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FFE" w:rsidRPr="00C633FA" w:rsidRDefault="00B24FFE" w:rsidP="005C2C3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C2C3F" w:rsidRPr="00C633FA" w:rsidRDefault="005C2C3F" w:rsidP="005C2C3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633FA">
        <w:rPr>
          <w:rFonts w:ascii="Times New Roman" w:hAnsi="Times New Roman" w:cs="Times New Roman"/>
          <w:sz w:val="28"/>
          <w:szCs w:val="28"/>
          <w:lang w:val="ru-RU"/>
        </w:rPr>
        <w:t xml:space="preserve">Совет города  Кукмор </w:t>
      </w:r>
    </w:p>
    <w:p w:rsidR="005C2C3F" w:rsidRPr="00C633FA" w:rsidRDefault="005C2C3F" w:rsidP="005C2C3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633FA">
        <w:rPr>
          <w:rFonts w:ascii="Times New Roman" w:hAnsi="Times New Roman" w:cs="Times New Roman"/>
          <w:sz w:val="28"/>
          <w:szCs w:val="28"/>
          <w:lang w:val="ru-RU"/>
        </w:rPr>
        <w:t>Кукморского муниципального района</w:t>
      </w:r>
    </w:p>
    <w:p w:rsidR="005C2C3F" w:rsidRPr="00C633FA" w:rsidRDefault="005C2C3F" w:rsidP="005C2C3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633FA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Татарстан</w:t>
      </w:r>
    </w:p>
    <w:p w:rsidR="005C2C3F" w:rsidRPr="00C633FA" w:rsidRDefault="005C2C3F" w:rsidP="005C2C3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C2C3F" w:rsidRPr="00C633FA" w:rsidRDefault="005C2C3F" w:rsidP="005C2C3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633FA">
        <w:rPr>
          <w:rFonts w:ascii="Times New Roman" w:hAnsi="Times New Roman" w:cs="Times New Roman"/>
          <w:sz w:val="28"/>
          <w:szCs w:val="28"/>
          <w:lang w:val="ru-RU"/>
        </w:rPr>
        <w:t>РЕШЕНИЕ</w:t>
      </w:r>
    </w:p>
    <w:p w:rsidR="00B24FFE" w:rsidRPr="00C633FA" w:rsidRDefault="00B24FFE" w:rsidP="005C2C3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24FFE" w:rsidRPr="00C633FA" w:rsidRDefault="00B24FFE" w:rsidP="00B24FF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633FA">
        <w:rPr>
          <w:rFonts w:ascii="Times New Roman" w:hAnsi="Times New Roman" w:cs="Times New Roman"/>
          <w:sz w:val="28"/>
          <w:szCs w:val="28"/>
          <w:lang w:val="ru-RU"/>
        </w:rPr>
        <w:t xml:space="preserve">     от 5 июня 2018 года                                                                                            №10</w:t>
      </w:r>
    </w:p>
    <w:p w:rsidR="00B24FFE" w:rsidRPr="00C633FA" w:rsidRDefault="00B24FFE" w:rsidP="00B24FF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C2C3F" w:rsidRPr="00C633FA" w:rsidRDefault="005C2C3F" w:rsidP="005C2C3F">
      <w:pPr>
        <w:pStyle w:val="1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</w:p>
    <w:p w:rsidR="005C2C3F" w:rsidRPr="00C633FA" w:rsidRDefault="005C2C3F" w:rsidP="005C2C3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633FA">
        <w:rPr>
          <w:rFonts w:ascii="Times New Roman" w:hAnsi="Times New Roman" w:cs="Times New Roman"/>
          <w:sz w:val="28"/>
          <w:szCs w:val="28"/>
          <w:lang w:val="ru-RU"/>
        </w:rPr>
        <w:t>О внесении изменений в Устав муниципального</w:t>
      </w:r>
    </w:p>
    <w:p w:rsidR="005C2C3F" w:rsidRPr="00C633FA" w:rsidRDefault="005C2C3F" w:rsidP="005C2C3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633FA">
        <w:rPr>
          <w:rFonts w:ascii="Times New Roman" w:hAnsi="Times New Roman" w:cs="Times New Roman"/>
          <w:sz w:val="28"/>
          <w:szCs w:val="28"/>
          <w:lang w:val="ru-RU"/>
        </w:rPr>
        <w:t xml:space="preserve">образования  </w:t>
      </w:r>
      <w:r w:rsidRPr="00C633FA">
        <w:rPr>
          <w:rFonts w:ascii="Times New Roman" w:hAnsi="Times New Roman"/>
          <w:bCs/>
          <w:sz w:val="28"/>
          <w:szCs w:val="28"/>
          <w:lang w:val="ru-RU"/>
        </w:rPr>
        <w:t xml:space="preserve">город Кукмор </w:t>
      </w:r>
      <w:r w:rsidRPr="00C633FA">
        <w:rPr>
          <w:rFonts w:ascii="Times New Roman" w:hAnsi="Times New Roman" w:cs="Times New Roman"/>
          <w:sz w:val="28"/>
          <w:szCs w:val="28"/>
          <w:lang w:val="ru-RU"/>
        </w:rPr>
        <w:t>Кукморского</w:t>
      </w:r>
    </w:p>
    <w:p w:rsidR="005C2C3F" w:rsidRPr="00C633FA" w:rsidRDefault="005C2C3F" w:rsidP="005C2C3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633FA"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 Республики Татарстан</w:t>
      </w:r>
    </w:p>
    <w:p w:rsidR="005C2C3F" w:rsidRPr="00C633FA" w:rsidRDefault="005C2C3F" w:rsidP="005C2C3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C2C3F" w:rsidRPr="00C633FA" w:rsidRDefault="005C2C3F" w:rsidP="00A87406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3FA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5C2C3F" w:rsidRPr="00C633FA" w:rsidRDefault="005C2C3F" w:rsidP="00A87406">
      <w:pPr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633FA">
        <w:rPr>
          <w:rFonts w:ascii="Times New Roman" w:hAnsi="Times New Roman" w:cs="Times New Roman"/>
          <w:sz w:val="28"/>
          <w:szCs w:val="28"/>
          <w:lang w:val="ru-RU"/>
        </w:rPr>
        <w:tab/>
        <w:t>В соответствии с Федеральными законами от 6 октября 2003 года №131-ФЗ «Об общих принципах организации местного самоуправления в Российской Федерации», от 21 июля 2005 года № 97-ФЗ «О государственной регистрации уставов муниципальных образований», Законом Республики Татарстан от 28 июля 2004 года №45-ЗРТ «О местном самоуправлении в Республике Татарстан», Уставом муниципального образования Кукмор Кукморского муниципального района Республики Татарстан  в целях приведения положений Устава муниципального образования город Кукмор Кукморского муниципального района Республики Татарстан в соответствие с действующим законодательством, Совет города Кукмор решил:</w:t>
      </w:r>
    </w:p>
    <w:p w:rsidR="005C2C3F" w:rsidRPr="00C633FA" w:rsidRDefault="005C2C3F" w:rsidP="00FB2E69">
      <w:pPr>
        <w:pStyle w:val="a7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633FA">
        <w:rPr>
          <w:rFonts w:ascii="Times New Roman" w:hAnsi="Times New Roman"/>
          <w:sz w:val="28"/>
          <w:szCs w:val="28"/>
          <w:lang w:val="ru-RU"/>
        </w:rPr>
        <w:t>Внести в Устав муниципального образования город  Кукмор Кукморского муниципального района Республики Татарстан следующие изменения:</w:t>
      </w:r>
    </w:p>
    <w:p w:rsidR="005C2C3F" w:rsidRPr="00C633FA" w:rsidRDefault="005C2C3F" w:rsidP="00A87406">
      <w:pPr>
        <w:pStyle w:val="a7"/>
        <w:numPr>
          <w:ilvl w:val="0"/>
          <w:numId w:val="10"/>
        </w:numPr>
        <w:ind w:left="896" w:hanging="357"/>
        <w:jc w:val="both"/>
        <w:rPr>
          <w:rFonts w:ascii="Times New Roman" w:hAnsi="Times New Roman"/>
          <w:sz w:val="28"/>
          <w:szCs w:val="28"/>
        </w:rPr>
      </w:pPr>
      <w:r w:rsidRPr="00C633FA">
        <w:rPr>
          <w:rFonts w:ascii="Times New Roman" w:hAnsi="Times New Roman"/>
          <w:sz w:val="28"/>
          <w:szCs w:val="28"/>
        </w:rPr>
        <w:t xml:space="preserve">в статье 5: </w:t>
      </w:r>
    </w:p>
    <w:p w:rsidR="005C2C3F" w:rsidRPr="00C633FA" w:rsidRDefault="005C2C3F" w:rsidP="00A8740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3FA">
        <w:rPr>
          <w:rFonts w:ascii="Times New Roman" w:hAnsi="Times New Roman" w:cs="Times New Roman"/>
          <w:sz w:val="28"/>
          <w:szCs w:val="28"/>
          <w:lang w:val="ru-RU"/>
        </w:rPr>
        <w:t>а) в пункте 5 части 1 после слов «осуществление муниципального контроля за сохранностью автомобильных дорог местного значения в границах населенных пунктов поселения,» дополнить словами «организация дорожного движения,»;</w:t>
      </w:r>
    </w:p>
    <w:p w:rsidR="005C2C3F" w:rsidRPr="00C633FA" w:rsidRDefault="005C2C3F" w:rsidP="00A8740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3FA">
        <w:rPr>
          <w:rFonts w:ascii="Times New Roman" w:hAnsi="Times New Roman" w:cs="Times New Roman"/>
          <w:sz w:val="28"/>
          <w:szCs w:val="28"/>
          <w:lang w:val="ru-RU"/>
        </w:rPr>
        <w:t>б) пункт 20 изложить в следующей редакции:</w:t>
      </w:r>
    </w:p>
    <w:p w:rsidR="005C2C3F" w:rsidRPr="00C633FA" w:rsidRDefault="005C2C3F" w:rsidP="00A8740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3FA">
        <w:rPr>
          <w:rFonts w:ascii="Times New Roman" w:hAnsi="Times New Roman" w:cs="Times New Roman"/>
          <w:sz w:val="28"/>
          <w:szCs w:val="28"/>
          <w:lang w:val="ru-RU"/>
        </w:rPr>
        <w:t>«20) 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5C2C3F" w:rsidRPr="00C633FA" w:rsidRDefault="005C2C3F" w:rsidP="00A8740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3FA">
        <w:rPr>
          <w:rFonts w:ascii="Times New Roman" w:hAnsi="Times New Roman" w:cs="Times New Roman"/>
          <w:sz w:val="28"/>
          <w:szCs w:val="28"/>
          <w:lang w:val="ru-RU"/>
        </w:rPr>
        <w:t>в) пункт 21 изложить в следующей редакции:</w:t>
      </w:r>
    </w:p>
    <w:p w:rsidR="005C2C3F" w:rsidRPr="00C633FA" w:rsidRDefault="005C2C3F" w:rsidP="00A8740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3FA">
        <w:rPr>
          <w:rFonts w:ascii="Times New Roman" w:hAnsi="Times New Roman" w:cs="Times New Roman"/>
          <w:sz w:val="28"/>
          <w:szCs w:val="28"/>
          <w:lang w:val="ru-RU"/>
        </w:rPr>
        <w:t>«21)</w:t>
      </w:r>
      <w:r w:rsidRPr="00C633FA">
        <w:rPr>
          <w:sz w:val="28"/>
          <w:szCs w:val="28"/>
          <w:lang w:val="ru-RU"/>
        </w:rPr>
        <w:t xml:space="preserve"> </w:t>
      </w:r>
      <w:r w:rsidRPr="00C633FA">
        <w:rPr>
          <w:rFonts w:ascii="Times New Roman" w:hAnsi="Times New Roman" w:cs="Times New Roman"/>
          <w:sz w:val="28"/>
          <w:szCs w:val="28"/>
          <w:lang w:val="ru-RU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поселения;»;</w:t>
      </w:r>
    </w:p>
    <w:p w:rsidR="005C2C3F" w:rsidRPr="00C633FA" w:rsidRDefault="005C2C3F" w:rsidP="00A8740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3FA">
        <w:rPr>
          <w:rFonts w:ascii="Times New Roman" w:hAnsi="Times New Roman" w:cs="Times New Roman"/>
          <w:sz w:val="28"/>
          <w:szCs w:val="28"/>
          <w:lang w:val="ru-RU"/>
        </w:rPr>
        <w:t>г) дополнить пунктом 40 следующего содержания:</w:t>
      </w:r>
    </w:p>
    <w:p w:rsidR="005C2C3F" w:rsidRPr="00C633FA" w:rsidRDefault="005C2C3F" w:rsidP="00A87406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3FA">
        <w:rPr>
          <w:rStyle w:val="blk"/>
          <w:rFonts w:ascii="Times New Roman" w:hAnsi="Times New Roman" w:cs="Times New Roman"/>
          <w:sz w:val="28"/>
          <w:szCs w:val="28"/>
          <w:lang w:val="ru-RU"/>
        </w:rPr>
        <w:t xml:space="preserve">«40)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</w:t>
      </w:r>
      <w:r w:rsidRPr="00C633FA">
        <w:rPr>
          <w:rStyle w:val="blk"/>
          <w:rFonts w:ascii="Times New Roman" w:hAnsi="Times New Roman" w:cs="Times New Roman"/>
          <w:sz w:val="28"/>
          <w:szCs w:val="28"/>
          <w:lang w:val="ru-RU"/>
        </w:rPr>
        <w:lastRenderedPageBreak/>
        <w:t>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</w:t>
      </w:r>
      <w:r w:rsidRPr="00C633FA">
        <w:rPr>
          <w:rStyle w:val="blk"/>
          <w:rFonts w:ascii="Times New Roman" w:hAnsi="Times New Roman" w:cs="Times New Roman"/>
          <w:sz w:val="28"/>
          <w:szCs w:val="28"/>
        </w:rPr>
        <w:t> </w:t>
      </w:r>
      <w:hyperlink r:id="rId9" w:anchor="dst166" w:history="1">
        <w:r w:rsidRPr="00C633FA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ru-RU"/>
          </w:rPr>
          <w:t>законом</w:t>
        </w:r>
      </w:hyperlink>
      <w:r w:rsidRPr="00C633FA">
        <w:rPr>
          <w:rStyle w:val="blk"/>
          <w:rFonts w:ascii="Times New Roman" w:hAnsi="Times New Roman" w:cs="Times New Roman"/>
          <w:sz w:val="28"/>
          <w:szCs w:val="28"/>
        </w:rPr>
        <w:t> </w:t>
      </w:r>
      <w:r w:rsidRPr="00C633FA">
        <w:rPr>
          <w:rStyle w:val="blk"/>
          <w:rFonts w:ascii="Times New Roman" w:hAnsi="Times New Roman" w:cs="Times New Roman"/>
          <w:sz w:val="28"/>
          <w:szCs w:val="28"/>
          <w:lang w:val="ru-RU"/>
        </w:rPr>
        <w:t>"О теплоснабжении";</w:t>
      </w:r>
    </w:p>
    <w:p w:rsidR="005C2C3F" w:rsidRPr="00C633FA" w:rsidRDefault="005C2C3F" w:rsidP="00A8740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3FA">
        <w:rPr>
          <w:rFonts w:ascii="Times New Roman" w:hAnsi="Times New Roman" w:cs="Times New Roman"/>
          <w:sz w:val="28"/>
          <w:szCs w:val="28"/>
          <w:lang w:val="ru-RU"/>
        </w:rPr>
        <w:t>2) в статье 6:</w:t>
      </w:r>
    </w:p>
    <w:p w:rsidR="005C2C3F" w:rsidRPr="00C633FA" w:rsidRDefault="005C2C3F" w:rsidP="00A8740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3FA">
        <w:rPr>
          <w:rFonts w:ascii="Times New Roman" w:hAnsi="Times New Roman" w:cs="Times New Roman"/>
          <w:sz w:val="28"/>
          <w:szCs w:val="28"/>
          <w:lang w:val="ru-RU"/>
        </w:rPr>
        <w:t xml:space="preserve">а) пункт 11 </w:t>
      </w:r>
      <w:hyperlink r:id="rId10" w:history="1">
        <w:r w:rsidRPr="00C633FA">
          <w:rPr>
            <w:rFonts w:ascii="Times New Roman" w:hAnsi="Times New Roman" w:cs="Times New Roman"/>
            <w:sz w:val="28"/>
            <w:szCs w:val="28"/>
            <w:lang w:val="ru-RU"/>
          </w:rPr>
          <w:t>части 1</w:t>
        </w:r>
      </w:hyperlink>
      <w:r w:rsidRPr="00C633FA">
        <w:rPr>
          <w:rFonts w:ascii="Times New Roman" w:hAnsi="Times New Roman" w:cs="Times New Roman"/>
          <w:sz w:val="28"/>
          <w:szCs w:val="28"/>
          <w:lang w:val="ru-RU"/>
        </w:rPr>
        <w:t xml:space="preserve"> признать утратившим силу;</w:t>
      </w:r>
    </w:p>
    <w:p w:rsidR="005C2C3F" w:rsidRPr="00C633FA" w:rsidRDefault="005C2C3F" w:rsidP="00A8740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3FA">
        <w:rPr>
          <w:rFonts w:ascii="Times New Roman" w:hAnsi="Times New Roman" w:cs="Times New Roman"/>
          <w:sz w:val="28"/>
          <w:szCs w:val="28"/>
          <w:lang w:val="ru-RU"/>
        </w:rPr>
        <w:t>б) часть 1  дополнить пунктом 15 следующего содержания:</w:t>
      </w:r>
    </w:p>
    <w:p w:rsidR="005C2C3F" w:rsidRPr="00C633FA" w:rsidRDefault="005C2C3F" w:rsidP="00A8740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3FA">
        <w:rPr>
          <w:rFonts w:ascii="Times New Roman" w:hAnsi="Times New Roman" w:cs="Times New Roman"/>
          <w:sz w:val="28"/>
          <w:szCs w:val="28"/>
          <w:lang w:val="ru-RU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спорта.»;</w:t>
      </w:r>
    </w:p>
    <w:p w:rsidR="005C2C3F" w:rsidRPr="00C633FA" w:rsidRDefault="005C2C3F" w:rsidP="00A8740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3FA">
        <w:rPr>
          <w:rFonts w:ascii="Times New Roman" w:hAnsi="Times New Roman" w:cs="Times New Roman"/>
          <w:sz w:val="28"/>
          <w:szCs w:val="28"/>
          <w:lang w:val="ru-RU"/>
        </w:rPr>
        <w:t>3) в статье 10 пункт 7 части 1 дополнить словами «,общественные обсуждения;»;</w:t>
      </w:r>
    </w:p>
    <w:p w:rsidR="005C2C3F" w:rsidRPr="00C633FA" w:rsidRDefault="005C2C3F" w:rsidP="00A8740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3FA">
        <w:rPr>
          <w:rFonts w:ascii="Times New Roman" w:hAnsi="Times New Roman" w:cs="Times New Roman"/>
          <w:sz w:val="28"/>
          <w:szCs w:val="28"/>
          <w:lang w:val="ru-RU"/>
        </w:rPr>
        <w:t>4) в статье 19:</w:t>
      </w:r>
    </w:p>
    <w:p w:rsidR="005C2C3F" w:rsidRPr="00C633FA" w:rsidRDefault="005C2C3F" w:rsidP="00A8740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3FA"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hyperlink r:id="rId11" w:history="1">
        <w:r w:rsidRPr="00C633FA">
          <w:rPr>
            <w:rFonts w:ascii="Times New Roman" w:hAnsi="Times New Roman" w:cs="Times New Roman"/>
            <w:sz w:val="28"/>
            <w:szCs w:val="28"/>
            <w:lang w:val="ru-RU"/>
          </w:rPr>
          <w:t>наименование</w:t>
        </w:r>
      </w:hyperlink>
      <w:r w:rsidRPr="00C633FA">
        <w:rPr>
          <w:rFonts w:ascii="Times New Roman" w:hAnsi="Times New Roman" w:cs="Times New Roman"/>
          <w:sz w:val="28"/>
          <w:szCs w:val="28"/>
          <w:lang w:val="ru-RU"/>
        </w:rPr>
        <w:t xml:space="preserve"> изложить в следующей редакции:</w:t>
      </w:r>
    </w:p>
    <w:p w:rsidR="005C2C3F" w:rsidRPr="00C633FA" w:rsidRDefault="005C2C3F" w:rsidP="00A8740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3FA">
        <w:rPr>
          <w:rFonts w:ascii="Times New Roman" w:hAnsi="Times New Roman" w:cs="Times New Roman"/>
          <w:sz w:val="28"/>
          <w:szCs w:val="28"/>
          <w:lang w:val="ru-RU"/>
        </w:rPr>
        <w:t>«Статья 19. Публичные слушания, общественные обсуждения»;</w:t>
      </w:r>
    </w:p>
    <w:p w:rsidR="005C2C3F" w:rsidRPr="00C633FA" w:rsidRDefault="005C2C3F" w:rsidP="00A8740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3FA">
        <w:rPr>
          <w:rFonts w:ascii="Times New Roman" w:hAnsi="Times New Roman" w:cs="Times New Roman"/>
          <w:sz w:val="28"/>
          <w:szCs w:val="28"/>
          <w:lang w:val="ru-RU"/>
        </w:rPr>
        <w:t>б) пункт 4 части 3 изложить в следующей редакции:</w:t>
      </w:r>
    </w:p>
    <w:p w:rsidR="005C2C3F" w:rsidRPr="00C633FA" w:rsidRDefault="005C2C3F" w:rsidP="00A8740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3FA">
        <w:rPr>
          <w:rFonts w:ascii="Times New Roman" w:hAnsi="Times New Roman" w:cs="Times New Roman"/>
          <w:sz w:val="28"/>
          <w:szCs w:val="28"/>
          <w:lang w:val="ru-RU"/>
        </w:rPr>
        <w:t xml:space="preserve">      «4) вопросы о преобразовании поселения, 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граждан»;</w:t>
      </w:r>
    </w:p>
    <w:p w:rsidR="005C2C3F" w:rsidRPr="00C633FA" w:rsidRDefault="005C2C3F" w:rsidP="00A8740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3FA">
        <w:rPr>
          <w:rFonts w:ascii="Times New Roman" w:hAnsi="Times New Roman" w:cs="Times New Roman"/>
          <w:sz w:val="28"/>
          <w:szCs w:val="28"/>
          <w:lang w:val="ru-RU"/>
        </w:rPr>
        <w:t>в) пункт 1 части 3  статьи 19 изложить в следующей редакции:</w:t>
      </w:r>
    </w:p>
    <w:p w:rsidR="005C2C3F" w:rsidRPr="00C633FA" w:rsidRDefault="005C2C3F" w:rsidP="00A8740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3FA">
        <w:rPr>
          <w:rFonts w:ascii="Times New Roman" w:hAnsi="Times New Roman" w:cs="Times New Roman"/>
          <w:sz w:val="28"/>
          <w:szCs w:val="28"/>
          <w:lang w:val="ru-RU"/>
        </w:rPr>
        <w:t xml:space="preserve">«1) проект устава поселения, а также проект муниципального нормативного правового акта о внесении изменений и дополнений в настоящий устав, кроме случаев, когда в устав поселения вносятся изменения в форме точного воспроизведения положений </w:t>
      </w:r>
      <w:hyperlink r:id="rId12" w:history="1">
        <w:r w:rsidRPr="00C633FA">
          <w:rPr>
            <w:rFonts w:ascii="Times New Roman" w:hAnsi="Times New Roman" w:cs="Times New Roman"/>
            <w:sz w:val="28"/>
            <w:szCs w:val="28"/>
            <w:lang w:val="ru-RU"/>
          </w:rPr>
          <w:t>Конституции</w:t>
        </w:r>
      </w:hyperlink>
      <w:r w:rsidRPr="00C633FA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Федерации, федеральных законов, Конституции  Республики Татарстан или законов Республики Татарстан в целях приведения настоящего устава в соответствие с этими нормативными правовыми актами;»</w:t>
      </w:r>
    </w:p>
    <w:p w:rsidR="005C2C3F" w:rsidRPr="00C633FA" w:rsidRDefault="005C2C3F" w:rsidP="00A8740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3FA">
        <w:rPr>
          <w:rFonts w:ascii="Times New Roman" w:hAnsi="Times New Roman" w:cs="Times New Roman"/>
          <w:sz w:val="28"/>
          <w:szCs w:val="28"/>
          <w:lang w:val="ru-RU"/>
        </w:rPr>
        <w:t>г) часть 3 статьи 19 дополнить пунктом 2.1 следующего содержания:</w:t>
      </w:r>
    </w:p>
    <w:p w:rsidR="005C2C3F" w:rsidRPr="00C633FA" w:rsidRDefault="005C2C3F" w:rsidP="00A8740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3FA">
        <w:rPr>
          <w:rFonts w:ascii="Times New Roman" w:hAnsi="Times New Roman" w:cs="Times New Roman"/>
          <w:sz w:val="28"/>
          <w:szCs w:val="28"/>
          <w:lang w:val="ru-RU"/>
        </w:rPr>
        <w:t>«2.1) проект стратегии социально-экономического развития поселения;";</w:t>
      </w:r>
    </w:p>
    <w:p w:rsidR="005C2C3F" w:rsidRPr="00C633FA" w:rsidRDefault="005C2C3F" w:rsidP="00A8740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3FA">
        <w:rPr>
          <w:rFonts w:ascii="Times New Roman" w:hAnsi="Times New Roman" w:cs="Times New Roman"/>
          <w:sz w:val="28"/>
          <w:szCs w:val="28"/>
          <w:lang w:val="ru-RU"/>
        </w:rPr>
        <w:t xml:space="preserve">д) </w:t>
      </w:r>
      <w:hyperlink r:id="rId13" w:history="1">
        <w:r w:rsidRPr="00C633FA">
          <w:rPr>
            <w:rFonts w:ascii="Times New Roman" w:hAnsi="Times New Roman" w:cs="Times New Roman"/>
            <w:sz w:val="28"/>
            <w:szCs w:val="28"/>
            <w:lang w:val="ru-RU"/>
          </w:rPr>
          <w:t>пункт 3 части 3</w:t>
        </w:r>
      </w:hyperlink>
      <w:r w:rsidRPr="00C633FA">
        <w:rPr>
          <w:rFonts w:ascii="Times New Roman" w:hAnsi="Times New Roman" w:cs="Times New Roman"/>
          <w:sz w:val="28"/>
          <w:szCs w:val="28"/>
          <w:lang w:val="ru-RU"/>
        </w:rPr>
        <w:t xml:space="preserve"> признать утратившим силу;</w:t>
      </w:r>
    </w:p>
    <w:p w:rsidR="005C2C3F" w:rsidRPr="00C633FA" w:rsidRDefault="005C2C3F" w:rsidP="00A8740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3FA">
        <w:rPr>
          <w:rFonts w:ascii="Times New Roman" w:hAnsi="Times New Roman" w:cs="Times New Roman"/>
          <w:sz w:val="28"/>
          <w:szCs w:val="28"/>
          <w:lang w:val="ru-RU"/>
        </w:rPr>
        <w:t xml:space="preserve">        е) дополнить частью 3.1 следующего содержания:</w:t>
      </w:r>
    </w:p>
    <w:p w:rsidR="005C2C3F" w:rsidRPr="00C633FA" w:rsidRDefault="005C2C3F" w:rsidP="00A874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3FA">
        <w:rPr>
          <w:rFonts w:ascii="Times New Roman" w:hAnsi="Times New Roman" w:cs="Times New Roman"/>
          <w:sz w:val="28"/>
          <w:szCs w:val="28"/>
          <w:lang w:val="ru-RU"/>
        </w:rPr>
        <w:t xml:space="preserve">«3.1. проекты генеральных планов, проекты правил землепользования и застройки, проекты планировки территории, проекты межевания территории, проекты правил благоустройства территорий, проекты, предусматривающие внесение изменений в один из указанных утвержденных документов, проекты решений о предоставлении разрешения на условно разрешенный вид использования земельного участка или объекта капитального строительства, 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</w:t>
      </w:r>
      <w:r w:rsidRPr="00C633FA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общественные обсуждения или публичные слушания, порядок организации и проведения которых определяется Уставом поселения и нормативным правовым актом Совета поселения с учетом положений законодательства о градостроительной деятельности.»;</w:t>
      </w:r>
    </w:p>
    <w:p w:rsidR="005C2C3F" w:rsidRPr="00C633FA" w:rsidRDefault="005C2C3F" w:rsidP="00A8740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3FA">
        <w:rPr>
          <w:rFonts w:ascii="Times New Roman" w:hAnsi="Times New Roman" w:cs="Times New Roman"/>
          <w:sz w:val="28"/>
          <w:szCs w:val="28"/>
          <w:lang w:val="ru-RU"/>
        </w:rPr>
        <w:t>5) в статье 32:</w:t>
      </w:r>
    </w:p>
    <w:p w:rsidR="005C2C3F" w:rsidRPr="00C633FA" w:rsidRDefault="005C2C3F" w:rsidP="00A8740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3FA">
        <w:rPr>
          <w:rFonts w:ascii="Times New Roman" w:hAnsi="Times New Roman" w:cs="Times New Roman"/>
          <w:sz w:val="28"/>
          <w:szCs w:val="28"/>
          <w:lang w:val="ru-RU"/>
        </w:rPr>
        <w:t>а) пункт 5 части 1 изложить в следующей редакции:</w:t>
      </w:r>
    </w:p>
    <w:p w:rsidR="005C2C3F" w:rsidRPr="00C633FA" w:rsidRDefault="005C2C3F" w:rsidP="00A8740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3FA">
        <w:rPr>
          <w:rFonts w:ascii="Times New Roman" w:hAnsi="Times New Roman" w:cs="Times New Roman"/>
          <w:sz w:val="28"/>
          <w:szCs w:val="28"/>
          <w:lang w:val="ru-RU"/>
        </w:rPr>
        <w:t>«5) утверждение стратегии социально-экономического развития поселения;»;</w:t>
      </w:r>
    </w:p>
    <w:p w:rsidR="005C2C3F" w:rsidRPr="00C633FA" w:rsidRDefault="005C2C3F" w:rsidP="00A8740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3FA">
        <w:rPr>
          <w:rFonts w:ascii="Times New Roman" w:hAnsi="Times New Roman" w:cs="Times New Roman"/>
          <w:sz w:val="28"/>
          <w:szCs w:val="28"/>
          <w:lang w:val="ru-RU"/>
        </w:rPr>
        <w:t>б) пункт 24 части 1 изложить в следующей редакции:</w:t>
      </w:r>
    </w:p>
    <w:p w:rsidR="005C2C3F" w:rsidRPr="00C633FA" w:rsidRDefault="005C2C3F" w:rsidP="00A8740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3FA">
        <w:rPr>
          <w:rFonts w:ascii="Times New Roman" w:hAnsi="Times New Roman" w:cs="Times New Roman"/>
          <w:sz w:val="28"/>
          <w:szCs w:val="28"/>
          <w:lang w:val="ru-RU"/>
        </w:rPr>
        <w:t>«24)</w:t>
      </w:r>
      <w:r w:rsidRPr="00C633FA">
        <w:rPr>
          <w:sz w:val="28"/>
          <w:szCs w:val="28"/>
          <w:lang w:val="ru-RU"/>
        </w:rPr>
        <w:t xml:space="preserve"> </w:t>
      </w:r>
      <w:r w:rsidRPr="00C633FA">
        <w:rPr>
          <w:rFonts w:ascii="Times New Roman" w:hAnsi="Times New Roman" w:cs="Times New Roman"/>
          <w:sz w:val="28"/>
          <w:szCs w:val="28"/>
          <w:lang w:val="ru-RU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поселения;»;</w:t>
      </w:r>
    </w:p>
    <w:p w:rsidR="005C2C3F" w:rsidRPr="00C633FA" w:rsidRDefault="005C2C3F" w:rsidP="00A8740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3FA">
        <w:rPr>
          <w:rFonts w:ascii="Times New Roman" w:hAnsi="Times New Roman" w:cs="Times New Roman"/>
          <w:sz w:val="28"/>
          <w:szCs w:val="28"/>
          <w:lang w:val="ru-RU"/>
        </w:rPr>
        <w:t>6) статью 37 изложить в следующей редакции:</w:t>
      </w:r>
    </w:p>
    <w:p w:rsidR="005C2C3F" w:rsidRPr="00C633FA" w:rsidRDefault="005C2C3F" w:rsidP="00A874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3FA">
        <w:rPr>
          <w:rFonts w:ascii="Times New Roman" w:hAnsi="Times New Roman" w:cs="Times New Roman"/>
          <w:sz w:val="28"/>
          <w:szCs w:val="28"/>
          <w:lang w:val="ru-RU"/>
        </w:rPr>
        <w:t>«Статья 37. Досрочное прекращение полномочий Совета поселения</w:t>
      </w:r>
    </w:p>
    <w:p w:rsidR="005C2C3F" w:rsidRPr="00C633FA" w:rsidRDefault="005C2C3F" w:rsidP="00A874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3FA">
        <w:rPr>
          <w:rFonts w:ascii="Times New Roman" w:hAnsi="Times New Roman" w:cs="Times New Roman"/>
          <w:sz w:val="28"/>
          <w:szCs w:val="28"/>
          <w:lang w:val="ru-RU"/>
        </w:rPr>
        <w:t>1.Полномочия Совета поселения могут быть прекращены досрочно:</w:t>
      </w:r>
    </w:p>
    <w:p w:rsidR="005C2C3F" w:rsidRPr="00C633FA" w:rsidRDefault="005C2C3F" w:rsidP="00A874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3FA">
        <w:rPr>
          <w:rFonts w:ascii="Times New Roman" w:hAnsi="Times New Roman" w:cs="Times New Roman"/>
          <w:sz w:val="28"/>
          <w:szCs w:val="28"/>
          <w:lang w:val="ru-RU"/>
        </w:rPr>
        <w:t>1) в случае принятия Советом поселения  решения о самороспуске. При этом решение о самороспуске принимается в порядке, определенном настоящим Уставом;</w:t>
      </w:r>
    </w:p>
    <w:p w:rsidR="005C2C3F" w:rsidRPr="00C633FA" w:rsidRDefault="005C2C3F" w:rsidP="00A874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3FA">
        <w:rPr>
          <w:rFonts w:ascii="Times New Roman" w:hAnsi="Times New Roman" w:cs="Times New Roman"/>
          <w:sz w:val="28"/>
          <w:szCs w:val="28"/>
          <w:lang w:val="ru-RU"/>
        </w:rPr>
        <w:t>2) в случае вступления в силу решения Верховного суда Республики Татарстан о неправомочности данного состава депутатов Совета поселения, в том числе в связи со сложением депутатами своих полномочий;</w:t>
      </w:r>
    </w:p>
    <w:p w:rsidR="005C2C3F" w:rsidRPr="00C633FA" w:rsidRDefault="005C2C3F" w:rsidP="00A874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3FA">
        <w:rPr>
          <w:rFonts w:ascii="Times New Roman" w:hAnsi="Times New Roman" w:cs="Times New Roman"/>
          <w:sz w:val="28"/>
          <w:szCs w:val="28"/>
          <w:lang w:val="ru-RU"/>
        </w:rPr>
        <w:t>3) в случае преобразования поселения, осуществляемого в соответствии с частями 3, 5, 7, 7.2 статьи 13 Федерального закона № 131-ФЗ, а также в случае упразднения поселения;</w:t>
      </w:r>
    </w:p>
    <w:p w:rsidR="005C2C3F" w:rsidRPr="00C633FA" w:rsidRDefault="005C2C3F" w:rsidP="00A874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3FA">
        <w:rPr>
          <w:rFonts w:ascii="Times New Roman" w:hAnsi="Times New Roman" w:cs="Times New Roman"/>
          <w:sz w:val="28"/>
          <w:szCs w:val="28"/>
          <w:lang w:val="ru-RU"/>
        </w:rPr>
        <w:t>4) в случае увеличения численности избирателей поселения более чем на 25 процентов, произошедшего вследствие изменения границ поселения;</w:t>
      </w:r>
    </w:p>
    <w:p w:rsidR="005C2C3F" w:rsidRPr="00C633FA" w:rsidRDefault="005C2C3F" w:rsidP="00A874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3FA">
        <w:rPr>
          <w:rFonts w:ascii="Times New Roman" w:hAnsi="Times New Roman" w:cs="Times New Roman"/>
          <w:sz w:val="28"/>
          <w:szCs w:val="28"/>
          <w:lang w:val="ru-RU"/>
        </w:rPr>
        <w:t>5) в случае нарушения срока издания муниципального правового акта, требуемого для реализации решения, принятого путем прямого волеизъявления граждан.</w:t>
      </w:r>
    </w:p>
    <w:p w:rsidR="005C2C3F" w:rsidRPr="00C633FA" w:rsidRDefault="005C2C3F" w:rsidP="00A874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3FA">
        <w:rPr>
          <w:rFonts w:ascii="Times New Roman" w:hAnsi="Times New Roman" w:cs="Times New Roman"/>
          <w:sz w:val="28"/>
          <w:szCs w:val="28"/>
          <w:lang w:val="ru-RU"/>
        </w:rPr>
        <w:t>2. Досрочное прекращение полномочий Совета поселения влечет досрочное прекращение полномочий его депутатов.</w:t>
      </w:r>
    </w:p>
    <w:p w:rsidR="005C2C3F" w:rsidRPr="00C633FA" w:rsidRDefault="005C2C3F" w:rsidP="00A874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3FA">
        <w:rPr>
          <w:rFonts w:ascii="Times New Roman" w:hAnsi="Times New Roman" w:cs="Times New Roman"/>
          <w:sz w:val="28"/>
          <w:szCs w:val="28"/>
          <w:lang w:val="ru-RU"/>
        </w:rPr>
        <w:t>3. В случае досрочного прекращения полномочий Совета поселения, состоящего из депутатов, избранных населением непосредственно, досрочные выборы в Совет поселения проводятся в сроки, установленные федеральным законом».</w:t>
      </w:r>
    </w:p>
    <w:p w:rsidR="00AC2D72" w:rsidRPr="00C633FA" w:rsidRDefault="00AC2D72" w:rsidP="00A874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3FA">
        <w:rPr>
          <w:rFonts w:ascii="Times New Roman" w:hAnsi="Times New Roman" w:cs="Times New Roman"/>
          <w:sz w:val="28"/>
          <w:szCs w:val="28"/>
          <w:lang w:val="ru-RU"/>
        </w:rPr>
        <w:t>7) в статье 43</w:t>
      </w:r>
      <w:r w:rsidR="00215B67" w:rsidRPr="00C633FA">
        <w:rPr>
          <w:rFonts w:ascii="Times New Roman" w:hAnsi="Times New Roman" w:cs="Times New Roman"/>
          <w:sz w:val="28"/>
          <w:szCs w:val="28"/>
          <w:lang w:val="ru-RU"/>
        </w:rPr>
        <w:t xml:space="preserve"> часть 1 дополнить </w:t>
      </w:r>
      <w:r w:rsidRPr="00C633FA">
        <w:rPr>
          <w:rFonts w:ascii="Times New Roman" w:hAnsi="Times New Roman" w:cs="Times New Roman"/>
          <w:sz w:val="28"/>
          <w:szCs w:val="28"/>
          <w:lang w:val="ru-RU"/>
        </w:rPr>
        <w:t>пунктом 16 следующего содержания:</w:t>
      </w:r>
    </w:p>
    <w:p w:rsidR="00AC2D72" w:rsidRPr="00C633FA" w:rsidRDefault="00AC2D72" w:rsidP="00A874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3FA">
        <w:rPr>
          <w:rFonts w:ascii="Times New Roman" w:hAnsi="Times New Roman" w:cs="Times New Roman"/>
          <w:sz w:val="28"/>
          <w:szCs w:val="28"/>
          <w:lang w:val="ru-RU"/>
        </w:rPr>
        <w:t>«16) осуществляет международные и внешнеэкономические связи в соответствии с федеральными законами.»;</w:t>
      </w:r>
    </w:p>
    <w:p w:rsidR="005C2C3F" w:rsidRPr="00C633FA" w:rsidRDefault="0018360D" w:rsidP="00A8740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3FA">
        <w:rPr>
          <w:rFonts w:ascii="Times New Roman" w:hAnsi="Times New Roman" w:cs="Times New Roman"/>
          <w:sz w:val="28"/>
          <w:szCs w:val="28"/>
          <w:lang w:val="ru-RU"/>
        </w:rPr>
        <w:t xml:space="preserve">        8</w:t>
      </w:r>
      <w:r w:rsidR="005C2C3F" w:rsidRPr="00C633FA">
        <w:rPr>
          <w:rFonts w:ascii="Times New Roman" w:hAnsi="Times New Roman" w:cs="Times New Roman"/>
          <w:sz w:val="28"/>
          <w:szCs w:val="28"/>
          <w:lang w:val="ru-RU"/>
        </w:rPr>
        <w:t>) в статье 45:</w:t>
      </w:r>
    </w:p>
    <w:p w:rsidR="005C2C3F" w:rsidRPr="00C633FA" w:rsidRDefault="005C2C3F" w:rsidP="00A8740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3FA">
        <w:rPr>
          <w:rFonts w:ascii="Times New Roman" w:hAnsi="Times New Roman" w:cs="Times New Roman"/>
          <w:sz w:val="28"/>
          <w:szCs w:val="28"/>
          <w:lang w:val="ru-RU"/>
        </w:rPr>
        <w:tab/>
        <w:t>а) часть 2 изложить в следующей редакции:</w:t>
      </w:r>
    </w:p>
    <w:p w:rsidR="005C2C3F" w:rsidRPr="00C633FA" w:rsidRDefault="005C2C3F" w:rsidP="00A87406">
      <w:pPr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3FA">
        <w:rPr>
          <w:rFonts w:ascii="Times New Roman" w:hAnsi="Times New Roman" w:cs="Times New Roman"/>
          <w:sz w:val="28"/>
          <w:szCs w:val="28"/>
          <w:lang w:val="ru-RU"/>
        </w:rPr>
        <w:t>«2. 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полномочий.</w:t>
      </w:r>
    </w:p>
    <w:p w:rsidR="005C2C3F" w:rsidRPr="00C633FA" w:rsidRDefault="005C2C3F" w:rsidP="00A87406">
      <w:pPr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3FA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 этом если до истечения срока полномочий Совета поселения осталось менее шести месяцев, избрание Главы поселения осуществляется на первом заседании вновь избранного Совета поселения.»;</w:t>
      </w:r>
    </w:p>
    <w:p w:rsidR="005C2C3F" w:rsidRPr="00C633FA" w:rsidRDefault="005C2C3F" w:rsidP="00A87406">
      <w:pPr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3FA">
        <w:rPr>
          <w:rFonts w:ascii="Times New Roman" w:hAnsi="Times New Roman" w:cs="Times New Roman"/>
          <w:sz w:val="28"/>
          <w:szCs w:val="28"/>
          <w:lang w:val="ru-RU"/>
        </w:rPr>
        <w:t>б) часть 3 изложить в следующей редакции:</w:t>
      </w:r>
    </w:p>
    <w:p w:rsidR="005C2C3F" w:rsidRPr="00C633FA" w:rsidRDefault="005C2C3F" w:rsidP="00A87406">
      <w:pPr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3FA">
        <w:rPr>
          <w:rFonts w:ascii="Times New Roman" w:hAnsi="Times New Roman" w:cs="Times New Roman"/>
          <w:sz w:val="28"/>
          <w:szCs w:val="28"/>
          <w:lang w:val="ru-RU"/>
        </w:rPr>
        <w:t>«3.  В случае, если Глава поселения, полномочия которого прекращены досрочно на основании решения Совета поселения об удалении его в отставку, обжалует в судебном порядке указанное решение, Совет поселения не вправе принимать решение об избрании Главы поселения до вступления решения суда в законную силу.»;</w:t>
      </w:r>
    </w:p>
    <w:p w:rsidR="005C2C3F" w:rsidRPr="00C633FA" w:rsidRDefault="0018360D" w:rsidP="00A8740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3FA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5C2C3F" w:rsidRPr="00C633FA">
        <w:rPr>
          <w:rFonts w:ascii="Times New Roman" w:hAnsi="Times New Roman" w:cs="Times New Roman"/>
          <w:sz w:val="28"/>
          <w:szCs w:val="28"/>
          <w:lang w:val="ru-RU"/>
        </w:rPr>
        <w:t>)  в статье 48:</w:t>
      </w:r>
    </w:p>
    <w:p w:rsidR="005C2C3F" w:rsidRPr="00C633FA" w:rsidRDefault="005C2C3F" w:rsidP="00A8740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3FA">
        <w:rPr>
          <w:rFonts w:ascii="Times New Roman" w:hAnsi="Times New Roman" w:cs="Times New Roman"/>
          <w:sz w:val="28"/>
          <w:szCs w:val="28"/>
          <w:lang w:val="ru-RU"/>
        </w:rPr>
        <w:t>а)  абзац третий пункта 1 части 1 изложить в следующей редакции:</w:t>
      </w:r>
    </w:p>
    <w:p w:rsidR="005C2C3F" w:rsidRPr="00C633FA" w:rsidRDefault="005C2C3F" w:rsidP="00A8740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3FA">
        <w:rPr>
          <w:rFonts w:ascii="Times New Roman" w:hAnsi="Times New Roman" w:cs="Times New Roman"/>
          <w:sz w:val="28"/>
          <w:szCs w:val="28"/>
          <w:lang w:val="ru-RU"/>
        </w:rPr>
        <w:t xml:space="preserve">«-обеспечивает исполнение бюджета поселения, определение  долгосрочных целей и задач муниципального управления и социально-экономического развития муниципального образования, согласованных с приоритетами и целями социально-экономического развития Российской Федерации и субъектов Российской Федерации, организует выполнение планов и программ комплексного социально-экономического развития поселения;  </w:t>
      </w:r>
    </w:p>
    <w:p w:rsidR="005C2C3F" w:rsidRPr="00C633FA" w:rsidRDefault="005C2C3F" w:rsidP="00A8740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3FA">
        <w:rPr>
          <w:rFonts w:ascii="Times New Roman" w:hAnsi="Times New Roman" w:cs="Times New Roman"/>
          <w:sz w:val="28"/>
          <w:szCs w:val="28"/>
          <w:lang w:val="ru-RU"/>
        </w:rPr>
        <w:t xml:space="preserve">      б) пункт 1 части 1 дополнить абзацами следующего содержания:</w:t>
      </w:r>
    </w:p>
    <w:p w:rsidR="005C2C3F" w:rsidRPr="00C633FA" w:rsidRDefault="005C2C3F" w:rsidP="00A8740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3FA">
        <w:rPr>
          <w:rFonts w:ascii="Times New Roman" w:hAnsi="Times New Roman" w:cs="Times New Roman"/>
          <w:sz w:val="28"/>
          <w:szCs w:val="28"/>
          <w:lang w:val="ru-RU"/>
        </w:rPr>
        <w:t>«-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5C2C3F" w:rsidRPr="00C633FA" w:rsidRDefault="005C2C3F" w:rsidP="00A8740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3FA">
        <w:rPr>
          <w:rFonts w:ascii="Times New Roman" w:hAnsi="Times New Roman" w:cs="Times New Roman"/>
          <w:sz w:val="28"/>
          <w:szCs w:val="28"/>
          <w:lang w:val="ru-RU"/>
        </w:rPr>
        <w:t>- 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5C2C3F" w:rsidRPr="00C633FA" w:rsidRDefault="005C2C3F" w:rsidP="00A8740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3FA">
        <w:rPr>
          <w:rFonts w:ascii="Times New Roman" w:hAnsi="Times New Roman" w:cs="Times New Roman"/>
          <w:sz w:val="28"/>
          <w:szCs w:val="28"/>
          <w:lang w:val="ru-RU"/>
        </w:rPr>
        <w:t>- иные полномочия в сфере стратегического планирования, определенные федеральными законами и муниципальными нормативными правовыми актами;»;</w:t>
      </w:r>
    </w:p>
    <w:p w:rsidR="005C2C3F" w:rsidRPr="00C633FA" w:rsidRDefault="0022173E" w:rsidP="0022173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3FA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5C2C3F" w:rsidRPr="00C633FA">
        <w:rPr>
          <w:rFonts w:ascii="Times New Roman" w:hAnsi="Times New Roman" w:cs="Times New Roman"/>
          <w:sz w:val="28"/>
          <w:szCs w:val="28"/>
          <w:lang w:val="ru-RU"/>
        </w:rPr>
        <w:t>в) в абзаце пятом пункта 1 части 1 слова «в порядке, установленном законодательством;» заменить словами «в порядке, установленном Правительством Российской Федерации;»</w:t>
      </w:r>
    </w:p>
    <w:p w:rsidR="005C2C3F" w:rsidRPr="00C633FA" w:rsidRDefault="005C2C3F" w:rsidP="00A8740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3FA">
        <w:rPr>
          <w:rFonts w:ascii="Times New Roman" w:hAnsi="Times New Roman" w:cs="Times New Roman"/>
          <w:sz w:val="28"/>
          <w:szCs w:val="28"/>
          <w:lang w:val="ru-RU"/>
        </w:rPr>
        <w:t xml:space="preserve">      г)  абзац второй  пункта 7 части 1 изложить в следующей редакции:</w:t>
      </w:r>
    </w:p>
    <w:p w:rsidR="005C2C3F" w:rsidRPr="00C633FA" w:rsidRDefault="005C2C3F" w:rsidP="00A8740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3FA">
        <w:rPr>
          <w:rFonts w:ascii="Times New Roman" w:hAnsi="Times New Roman" w:cs="Times New Roman"/>
          <w:sz w:val="28"/>
          <w:szCs w:val="28"/>
          <w:lang w:val="ru-RU"/>
        </w:rPr>
        <w:t>«- участвует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5C2C3F" w:rsidRPr="00C633FA" w:rsidRDefault="005C2C3F" w:rsidP="00A8740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3FA">
        <w:rPr>
          <w:rFonts w:ascii="Times New Roman" w:hAnsi="Times New Roman" w:cs="Times New Roman"/>
          <w:sz w:val="28"/>
          <w:szCs w:val="28"/>
          <w:lang w:val="ru-RU"/>
        </w:rPr>
        <w:t>д) пункт 7 части 1 дополнить абзацем следующего содержания:</w:t>
      </w:r>
    </w:p>
    <w:p w:rsidR="005C2C3F" w:rsidRPr="00C633FA" w:rsidRDefault="005C2C3F" w:rsidP="00A8740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3FA">
        <w:rPr>
          <w:rFonts w:ascii="Times New Roman" w:hAnsi="Times New Roman" w:cs="Times New Roman"/>
          <w:sz w:val="28"/>
          <w:szCs w:val="28"/>
          <w:lang w:val="ru-RU"/>
        </w:rPr>
        <w:t>«-</w:t>
      </w:r>
      <w:r w:rsidRPr="00C633FA">
        <w:rPr>
          <w:sz w:val="28"/>
          <w:szCs w:val="28"/>
          <w:lang w:val="ru-RU"/>
        </w:rPr>
        <w:t xml:space="preserve"> </w:t>
      </w:r>
      <w:r w:rsidRPr="00C633FA">
        <w:rPr>
          <w:rFonts w:ascii="Times New Roman" w:hAnsi="Times New Roman" w:cs="Times New Roman"/>
          <w:sz w:val="28"/>
          <w:szCs w:val="28"/>
          <w:lang w:val="ru-RU"/>
        </w:rPr>
        <w:t>разрабатывает правила благоустройства территории поселения, осуществляет контроль за их соблюдением, организацией благоустройства территории поселения в соответствии с указанными правилами, а также организацией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поселения;»;</w:t>
      </w:r>
    </w:p>
    <w:p w:rsidR="005C2C3F" w:rsidRPr="00C633FA" w:rsidRDefault="005C2C3F" w:rsidP="00A8740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3FA">
        <w:rPr>
          <w:rFonts w:ascii="Times New Roman" w:hAnsi="Times New Roman" w:cs="Times New Roman"/>
          <w:sz w:val="28"/>
          <w:szCs w:val="28"/>
          <w:lang w:val="ru-RU"/>
        </w:rPr>
        <w:t>е) пункт 6 части 1 дополнить абзацем следующего содержания:</w:t>
      </w:r>
    </w:p>
    <w:p w:rsidR="005C2C3F" w:rsidRPr="00C633FA" w:rsidRDefault="005C2C3F" w:rsidP="00A87406">
      <w:pPr>
        <w:shd w:val="clear" w:color="auto" w:fill="FFFFFF"/>
        <w:spacing w:line="290" w:lineRule="atLeas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  <w:lang w:val="ru-RU"/>
        </w:rPr>
      </w:pPr>
      <w:r w:rsidRPr="00C633FA">
        <w:rPr>
          <w:rStyle w:val="blk"/>
          <w:rFonts w:ascii="Times New Roman" w:hAnsi="Times New Roman" w:cs="Times New Roman"/>
          <w:sz w:val="28"/>
          <w:szCs w:val="28"/>
          <w:lang w:val="ru-RU"/>
        </w:rPr>
        <w:t xml:space="preserve">-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</w:t>
      </w:r>
      <w:r w:rsidRPr="00C633FA">
        <w:rPr>
          <w:rStyle w:val="blk"/>
          <w:rFonts w:ascii="Times New Roman" w:hAnsi="Times New Roman" w:cs="Times New Roman"/>
          <w:sz w:val="28"/>
          <w:szCs w:val="28"/>
          <w:lang w:val="ru-RU"/>
        </w:rPr>
        <w:lastRenderedPageBreak/>
        <w:t>теплоснабжения в пределах полномочий, установленных Федеральным</w:t>
      </w:r>
      <w:r w:rsidRPr="00C633FA">
        <w:rPr>
          <w:rStyle w:val="blk"/>
          <w:rFonts w:ascii="Times New Roman" w:hAnsi="Times New Roman" w:cs="Times New Roman"/>
          <w:sz w:val="28"/>
          <w:szCs w:val="28"/>
        </w:rPr>
        <w:t> </w:t>
      </w:r>
      <w:hyperlink r:id="rId14" w:anchor="dst166" w:history="1">
        <w:r w:rsidRPr="00C633F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законом</w:t>
        </w:r>
      </w:hyperlink>
      <w:r w:rsidRPr="00C633FA">
        <w:rPr>
          <w:rStyle w:val="blk"/>
          <w:rFonts w:ascii="Times New Roman" w:hAnsi="Times New Roman" w:cs="Times New Roman"/>
          <w:sz w:val="28"/>
          <w:szCs w:val="28"/>
        </w:rPr>
        <w:t> </w:t>
      </w:r>
      <w:r w:rsidRPr="00C633FA">
        <w:rPr>
          <w:rStyle w:val="blk"/>
          <w:rFonts w:ascii="Times New Roman" w:hAnsi="Times New Roman" w:cs="Times New Roman"/>
          <w:sz w:val="28"/>
          <w:szCs w:val="28"/>
          <w:lang w:val="ru-RU"/>
        </w:rPr>
        <w:t>"О теплоснабжении";</w:t>
      </w:r>
    </w:p>
    <w:p w:rsidR="0089723D" w:rsidRPr="00C633FA" w:rsidRDefault="0018360D" w:rsidP="0089723D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3FA">
        <w:rPr>
          <w:rStyle w:val="blk"/>
          <w:rFonts w:ascii="Times New Roman" w:hAnsi="Times New Roman" w:cs="Times New Roman"/>
          <w:sz w:val="28"/>
          <w:szCs w:val="28"/>
          <w:lang w:val="ru-RU"/>
        </w:rPr>
        <w:t xml:space="preserve">ж) абзац седьмой пункта 13 части </w:t>
      </w:r>
      <w:r w:rsidR="0089723D" w:rsidRPr="00C633FA">
        <w:rPr>
          <w:rStyle w:val="blk"/>
          <w:rFonts w:ascii="Times New Roman" w:hAnsi="Times New Roman" w:cs="Times New Roman"/>
          <w:sz w:val="28"/>
          <w:szCs w:val="28"/>
          <w:lang w:val="ru-RU"/>
        </w:rPr>
        <w:t xml:space="preserve">1 </w:t>
      </w:r>
      <w:r w:rsidR="0089723D" w:rsidRPr="00C633FA">
        <w:rPr>
          <w:rFonts w:ascii="Times New Roman" w:hAnsi="Times New Roman" w:cs="Times New Roman"/>
          <w:sz w:val="28"/>
          <w:szCs w:val="28"/>
          <w:lang w:val="ru-RU"/>
        </w:rPr>
        <w:t>признать утратившим силу;</w:t>
      </w:r>
    </w:p>
    <w:p w:rsidR="005C2C3F" w:rsidRPr="00C633FA" w:rsidRDefault="0035125C" w:rsidP="0089723D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3FA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5C2C3F" w:rsidRPr="00C633FA">
        <w:rPr>
          <w:rFonts w:ascii="Times New Roman" w:hAnsi="Times New Roman" w:cs="Times New Roman"/>
          <w:sz w:val="28"/>
          <w:szCs w:val="28"/>
          <w:lang w:val="ru-RU"/>
        </w:rPr>
        <w:t>) абзац двенадцатый части 2 признать утратившим силу;</w:t>
      </w:r>
    </w:p>
    <w:p w:rsidR="005C2C3F" w:rsidRPr="00C633FA" w:rsidRDefault="00E45C50" w:rsidP="00A8740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3F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C2C3F" w:rsidRPr="00C633FA">
        <w:rPr>
          <w:rFonts w:ascii="Times New Roman" w:hAnsi="Times New Roman" w:cs="Times New Roman"/>
          <w:sz w:val="28"/>
          <w:szCs w:val="28"/>
          <w:lang w:val="ru-RU"/>
        </w:rPr>
        <w:t>) часть 2  дополнить абзацем следующего содержания:</w:t>
      </w:r>
    </w:p>
    <w:p w:rsidR="005C2C3F" w:rsidRPr="00C633FA" w:rsidRDefault="005C2C3F" w:rsidP="00A8740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3FA">
        <w:rPr>
          <w:rFonts w:ascii="Times New Roman" w:hAnsi="Times New Roman" w:cs="Times New Roman"/>
          <w:sz w:val="28"/>
          <w:szCs w:val="28"/>
          <w:lang w:val="ru-RU"/>
        </w:rPr>
        <w:t>«-оказывает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5C2C3F" w:rsidRPr="00C633FA" w:rsidRDefault="00AD484D" w:rsidP="00A8740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3FA">
        <w:rPr>
          <w:rFonts w:ascii="Times New Roman" w:hAnsi="Times New Roman" w:cs="Times New Roman"/>
          <w:sz w:val="28"/>
          <w:szCs w:val="28"/>
          <w:lang w:val="ru-RU"/>
        </w:rPr>
        <w:t>10)</w:t>
      </w:r>
      <w:r w:rsidR="005C2C3F" w:rsidRPr="00C633FA">
        <w:rPr>
          <w:rFonts w:ascii="Times New Roman" w:hAnsi="Times New Roman" w:cs="Times New Roman"/>
          <w:sz w:val="28"/>
          <w:szCs w:val="28"/>
          <w:lang w:val="ru-RU"/>
        </w:rPr>
        <w:t xml:space="preserve"> статью 66 дополнить частью 3 следующего содержания:</w:t>
      </w:r>
    </w:p>
    <w:p w:rsidR="005C2C3F" w:rsidRPr="00C633FA" w:rsidRDefault="005C2C3F" w:rsidP="00A8740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3FA">
        <w:rPr>
          <w:rFonts w:ascii="Times New Roman" w:hAnsi="Times New Roman" w:cs="Times New Roman"/>
          <w:sz w:val="28"/>
          <w:szCs w:val="28"/>
          <w:lang w:val="ru-RU"/>
        </w:rPr>
        <w:t xml:space="preserve">      «3.Сведения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 района, в котором это лицо замещало соответствующую должность, в реестр лиц, уволенных в связи с утратой доверия, предусмотренный статьей 15 Федерального закона от 25 декабря 2008 года № 273-ФЗ «О противодействии коррупции».»;</w:t>
      </w:r>
    </w:p>
    <w:p w:rsidR="005C2C3F" w:rsidRPr="00C633FA" w:rsidRDefault="00AD484D" w:rsidP="00A8740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3FA">
        <w:rPr>
          <w:rFonts w:ascii="Times New Roman" w:hAnsi="Times New Roman" w:cs="Times New Roman"/>
          <w:sz w:val="28"/>
          <w:szCs w:val="28"/>
          <w:lang w:val="ru-RU"/>
        </w:rPr>
        <w:t xml:space="preserve">        11</w:t>
      </w:r>
      <w:r w:rsidR="005C2C3F" w:rsidRPr="00C633FA">
        <w:rPr>
          <w:rFonts w:ascii="Times New Roman" w:hAnsi="Times New Roman" w:cs="Times New Roman"/>
          <w:sz w:val="28"/>
          <w:szCs w:val="28"/>
          <w:lang w:val="ru-RU"/>
        </w:rPr>
        <w:t>) дополнить статьей 69.1 следующего содержания:</w:t>
      </w:r>
    </w:p>
    <w:p w:rsidR="005C2C3F" w:rsidRPr="00C633FA" w:rsidRDefault="005C2C3F" w:rsidP="00FB2E69">
      <w:pPr>
        <w:pStyle w:val="1"/>
        <w:shd w:val="clear" w:color="auto" w:fill="FFFFFF"/>
        <w:ind w:firstLine="540"/>
      </w:pPr>
      <w:r w:rsidRPr="00C633FA">
        <w:rPr>
          <w:rStyle w:val="hl"/>
        </w:rPr>
        <w:t>«Статья 69.1. Содержание правил благоустройства территории муниципального образования</w:t>
      </w:r>
    </w:p>
    <w:p w:rsidR="005C2C3F" w:rsidRPr="00C633FA" w:rsidRDefault="005C2C3F" w:rsidP="00FB2E69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dst794"/>
      <w:bookmarkEnd w:id="0"/>
      <w:r w:rsidRPr="00C633FA">
        <w:rPr>
          <w:rStyle w:val="blk"/>
          <w:rFonts w:ascii="Times New Roman" w:hAnsi="Times New Roman" w:cs="Times New Roman"/>
          <w:sz w:val="28"/>
          <w:szCs w:val="28"/>
          <w:lang w:val="ru-RU"/>
        </w:rPr>
        <w:t>1. Правила благоустройства территории муниципального образования утверждаются представительным органом соответствующего муниципального образования.</w:t>
      </w:r>
    </w:p>
    <w:p w:rsidR="005C2C3F" w:rsidRPr="00C633FA" w:rsidRDefault="005C2C3F" w:rsidP="00FB2E69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dst795"/>
      <w:bookmarkEnd w:id="1"/>
      <w:r w:rsidRPr="00C633FA">
        <w:rPr>
          <w:rStyle w:val="blk"/>
          <w:rFonts w:ascii="Times New Roman" w:hAnsi="Times New Roman" w:cs="Times New Roman"/>
          <w:sz w:val="28"/>
          <w:szCs w:val="28"/>
          <w:lang w:val="ru-RU"/>
        </w:rPr>
        <w:t>2. Правила благоустройства территории муниципального образования могут регулировать вопросы:</w:t>
      </w:r>
    </w:p>
    <w:p w:rsidR="005C2C3F" w:rsidRPr="00C633FA" w:rsidRDefault="005C2C3F" w:rsidP="00FB2E69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dst796"/>
      <w:bookmarkEnd w:id="2"/>
      <w:r w:rsidRPr="00C633FA">
        <w:rPr>
          <w:rStyle w:val="blk"/>
          <w:rFonts w:ascii="Times New Roman" w:hAnsi="Times New Roman" w:cs="Times New Roman"/>
          <w:sz w:val="28"/>
          <w:szCs w:val="28"/>
          <w:lang w:val="ru-RU"/>
        </w:rPr>
        <w:t>1) содержания территорий общего пользования и порядка пользования такими территориями;</w:t>
      </w:r>
    </w:p>
    <w:p w:rsidR="005C2C3F" w:rsidRPr="00C633FA" w:rsidRDefault="005C2C3F" w:rsidP="00FB2E69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dst797"/>
      <w:bookmarkEnd w:id="3"/>
      <w:r w:rsidRPr="00C633FA">
        <w:rPr>
          <w:rStyle w:val="blk"/>
          <w:rFonts w:ascii="Times New Roman" w:hAnsi="Times New Roman" w:cs="Times New Roman"/>
          <w:sz w:val="28"/>
          <w:szCs w:val="28"/>
          <w:lang w:val="ru-RU"/>
        </w:rPr>
        <w:t>2) внешнего вида фасадов и ограждающих конструкций зданий, строений, сооружений;</w:t>
      </w:r>
    </w:p>
    <w:p w:rsidR="005C2C3F" w:rsidRPr="00C633FA" w:rsidRDefault="005C2C3F" w:rsidP="00FB2E69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dst798"/>
      <w:bookmarkEnd w:id="4"/>
      <w:r w:rsidRPr="00C633FA">
        <w:rPr>
          <w:rStyle w:val="blk"/>
          <w:rFonts w:ascii="Times New Roman" w:hAnsi="Times New Roman" w:cs="Times New Roman"/>
          <w:sz w:val="28"/>
          <w:szCs w:val="28"/>
          <w:lang w:val="ru-RU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5C2C3F" w:rsidRPr="00C633FA" w:rsidRDefault="005C2C3F" w:rsidP="00FB2E69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dst799"/>
      <w:bookmarkEnd w:id="5"/>
      <w:r w:rsidRPr="00C633FA">
        <w:rPr>
          <w:rStyle w:val="blk"/>
          <w:rFonts w:ascii="Times New Roman" w:hAnsi="Times New Roman" w:cs="Times New Roman"/>
          <w:sz w:val="28"/>
          <w:szCs w:val="28"/>
          <w:lang w:val="ru-RU"/>
        </w:rPr>
        <w:t>4)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5C2C3F" w:rsidRPr="00C633FA" w:rsidRDefault="005C2C3F" w:rsidP="00FB2E69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dst800"/>
      <w:bookmarkEnd w:id="6"/>
      <w:r w:rsidRPr="00C633FA">
        <w:rPr>
          <w:rStyle w:val="blk"/>
          <w:rFonts w:ascii="Times New Roman" w:hAnsi="Times New Roman" w:cs="Times New Roman"/>
          <w:sz w:val="28"/>
          <w:szCs w:val="28"/>
          <w:lang w:val="ru-RU"/>
        </w:rPr>
        <w:t>5) организации озеленения территории муниципального образования,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5C2C3F" w:rsidRPr="00C633FA" w:rsidRDefault="005C2C3F" w:rsidP="00FB2E69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dst801"/>
      <w:bookmarkEnd w:id="7"/>
      <w:r w:rsidRPr="00C633FA">
        <w:rPr>
          <w:rStyle w:val="blk"/>
          <w:rFonts w:ascii="Times New Roman" w:hAnsi="Times New Roman" w:cs="Times New Roman"/>
          <w:sz w:val="28"/>
          <w:szCs w:val="28"/>
          <w:lang w:val="ru-RU"/>
        </w:rPr>
        <w:t>6)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:rsidR="005C2C3F" w:rsidRPr="00C633FA" w:rsidRDefault="005C2C3F" w:rsidP="00FB2E69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dst802"/>
      <w:bookmarkEnd w:id="8"/>
      <w:r w:rsidRPr="00C633FA">
        <w:rPr>
          <w:rStyle w:val="blk"/>
          <w:rFonts w:ascii="Times New Roman" w:hAnsi="Times New Roman" w:cs="Times New Roman"/>
          <w:sz w:val="28"/>
          <w:szCs w:val="28"/>
          <w:lang w:val="ru-RU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5C2C3F" w:rsidRPr="00C633FA" w:rsidRDefault="005C2C3F" w:rsidP="00FB2E69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dst803"/>
      <w:bookmarkEnd w:id="9"/>
      <w:r w:rsidRPr="00C633FA">
        <w:rPr>
          <w:rStyle w:val="blk"/>
          <w:rFonts w:ascii="Times New Roman" w:hAnsi="Times New Roman" w:cs="Times New Roman"/>
          <w:sz w:val="28"/>
          <w:szCs w:val="28"/>
          <w:lang w:val="ru-RU"/>
        </w:rPr>
        <w:t>8) организации пешеходных коммуникаций, в том числе тротуаров, аллей, дорожек, тропинок;</w:t>
      </w:r>
    </w:p>
    <w:p w:rsidR="005C2C3F" w:rsidRPr="00C633FA" w:rsidRDefault="005C2C3F" w:rsidP="00FB2E69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" w:name="dst804"/>
      <w:bookmarkEnd w:id="10"/>
      <w:r w:rsidRPr="00C633FA">
        <w:rPr>
          <w:rStyle w:val="blk"/>
          <w:rFonts w:ascii="Times New Roman" w:hAnsi="Times New Roman" w:cs="Times New Roman"/>
          <w:sz w:val="28"/>
          <w:szCs w:val="28"/>
          <w:lang w:val="ru-RU"/>
        </w:rPr>
        <w:t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5C2C3F" w:rsidRPr="00C633FA" w:rsidRDefault="005C2C3F" w:rsidP="00FB2E69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1" w:name="dst805"/>
      <w:bookmarkEnd w:id="11"/>
      <w:r w:rsidRPr="00C633FA">
        <w:rPr>
          <w:rStyle w:val="blk"/>
          <w:rFonts w:ascii="Times New Roman" w:hAnsi="Times New Roman" w:cs="Times New Roman"/>
          <w:sz w:val="28"/>
          <w:szCs w:val="28"/>
          <w:lang w:val="ru-RU"/>
        </w:rPr>
        <w:lastRenderedPageBreak/>
        <w:t>10) уборки территории муниципального образования, в том числе в зимний период;</w:t>
      </w:r>
    </w:p>
    <w:p w:rsidR="005C2C3F" w:rsidRPr="00C633FA" w:rsidRDefault="005C2C3F" w:rsidP="00FB2E69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2" w:name="dst806"/>
      <w:bookmarkEnd w:id="12"/>
      <w:r w:rsidRPr="00C633FA">
        <w:rPr>
          <w:rStyle w:val="blk"/>
          <w:rFonts w:ascii="Times New Roman" w:hAnsi="Times New Roman" w:cs="Times New Roman"/>
          <w:sz w:val="28"/>
          <w:szCs w:val="28"/>
          <w:lang w:val="ru-RU"/>
        </w:rPr>
        <w:t>11) организации стоков ливневых вод;</w:t>
      </w:r>
    </w:p>
    <w:p w:rsidR="005C2C3F" w:rsidRPr="00C633FA" w:rsidRDefault="005C2C3F" w:rsidP="00FB2E69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3" w:name="dst807"/>
      <w:bookmarkEnd w:id="13"/>
      <w:r w:rsidRPr="00C633FA">
        <w:rPr>
          <w:rStyle w:val="blk"/>
          <w:rFonts w:ascii="Times New Roman" w:hAnsi="Times New Roman" w:cs="Times New Roman"/>
          <w:sz w:val="28"/>
          <w:szCs w:val="28"/>
          <w:lang w:val="ru-RU"/>
        </w:rPr>
        <w:t>12) порядка проведения земляных работ;</w:t>
      </w:r>
    </w:p>
    <w:p w:rsidR="005C2C3F" w:rsidRPr="00C633FA" w:rsidRDefault="005C2C3F" w:rsidP="00FB2E69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4" w:name="dst808"/>
      <w:bookmarkEnd w:id="14"/>
      <w:r w:rsidRPr="00C633FA">
        <w:rPr>
          <w:rStyle w:val="blk"/>
          <w:rFonts w:ascii="Times New Roman" w:hAnsi="Times New Roman" w:cs="Times New Roman"/>
          <w:sz w:val="28"/>
          <w:szCs w:val="28"/>
          <w:lang w:val="ru-RU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5C2C3F" w:rsidRPr="00C633FA" w:rsidRDefault="005C2C3F" w:rsidP="00FB2E69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5" w:name="dst809"/>
      <w:bookmarkEnd w:id="15"/>
      <w:r w:rsidRPr="00C633FA">
        <w:rPr>
          <w:rStyle w:val="blk"/>
          <w:rFonts w:ascii="Times New Roman" w:hAnsi="Times New Roman" w:cs="Times New Roman"/>
          <w:sz w:val="28"/>
          <w:szCs w:val="28"/>
          <w:lang w:val="ru-RU"/>
        </w:rPr>
        <w:t xml:space="preserve">14) определения границ прилегающих территорий в соответствии с порядком, установленным законом субъекта Российской Федерации; </w:t>
      </w:r>
    </w:p>
    <w:p w:rsidR="005C2C3F" w:rsidRPr="00C633FA" w:rsidRDefault="005C2C3F" w:rsidP="00FB2E69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6" w:name="dst810"/>
      <w:bookmarkEnd w:id="16"/>
      <w:r w:rsidRPr="00C633FA">
        <w:rPr>
          <w:rStyle w:val="blk"/>
          <w:rFonts w:ascii="Times New Roman" w:hAnsi="Times New Roman" w:cs="Times New Roman"/>
          <w:sz w:val="28"/>
          <w:szCs w:val="28"/>
          <w:lang w:val="ru-RU"/>
        </w:rPr>
        <w:t>15) праздничного оформления территории муниципального образования;</w:t>
      </w:r>
    </w:p>
    <w:p w:rsidR="005C2C3F" w:rsidRPr="00C633FA" w:rsidRDefault="005C2C3F" w:rsidP="00FB2E69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7" w:name="dst811"/>
      <w:bookmarkEnd w:id="17"/>
      <w:r w:rsidRPr="00C633FA">
        <w:rPr>
          <w:rStyle w:val="blk"/>
          <w:rFonts w:ascii="Times New Roman" w:hAnsi="Times New Roman" w:cs="Times New Roman"/>
          <w:sz w:val="28"/>
          <w:szCs w:val="28"/>
          <w:lang w:val="ru-RU"/>
        </w:rPr>
        <w:t>16) порядка участия граждан и организаций в реализации мероприятий по благоустройству территории муниципального образования;</w:t>
      </w:r>
    </w:p>
    <w:p w:rsidR="005C2C3F" w:rsidRPr="00C633FA" w:rsidRDefault="005C2C3F" w:rsidP="00FB2E69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8" w:name="dst812"/>
      <w:bookmarkEnd w:id="18"/>
      <w:r w:rsidRPr="00C633FA">
        <w:rPr>
          <w:rStyle w:val="blk"/>
          <w:rFonts w:ascii="Times New Roman" w:hAnsi="Times New Roman" w:cs="Times New Roman"/>
          <w:sz w:val="28"/>
          <w:szCs w:val="28"/>
          <w:lang w:val="ru-RU"/>
        </w:rPr>
        <w:t>17) осуществления контроля за соблюдением правил благоустройства территории муниципального образования.</w:t>
      </w:r>
    </w:p>
    <w:p w:rsidR="005C2C3F" w:rsidRPr="00C633FA" w:rsidRDefault="005C2C3F" w:rsidP="00FB2E69">
      <w:pPr>
        <w:shd w:val="clear" w:color="auto" w:fill="FFFFFF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  <w:lang w:val="ru-RU"/>
        </w:rPr>
      </w:pPr>
      <w:bookmarkStart w:id="19" w:name="dst813"/>
      <w:bookmarkEnd w:id="19"/>
      <w:r w:rsidRPr="00C633FA">
        <w:rPr>
          <w:rStyle w:val="blk"/>
          <w:rFonts w:ascii="Times New Roman" w:hAnsi="Times New Roman" w:cs="Times New Roman"/>
          <w:sz w:val="28"/>
          <w:szCs w:val="28"/>
          <w:lang w:val="ru-RU"/>
        </w:rPr>
        <w:t>3. Законом субъекта Российской Федерации могут быть предусмотрены иные вопросы, регулируемые правилами благоустройства территории муниципального образования, исходя из природно-климатических, географических, социально-экономических и иных особенностей отдельных муниципальных образований.»;</w:t>
      </w:r>
    </w:p>
    <w:p w:rsidR="005C2C3F" w:rsidRPr="00C633FA" w:rsidRDefault="005C2C3F" w:rsidP="00A8740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3FA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D484D" w:rsidRPr="00C633F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C633FA">
        <w:rPr>
          <w:rFonts w:ascii="Times New Roman" w:hAnsi="Times New Roman" w:cs="Times New Roman"/>
          <w:sz w:val="28"/>
          <w:szCs w:val="28"/>
          <w:lang w:val="ru-RU"/>
        </w:rPr>
        <w:t>) в статье 75:</w:t>
      </w:r>
    </w:p>
    <w:p w:rsidR="005C2C3F" w:rsidRPr="00C633FA" w:rsidRDefault="005C2C3F" w:rsidP="00A8740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3FA">
        <w:rPr>
          <w:rFonts w:ascii="Times New Roman" w:hAnsi="Times New Roman" w:cs="Times New Roman"/>
          <w:sz w:val="28"/>
          <w:szCs w:val="28"/>
          <w:lang w:val="ru-RU"/>
        </w:rPr>
        <w:t>а) часть 3  статьи 75 изложить в следующей редакции:</w:t>
      </w:r>
    </w:p>
    <w:p w:rsidR="005C2C3F" w:rsidRPr="00C633FA" w:rsidRDefault="005C2C3F" w:rsidP="00A8740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3FA">
        <w:rPr>
          <w:rFonts w:ascii="Times New Roman" w:hAnsi="Times New Roman" w:cs="Times New Roman"/>
          <w:sz w:val="28"/>
          <w:szCs w:val="28"/>
          <w:lang w:val="ru-RU"/>
        </w:rPr>
        <w:t>«3.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5C2C3F" w:rsidRPr="00C633FA" w:rsidRDefault="005C2C3F" w:rsidP="00A8740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633F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Официальным опубликованием муниципального правового акта  или соглашения, заключенного между органами местного самоуправления, считается первая публикация его полного текста в районной газете «Трудовая слава» и (или) в районной газете «Хезмэт даны».</w:t>
      </w:r>
    </w:p>
    <w:p w:rsidR="005C2C3F" w:rsidRPr="00C633FA" w:rsidRDefault="005C2C3F" w:rsidP="00A8740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633FA">
        <w:rPr>
          <w:rFonts w:ascii="Times New Roman" w:hAnsi="Times New Roman" w:cs="Times New Roman"/>
          <w:bCs/>
          <w:sz w:val="28"/>
          <w:szCs w:val="28"/>
          <w:lang w:val="ru-RU"/>
        </w:rPr>
        <w:t>Официальным обнародованием муниципального правового акта является первое размещение его полного текста на специальных информационных стендах на территории  поселения, или первое размещение  на официальном портале правовой информации Республики  Татарстан (</w:t>
      </w:r>
      <w:hyperlink r:id="rId15" w:history="1">
        <w:r w:rsidRPr="00C633F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www</w:t>
        </w:r>
        <w:r w:rsidRPr="00C633F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ru-RU"/>
          </w:rPr>
          <w:t>.</w:t>
        </w:r>
        <w:r w:rsidRPr="00C633F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pravo</w:t>
        </w:r>
        <w:r w:rsidRPr="00C633F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ru-RU"/>
          </w:rPr>
          <w:t>.</w:t>
        </w:r>
        <w:r w:rsidRPr="00C633F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tatarstan</w:t>
        </w:r>
        <w:r w:rsidRPr="00C633F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ru-RU"/>
          </w:rPr>
          <w:t>.</w:t>
        </w:r>
        <w:r w:rsidRPr="00C633F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ru</w:t>
        </w:r>
      </w:hyperlink>
      <w:r w:rsidRPr="00C633FA">
        <w:rPr>
          <w:sz w:val="28"/>
          <w:szCs w:val="28"/>
          <w:lang w:val="ru-RU"/>
        </w:rPr>
        <w:t>)</w:t>
      </w:r>
      <w:r w:rsidRPr="00C633FA">
        <w:rPr>
          <w:rFonts w:ascii="Times New Roman" w:hAnsi="Times New Roman" w:cs="Times New Roman"/>
          <w:bCs/>
          <w:sz w:val="28"/>
          <w:szCs w:val="28"/>
          <w:lang w:val="ru-RU"/>
        </w:rPr>
        <w:t>, или первое размещение на официальном сайте Кукморского муниципального района Республики Татарстан (</w:t>
      </w:r>
      <w:hyperlink r:id="rId16" w:history="1">
        <w:r w:rsidRPr="00C633F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www</w:t>
        </w:r>
        <w:r w:rsidRPr="00C633F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ru-RU"/>
          </w:rPr>
          <w:t>.</w:t>
        </w:r>
        <w:r w:rsidRPr="00C633F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kukmor</w:t>
        </w:r>
        <w:r w:rsidRPr="00C633F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ru-RU"/>
          </w:rPr>
          <w:t>.</w:t>
        </w:r>
        <w:r w:rsidRPr="00C633F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tatarstan</w:t>
        </w:r>
        <w:r w:rsidRPr="00C633F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ru-RU"/>
          </w:rPr>
          <w:t>.</w:t>
        </w:r>
        <w:r w:rsidRPr="00C633FA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ru</w:t>
        </w:r>
      </w:hyperlink>
      <w:r w:rsidRPr="00C633FA">
        <w:rPr>
          <w:sz w:val="28"/>
          <w:szCs w:val="28"/>
          <w:lang w:val="ru-RU"/>
        </w:rPr>
        <w:t>)</w:t>
      </w:r>
      <w:r w:rsidRPr="00C633FA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5C2C3F" w:rsidRPr="00C633FA" w:rsidRDefault="005C2C3F" w:rsidP="00A8740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633FA">
        <w:rPr>
          <w:rFonts w:ascii="Times New Roman" w:hAnsi="Times New Roman" w:cs="Times New Roman"/>
          <w:bCs/>
          <w:sz w:val="28"/>
          <w:szCs w:val="28"/>
          <w:lang w:val="ru-RU"/>
        </w:rPr>
        <w:t>Количество специальных информационных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поселения.»;</w:t>
      </w:r>
    </w:p>
    <w:p w:rsidR="005C2C3F" w:rsidRPr="00C633FA" w:rsidRDefault="005C2C3F" w:rsidP="00A8740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633FA">
        <w:rPr>
          <w:rFonts w:ascii="Times New Roman" w:hAnsi="Times New Roman" w:cs="Times New Roman"/>
          <w:bCs/>
          <w:sz w:val="28"/>
          <w:szCs w:val="28"/>
          <w:lang w:val="ru-RU"/>
        </w:rPr>
        <w:t>б) в части 8   абзацы 2-5 считать утратившими силу;</w:t>
      </w:r>
    </w:p>
    <w:p w:rsidR="005C2C3F" w:rsidRPr="00C633FA" w:rsidRDefault="00AD484D" w:rsidP="00A8740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3FA">
        <w:rPr>
          <w:rFonts w:ascii="Times New Roman" w:hAnsi="Times New Roman" w:cs="Times New Roman"/>
          <w:sz w:val="28"/>
          <w:szCs w:val="28"/>
          <w:lang w:val="ru-RU"/>
        </w:rPr>
        <w:t>13</w:t>
      </w:r>
      <w:r w:rsidR="005C2C3F" w:rsidRPr="00C633FA">
        <w:rPr>
          <w:rFonts w:ascii="Times New Roman" w:hAnsi="Times New Roman" w:cs="Times New Roman"/>
          <w:sz w:val="28"/>
          <w:szCs w:val="28"/>
          <w:lang w:val="ru-RU"/>
        </w:rPr>
        <w:t>) статью 85 изложить в следующей редакции:</w:t>
      </w:r>
    </w:p>
    <w:p w:rsidR="005C2C3F" w:rsidRPr="00C633FA" w:rsidRDefault="005C2C3F" w:rsidP="00A8740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633FA">
        <w:rPr>
          <w:rFonts w:ascii="Times New Roman" w:hAnsi="Times New Roman" w:cs="Times New Roman"/>
          <w:bCs/>
          <w:sz w:val="28"/>
          <w:szCs w:val="28"/>
          <w:lang w:val="ru-RU"/>
        </w:rPr>
        <w:t>«Статья 85. Средства самообложения граждан</w:t>
      </w:r>
    </w:p>
    <w:p w:rsidR="005C2C3F" w:rsidRPr="00C633FA" w:rsidRDefault="005C2C3F" w:rsidP="00A8740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633FA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поселения 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поселения (населенного пункта, входящего в состав поселения) и для которых размер платежей может быть уменьшен.</w:t>
      </w:r>
    </w:p>
    <w:p w:rsidR="005C2C3F" w:rsidRPr="00C633FA" w:rsidRDefault="005C2C3F" w:rsidP="00A8740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633F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2. Вопросы введения и использования указанных в части 1 настоящей статьи разовых платежей граждан решаются на местном референдуме, а в случаях, предусмотренных </w:t>
      </w:r>
      <w:hyperlink r:id="rId17" w:history="1">
        <w:r w:rsidRPr="00C633FA">
          <w:rPr>
            <w:rFonts w:ascii="Times New Roman" w:hAnsi="Times New Roman" w:cs="Times New Roman"/>
            <w:bCs/>
            <w:sz w:val="28"/>
            <w:szCs w:val="28"/>
            <w:lang w:val="ru-RU"/>
          </w:rPr>
          <w:t>пунктами 4</w:t>
        </w:r>
      </w:hyperlink>
      <w:r w:rsidRPr="00C633F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</w:t>
      </w:r>
      <w:hyperlink r:id="rId18" w:history="1">
        <w:r w:rsidRPr="00C633FA">
          <w:rPr>
            <w:rFonts w:ascii="Times New Roman" w:hAnsi="Times New Roman" w:cs="Times New Roman"/>
            <w:bCs/>
            <w:sz w:val="28"/>
            <w:szCs w:val="28"/>
            <w:lang w:val="ru-RU"/>
          </w:rPr>
          <w:t>4.1 части 1 статьи 25.1</w:t>
        </w:r>
      </w:hyperlink>
      <w:r w:rsidRPr="00C633F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Федерации», на сходе граждан.»;</w:t>
      </w:r>
    </w:p>
    <w:p w:rsidR="005C2C3F" w:rsidRPr="00C633FA" w:rsidRDefault="00AD484D" w:rsidP="00A8740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633FA">
        <w:rPr>
          <w:rFonts w:ascii="Times New Roman" w:hAnsi="Times New Roman" w:cs="Times New Roman"/>
          <w:bCs/>
          <w:sz w:val="28"/>
          <w:szCs w:val="28"/>
          <w:lang w:val="ru-RU"/>
        </w:rPr>
        <w:t>14</w:t>
      </w:r>
      <w:r w:rsidR="005C2C3F" w:rsidRPr="00C633FA">
        <w:rPr>
          <w:rFonts w:ascii="Times New Roman" w:hAnsi="Times New Roman" w:cs="Times New Roman"/>
          <w:bCs/>
          <w:sz w:val="28"/>
          <w:szCs w:val="28"/>
          <w:lang w:val="ru-RU"/>
        </w:rPr>
        <w:t>) статью 91 дополнить  пунктом 4 следующего содержания:</w:t>
      </w:r>
    </w:p>
    <w:p w:rsidR="005C2C3F" w:rsidRPr="00C633FA" w:rsidRDefault="005C2C3F" w:rsidP="00A87406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3FA">
        <w:rPr>
          <w:rFonts w:ascii="Times New Roman" w:hAnsi="Times New Roman" w:cs="Times New Roman"/>
          <w:sz w:val="28"/>
          <w:szCs w:val="28"/>
          <w:lang w:val="ru-RU"/>
        </w:rPr>
        <w:t>«4. Изменения и дополнения в устав муниципального образования вносятся муниципальным правовым актом, который может оформляться:</w:t>
      </w:r>
    </w:p>
    <w:p w:rsidR="005C2C3F" w:rsidRPr="00C633FA" w:rsidRDefault="005C2C3F" w:rsidP="00A87406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0" w:name="dst757"/>
      <w:bookmarkEnd w:id="20"/>
      <w:r w:rsidRPr="00C633FA">
        <w:rPr>
          <w:rFonts w:ascii="Times New Roman" w:hAnsi="Times New Roman" w:cs="Times New Roman"/>
          <w:sz w:val="28"/>
          <w:szCs w:val="28"/>
          <w:lang w:val="ru-RU"/>
        </w:rPr>
        <w:t>1) решением представительного органа (схода граждан) муниципального образования, подписанным его председателем и главой муниципального образования либо единолично главой муниципального образования, исполняющим полномочия председателя представительного органа (схода граждан) муниципального образования;</w:t>
      </w:r>
    </w:p>
    <w:p w:rsidR="005C2C3F" w:rsidRPr="00C633FA" w:rsidRDefault="005C2C3F" w:rsidP="00A87406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1" w:name="dst758"/>
      <w:bookmarkEnd w:id="21"/>
      <w:r w:rsidRPr="00C633FA">
        <w:rPr>
          <w:rFonts w:ascii="Times New Roman" w:hAnsi="Times New Roman" w:cs="Times New Roman"/>
          <w:sz w:val="28"/>
          <w:szCs w:val="28"/>
          <w:lang w:val="ru-RU"/>
        </w:rPr>
        <w:t>2) отдельным нормативным правовым актом, принятым представительным органом (сходом граждан) и подписанным главой муниципального образования. В этом случае на данном правовом акте проставляются реквизиты решения представительного органа (схода граждан) о его принятии. Включение в такое решение представительного органа (схода граждан) переходных положений и (или) норм о вступлении в силу изменений и дополнений, вносимых в устав муниципального образования, не допускается.»;</w:t>
      </w:r>
    </w:p>
    <w:p w:rsidR="005C2C3F" w:rsidRPr="00C633FA" w:rsidRDefault="005C2C3F" w:rsidP="00A8740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3FA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D484D" w:rsidRPr="00C633FA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C633FA">
        <w:rPr>
          <w:rFonts w:ascii="Times New Roman" w:hAnsi="Times New Roman" w:cs="Times New Roman"/>
          <w:sz w:val="28"/>
          <w:szCs w:val="28"/>
          <w:lang w:val="ru-RU"/>
        </w:rPr>
        <w:t>) в статье 92:</w:t>
      </w:r>
    </w:p>
    <w:p w:rsidR="005C2C3F" w:rsidRPr="00C633FA" w:rsidRDefault="005C2C3F" w:rsidP="00A8740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3FA">
        <w:rPr>
          <w:rFonts w:ascii="Times New Roman" w:hAnsi="Times New Roman" w:cs="Times New Roman"/>
          <w:sz w:val="28"/>
          <w:szCs w:val="28"/>
          <w:lang w:val="ru-RU"/>
        </w:rPr>
        <w:t>а) часть 2 дополнить новым абзацем вторым следующего содержания:</w:t>
      </w:r>
    </w:p>
    <w:p w:rsidR="005C2C3F" w:rsidRPr="00C633FA" w:rsidRDefault="005C2C3F" w:rsidP="00A8740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3FA">
        <w:rPr>
          <w:rFonts w:ascii="Times New Roman" w:hAnsi="Times New Roman" w:cs="Times New Roman"/>
          <w:sz w:val="28"/>
          <w:szCs w:val="28"/>
          <w:lang w:val="ru-RU"/>
        </w:rPr>
        <w:t>« Официальное опубликование (обнародование) устава поселения, решения Совета поселения о внесении изменений в устав поселения осуществляется в порядке, предусмотренном статьей 75 настоящего устава.»;</w:t>
      </w:r>
    </w:p>
    <w:p w:rsidR="005C2C3F" w:rsidRPr="00C633FA" w:rsidRDefault="005C2C3F" w:rsidP="00A8740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3FA">
        <w:rPr>
          <w:rFonts w:ascii="Times New Roman" w:hAnsi="Times New Roman" w:cs="Times New Roman"/>
          <w:sz w:val="28"/>
          <w:szCs w:val="28"/>
          <w:lang w:val="ru-RU"/>
        </w:rPr>
        <w:t>б) абзац второй считать абзацем третьим;</w:t>
      </w:r>
    </w:p>
    <w:p w:rsidR="005C2C3F" w:rsidRPr="00C633FA" w:rsidRDefault="005C2C3F" w:rsidP="00A8740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3FA">
        <w:rPr>
          <w:rFonts w:ascii="Times New Roman" w:hAnsi="Times New Roman" w:cs="Times New Roman"/>
          <w:sz w:val="28"/>
          <w:szCs w:val="28"/>
          <w:lang w:val="ru-RU"/>
        </w:rPr>
        <w:t>в) часть 3 изложить в следующей редакции:</w:t>
      </w:r>
    </w:p>
    <w:p w:rsidR="005C2C3F" w:rsidRPr="00C633FA" w:rsidRDefault="005C2C3F" w:rsidP="00A8740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3FA">
        <w:rPr>
          <w:rFonts w:ascii="Times New Roman" w:hAnsi="Times New Roman" w:cs="Times New Roman"/>
          <w:sz w:val="28"/>
          <w:szCs w:val="28"/>
          <w:lang w:val="ru-RU"/>
        </w:rPr>
        <w:t>«3. Изменения и дополнения, внесенные в настоящий устав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поселения, принявшего муниципальный правовой акт о внесении указанных изменений и дополнений в настоящий устав.».</w:t>
      </w:r>
    </w:p>
    <w:p w:rsidR="005C2C3F" w:rsidRPr="00C633FA" w:rsidRDefault="005C2C3F" w:rsidP="00A87406">
      <w:pPr>
        <w:pStyle w:val="a7"/>
        <w:numPr>
          <w:ilvl w:val="0"/>
          <w:numId w:val="9"/>
        </w:numPr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633FA">
        <w:rPr>
          <w:rFonts w:ascii="Times New Roman" w:hAnsi="Times New Roman"/>
          <w:sz w:val="28"/>
          <w:szCs w:val="28"/>
          <w:lang w:val="ru-RU"/>
        </w:rPr>
        <w:lastRenderedPageBreak/>
        <w:t>Настоящее решение вступает в силу со дня официального обнародования после его государственной регистрации, если иные сроки вступления в силу не предусмотрены законодательством.</w:t>
      </w:r>
    </w:p>
    <w:p w:rsidR="00C633FA" w:rsidRPr="00C633FA" w:rsidRDefault="005C2C3F" w:rsidP="00C633FA">
      <w:pPr>
        <w:pStyle w:val="a7"/>
        <w:numPr>
          <w:ilvl w:val="0"/>
          <w:numId w:val="9"/>
        </w:numPr>
        <w:ind w:left="0" w:firstLine="567"/>
        <w:contextualSpacing w:val="0"/>
        <w:jc w:val="both"/>
        <w:rPr>
          <w:rStyle w:val="blk"/>
          <w:rFonts w:ascii="Times New Roman" w:hAnsi="Times New Roman"/>
          <w:sz w:val="28"/>
          <w:szCs w:val="28"/>
          <w:lang w:val="ru-RU"/>
        </w:rPr>
      </w:pPr>
      <w:r w:rsidRPr="00C633FA">
        <w:rPr>
          <w:rStyle w:val="blk"/>
          <w:rFonts w:ascii="Times New Roman" w:hAnsi="Times New Roman"/>
          <w:sz w:val="28"/>
          <w:szCs w:val="28"/>
          <w:lang w:val="ru-RU"/>
        </w:rPr>
        <w:t>Изменения, внесенные в пункты 13,14 части 2 статьи 69.1 Устава вступают в силу с 28.06.2018.</w:t>
      </w:r>
    </w:p>
    <w:p w:rsidR="00C633FA" w:rsidRPr="00C633FA" w:rsidRDefault="00C633FA" w:rsidP="00C633FA">
      <w:pPr>
        <w:jc w:val="both"/>
        <w:rPr>
          <w:rStyle w:val="blk"/>
          <w:rFonts w:ascii="Times New Roman" w:hAnsi="Times New Roman"/>
          <w:sz w:val="28"/>
          <w:szCs w:val="28"/>
          <w:lang w:val="ru-RU"/>
        </w:rPr>
      </w:pPr>
    </w:p>
    <w:p w:rsidR="00C633FA" w:rsidRPr="00C633FA" w:rsidRDefault="00C633FA" w:rsidP="00C633FA">
      <w:pPr>
        <w:jc w:val="both"/>
        <w:rPr>
          <w:rStyle w:val="blk"/>
          <w:rFonts w:ascii="Times New Roman" w:hAnsi="Times New Roman"/>
          <w:sz w:val="28"/>
          <w:szCs w:val="28"/>
          <w:lang w:val="ru-RU"/>
        </w:rPr>
      </w:pPr>
    </w:p>
    <w:p w:rsidR="005C2C3F" w:rsidRPr="00C633FA" w:rsidRDefault="005C2C3F" w:rsidP="005C2C3F">
      <w:pPr>
        <w:ind w:left="540"/>
        <w:rPr>
          <w:rFonts w:ascii="Times New Roman" w:hAnsi="Times New Roman" w:cs="Times New Roman"/>
          <w:sz w:val="28"/>
          <w:szCs w:val="28"/>
          <w:lang w:val="ru-RU"/>
        </w:rPr>
      </w:pPr>
    </w:p>
    <w:p w:rsidR="005C2C3F" w:rsidRPr="00C633FA" w:rsidRDefault="005C2C3F" w:rsidP="005C2C3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633FA">
        <w:rPr>
          <w:rFonts w:ascii="Times New Roman" w:hAnsi="Times New Roman" w:cs="Times New Roman"/>
          <w:sz w:val="28"/>
          <w:szCs w:val="28"/>
          <w:lang w:val="ru-RU"/>
        </w:rPr>
        <w:t>Мэр города Кукмор                                                           С.Д.Димитриев</w:t>
      </w:r>
    </w:p>
    <w:p w:rsidR="004C2F92" w:rsidRPr="00C633FA" w:rsidRDefault="004C2F92" w:rsidP="005C2C3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4C2F92" w:rsidRPr="00C633FA" w:rsidRDefault="004C2F92" w:rsidP="005C2C3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4C2F92" w:rsidRPr="00C633FA" w:rsidRDefault="004C2F92" w:rsidP="005C2C3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4C2F92" w:rsidRPr="00C633FA" w:rsidRDefault="004C2F92" w:rsidP="005C2C3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4C2F92" w:rsidRPr="00C633FA" w:rsidRDefault="004C2F92" w:rsidP="005C2C3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4C2F92" w:rsidRPr="00C633FA" w:rsidRDefault="004C2F92" w:rsidP="005C2C3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4C2F92" w:rsidRPr="00C633FA" w:rsidRDefault="004C2F92" w:rsidP="005C2C3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4C2F92" w:rsidRPr="00C633FA" w:rsidRDefault="004C2F92" w:rsidP="005C2C3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4C2F92" w:rsidRPr="00C633FA" w:rsidRDefault="004C2F92" w:rsidP="005C2C3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4C2F92" w:rsidRPr="00C633FA" w:rsidRDefault="004C2F92" w:rsidP="005C2C3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4C2F92" w:rsidRPr="00C633FA" w:rsidRDefault="004C2F92" w:rsidP="005C2C3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4C2F92" w:rsidRPr="00C633FA" w:rsidRDefault="004C2F92" w:rsidP="005C2C3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4C2F92" w:rsidRPr="00C633FA" w:rsidRDefault="004C2F92" w:rsidP="005C2C3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4C2F92" w:rsidRPr="00C633FA" w:rsidRDefault="004C2F92" w:rsidP="005C2C3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4C2F92" w:rsidRPr="00C633FA" w:rsidRDefault="004C2F92" w:rsidP="005C2C3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4C2F92" w:rsidRPr="00C633FA" w:rsidRDefault="004C2F92" w:rsidP="005C2C3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4C2F92" w:rsidRPr="00C633FA" w:rsidRDefault="004C2F92" w:rsidP="005C2C3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4C2F92" w:rsidRPr="00C633FA" w:rsidRDefault="004C2F92" w:rsidP="005C2C3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4C2F92" w:rsidRPr="00C633FA" w:rsidRDefault="004C2F92" w:rsidP="005C2C3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4C2F92" w:rsidRPr="00C633FA" w:rsidRDefault="004C2F92" w:rsidP="005C2C3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4C2F92" w:rsidRPr="00C633FA" w:rsidRDefault="004C2F92" w:rsidP="005C2C3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4C2F92" w:rsidRPr="00C633FA" w:rsidRDefault="004C2F92" w:rsidP="005C2C3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4C2F92" w:rsidRPr="00C633FA" w:rsidRDefault="004C2F92" w:rsidP="005C2C3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4C2F92" w:rsidRPr="00C633FA" w:rsidRDefault="004C2F92" w:rsidP="005C2C3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4C2F92" w:rsidRPr="00C633FA" w:rsidRDefault="004C2F92" w:rsidP="005C2C3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4C2F92" w:rsidRPr="00C633FA" w:rsidRDefault="004C2F92" w:rsidP="005C2C3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4C2F92" w:rsidRPr="00C633FA" w:rsidRDefault="004C2F92" w:rsidP="005C2C3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4C2F92" w:rsidRPr="00C633FA" w:rsidRDefault="004C2F92" w:rsidP="005C2C3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4C2F92" w:rsidRPr="00C633FA" w:rsidRDefault="004C2F92" w:rsidP="005C2C3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4C2F92" w:rsidRPr="00C633FA" w:rsidRDefault="004C2F92" w:rsidP="005C2C3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4C2F92" w:rsidRPr="00C633FA" w:rsidRDefault="004C2F92" w:rsidP="005C2C3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4C2F92" w:rsidRPr="00C633FA" w:rsidRDefault="004C2F92" w:rsidP="005C2C3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4C2F92" w:rsidRPr="00C633FA" w:rsidRDefault="004C2F92" w:rsidP="005C2C3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4C2F92" w:rsidRPr="00C633FA" w:rsidRDefault="004C2F92" w:rsidP="005C2C3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4C2F92" w:rsidRPr="00C633FA" w:rsidRDefault="004C2F92" w:rsidP="005C2C3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4C2F92" w:rsidRPr="00C633FA" w:rsidRDefault="004C2F92" w:rsidP="005C2C3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4C2F92" w:rsidRPr="00C633FA" w:rsidRDefault="004C2F92" w:rsidP="005C2C3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D85F2A" w:rsidRPr="00C633FA" w:rsidRDefault="00D85F2A" w:rsidP="00D85F2A">
      <w:pPr>
        <w:spacing w:line="235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B2E69" w:rsidRPr="00C633FA" w:rsidRDefault="00FB2E69" w:rsidP="00D85F2A">
      <w:pPr>
        <w:spacing w:line="235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B2E69" w:rsidRPr="00C633FA" w:rsidSect="0022173E">
      <w:footerReference w:type="default" r:id="rId19"/>
      <w:pgSz w:w="12240" w:h="15840"/>
      <w:pgMar w:top="284" w:right="680" w:bottom="142" w:left="1418" w:header="720" w:footer="272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33F" w:rsidRDefault="006C333F">
      <w:r>
        <w:separator/>
      </w:r>
    </w:p>
  </w:endnote>
  <w:endnote w:type="continuationSeparator" w:id="1">
    <w:p w:rsidR="006C333F" w:rsidRDefault="006C3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542" w:rsidRDefault="00D06542">
    <w:pPr>
      <w:pStyle w:val="a5"/>
      <w:jc w:val="center"/>
    </w:pPr>
  </w:p>
  <w:p w:rsidR="00D06542" w:rsidRDefault="00D0654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33F" w:rsidRDefault="006C333F">
      <w:r>
        <w:separator/>
      </w:r>
    </w:p>
  </w:footnote>
  <w:footnote w:type="continuationSeparator" w:id="1">
    <w:p w:rsidR="006C333F" w:rsidRDefault="006C33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2B0"/>
    <w:multiLevelType w:val="hybridMultilevel"/>
    <w:tmpl w:val="268C1588"/>
    <w:lvl w:ilvl="0" w:tplc="32EAC5E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D1C2DC6"/>
    <w:multiLevelType w:val="hybridMultilevel"/>
    <w:tmpl w:val="2DF2FB0C"/>
    <w:lvl w:ilvl="0" w:tplc="97622C56">
      <w:start w:val="1"/>
      <w:numFmt w:val="upperRoman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D87E6E"/>
    <w:multiLevelType w:val="hybridMultilevel"/>
    <w:tmpl w:val="9D3A3E8E"/>
    <w:lvl w:ilvl="0" w:tplc="FF145D3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AF38C1"/>
    <w:multiLevelType w:val="hybridMultilevel"/>
    <w:tmpl w:val="DBAE49E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B1EFA"/>
    <w:multiLevelType w:val="hybridMultilevel"/>
    <w:tmpl w:val="132285BC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325A6327"/>
    <w:multiLevelType w:val="hybridMultilevel"/>
    <w:tmpl w:val="ED8E07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01D34"/>
    <w:multiLevelType w:val="hybridMultilevel"/>
    <w:tmpl w:val="135CF396"/>
    <w:lvl w:ilvl="0" w:tplc="A0B82CD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23E2855"/>
    <w:multiLevelType w:val="hybridMultilevel"/>
    <w:tmpl w:val="67E42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73067"/>
    <w:multiLevelType w:val="hybridMultilevel"/>
    <w:tmpl w:val="822C5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862C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2CE89E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8F5FC7"/>
    <w:multiLevelType w:val="hybridMultilevel"/>
    <w:tmpl w:val="C068E4BE"/>
    <w:lvl w:ilvl="0" w:tplc="81227B3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attachedTemplate r:id="rId1"/>
  <w:defaultTabStop w:val="720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0A1F51"/>
    <w:rsid w:val="00000B44"/>
    <w:rsid w:val="00014DB3"/>
    <w:rsid w:val="00015110"/>
    <w:rsid w:val="000270FA"/>
    <w:rsid w:val="00027BEE"/>
    <w:rsid w:val="00032A8A"/>
    <w:rsid w:val="00046B8D"/>
    <w:rsid w:val="00056A8D"/>
    <w:rsid w:val="00057236"/>
    <w:rsid w:val="00080E18"/>
    <w:rsid w:val="00083B13"/>
    <w:rsid w:val="00092F92"/>
    <w:rsid w:val="000A1F51"/>
    <w:rsid w:val="000A35CB"/>
    <w:rsid w:val="000A4389"/>
    <w:rsid w:val="000C5DCC"/>
    <w:rsid w:val="000C6E70"/>
    <w:rsid w:val="000D2A27"/>
    <w:rsid w:val="000E28CE"/>
    <w:rsid w:val="000E4DF5"/>
    <w:rsid w:val="000F2A1B"/>
    <w:rsid w:val="00102E61"/>
    <w:rsid w:val="00117528"/>
    <w:rsid w:val="00130966"/>
    <w:rsid w:val="00133BC1"/>
    <w:rsid w:val="001377FF"/>
    <w:rsid w:val="00141661"/>
    <w:rsid w:val="0014513C"/>
    <w:rsid w:val="00150213"/>
    <w:rsid w:val="00165DDE"/>
    <w:rsid w:val="00176B3A"/>
    <w:rsid w:val="0018360D"/>
    <w:rsid w:val="00195082"/>
    <w:rsid w:val="00197D88"/>
    <w:rsid w:val="001A153F"/>
    <w:rsid w:val="001B2F20"/>
    <w:rsid w:val="001B32B8"/>
    <w:rsid w:val="001B4FD0"/>
    <w:rsid w:val="001C1D55"/>
    <w:rsid w:val="001D0E39"/>
    <w:rsid w:val="001D1563"/>
    <w:rsid w:val="001D4C99"/>
    <w:rsid w:val="001E5C31"/>
    <w:rsid w:val="001E7F07"/>
    <w:rsid w:val="002025B0"/>
    <w:rsid w:val="002050BE"/>
    <w:rsid w:val="00215B67"/>
    <w:rsid w:val="0021731A"/>
    <w:rsid w:val="00217D82"/>
    <w:rsid w:val="0022173E"/>
    <w:rsid w:val="00232893"/>
    <w:rsid w:val="002352EF"/>
    <w:rsid w:val="002366AF"/>
    <w:rsid w:val="00244F01"/>
    <w:rsid w:val="00247452"/>
    <w:rsid w:val="0026767C"/>
    <w:rsid w:val="002721E9"/>
    <w:rsid w:val="00274638"/>
    <w:rsid w:val="00283126"/>
    <w:rsid w:val="00295C3B"/>
    <w:rsid w:val="002A2079"/>
    <w:rsid w:val="002B39D6"/>
    <w:rsid w:val="002C4033"/>
    <w:rsid w:val="002C6DD3"/>
    <w:rsid w:val="002D6797"/>
    <w:rsid w:val="002D6B2F"/>
    <w:rsid w:val="002F035B"/>
    <w:rsid w:val="00311A31"/>
    <w:rsid w:val="0031665D"/>
    <w:rsid w:val="00335BD0"/>
    <w:rsid w:val="003412B2"/>
    <w:rsid w:val="0034291F"/>
    <w:rsid w:val="0035125C"/>
    <w:rsid w:val="00354434"/>
    <w:rsid w:val="00354816"/>
    <w:rsid w:val="0036360F"/>
    <w:rsid w:val="003666A5"/>
    <w:rsid w:val="0039027D"/>
    <w:rsid w:val="0039091E"/>
    <w:rsid w:val="003B7546"/>
    <w:rsid w:val="003C0624"/>
    <w:rsid w:val="003C1667"/>
    <w:rsid w:val="003E21B8"/>
    <w:rsid w:val="003F147E"/>
    <w:rsid w:val="003F14D8"/>
    <w:rsid w:val="004048C4"/>
    <w:rsid w:val="00413233"/>
    <w:rsid w:val="00416896"/>
    <w:rsid w:val="004201DA"/>
    <w:rsid w:val="0042388A"/>
    <w:rsid w:val="0042581A"/>
    <w:rsid w:val="00436CE7"/>
    <w:rsid w:val="00441A99"/>
    <w:rsid w:val="00444D86"/>
    <w:rsid w:val="004529FE"/>
    <w:rsid w:val="0046048B"/>
    <w:rsid w:val="00483E1B"/>
    <w:rsid w:val="00495B87"/>
    <w:rsid w:val="004A3401"/>
    <w:rsid w:val="004A4191"/>
    <w:rsid w:val="004B082C"/>
    <w:rsid w:val="004B1CEC"/>
    <w:rsid w:val="004C2F92"/>
    <w:rsid w:val="004C54C3"/>
    <w:rsid w:val="004E089D"/>
    <w:rsid w:val="00504EEF"/>
    <w:rsid w:val="00507A36"/>
    <w:rsid w:val="005115FA"/>
    <w:rsid w:val="00516104"/>
    <w:rsid w:val="005162DA"/>
    <w:rsid w:val="00522EAF"/>
    <w:rsid w:val="005257C8"/>
    <w:rsid w:val="00533479"/>
    <w:rsid w:val="005450BA"/>
    <w:rsid w:val="005523F8"/>
    <w:rsid w:val="00555328"/>
    <w:rsid w:val="00557CD5"/>
    <w:rsid w:val="00566290"/>
    <w:rsid w:val="0057229E"/>
    <w:rsid w:val="0057250B"/>
    <w:rsid w:val="0057514A"/>
    <w:rsid w:val="00576932"/>
    <w:rsid w:val="00580325"/>
    <w:rsid w:val="00586E2E"/>
    <w:rsid w:val="00593B7D"/>
    <w:rsid w:val="00594071"/>
    <w:rsid w:val="005B2C35"/>
    <w:rsid w:val="005B3156"/>
    <w:rsid w:val="005B486F"/>
    <w:rsid w:val="005B7406"/>
    <w:rsid w:val="005C0968"/>
    <w:rsid w:val="005C11DC"/>
    <w:rsid w:val="005C2C3F"/>
    <w:rsid w:val="005D6658"/>
    <w:rsid w:val="00601C03"/>
    <w:rsid w:val="00614E83"/>
    <w:rsid w:val="00626306"/>
    <w:rsid w:val="0063301C"/>
    <w:rsid w:val="0065666C"/>
    <w:rsid w:val="00666BEC"/>
    <w:rsid w:val="00673B32"/>
    <w:rsid w:val="0067763F"/>
    <w:rsid w:val="00697ABA"/>
    <w:rsid w:val="006A2676"/>
    <w:rsid w:val="006C0BD9"/>
    <w:rsid w:val="006C333F"/>
    <w:rsid w:val="006D047A"/>
    <w:rsid w:val="006E6100"/>
    <w:rsid w:val="006E655F"/>
    <w:rsid w:val="006F4F30"/>
    <w:rsid w:val="006F64F9"/>
    <w:rsid w:val="006F6D22"/>
    <w:rsid w:val="00712ECF"/>
    <w:rsid w:val="007202B0"/>
    <w:rsid w:val="00725C28"/>
    <w:rsid w:val="00734D49"/>
    <w:rsid w:val="00735794"/>
    <w:rsid w:val="007514DA"/>
    <w:rsid w:val="007569B8"/>
    <w:rsid w:val="0076585C"/>
    <w:rsid w:val="00766703"/>
    <w:rsid w:val="007703F7"/>
    <w:rsid w:val="007808B3"/>
    <w:rsid w:val="007855A2"/>
    <w:rsid w:val="00785C6D"/>
    <w:rsid w:val="00791C53"/>
    <w:rsid w:val="00794346"/>
    <w:rsid w:val="007A209E"/>
    <w:rsid w:val="007A2AC4"/>
    <w:rsid w:val="007A5978"/>
    <w:rsid w:val="007C20F7"/>
    <w:rsid w:val="007C7F2C"/>
    <w:rsid w:val="007D63B7"/>
    <w:rsid w:val="007F2FD2"/>
    <w:rsid w:val="007F7DDF"/>
    <w:rsid w:val="008062CC"/>
    <w:rsid w:val="00813229"/>
    <w:rsid w:val="00816F85"/>
    <w:rsid w:val="00825308"/>
    <w:rsid w:val="00846D9C"/>
    <w:rsid w:val="00861BEF"/>
    <w:rsid w:val="008827E3"/>
    <w:rsid w:val="00885A70"/>
    <w:rsid w:val="0088699F"/>
    <w:rsid w:val="008902BF"/>
    <w:rsid w:val="00894229"/>
    <w:rsid w:val="0089723D"/>
    <w:rsid w:val="008A116F"/>
    <w:rsid w:val="008A2010"/>
    <w:rsid w:val="008B7077"/>
    <w:rsid w:val="008C0D86"/>
    <w:rsid w:val="008C7EF0"/>
    <w:rsid w:val="008E148B"/>
    <w:rsid w:val="008E742D"/>
    <w:rsid w:val="00903EC9"/>
    <w:rsid w:val="00906288"/>
    <w:rsid w:val="009138BE"/>
    <w:rsid w:val="00957AE4"/>
    <w:rsid w:val="0096136A"/>
    <w:rsid w:val="00961B17"/>
    <w:rsid w:val="00961FB0"/>
    <w:rsid w:val="00972A60"/>
    <w:rsid w:val="009778DE"/>
    <w:rsid w:val="00985400"/>
    <w:rsid w:val="00985A81"/>
    <w:rsid w:val="0098750F"/>
    <w:rsid w:val="00991465"/>
    <w:rsid w:val="009960AB"/>
    <w:rsid w:val="00996C05"/>
    <w:rsid w:val="009A5C40"/>
    <w:rsid w:val="009A7F63"/>
    <w:rsid w:val="009C553A"/>
    <w:rsid w:val="009D34CD"/>
    <w:rsid w:val="009E10BE"/>
    <w:rsid w:val="009E1417"/>
    <w:rsid w:val="009E3C00"/>
    <w:rsid w:val="009E6258"/>
    <w:rsid w:val="009F0B20"/>
    <w:rsid w:val="00A01D81"/>
    <w:rsid w:val="00A0707F"/>
    <w:rsid w:val="00A10E11"/>
    <w:rsid w:val="00A121C1"/>
    <w:rsid w:val="00A16B89"/>
    <w:rsid w:val="00A247E9"/>
    <w:rsid w:val="00A31846"/>
    <w:rsid w:val="00A36286"/>
    <w:rsid w:val="00A5502E"/>
    <w:rsid w:val="00A60731"/>
    <w:rsid w:val="00A61B5F"/>
    <w:rsid w:val="00A7298E"/>
    <w:rsid w:val="00A74C80"/>
    <w:rsid w:val="00A87406"/>
    <w:rsid w:val="00A87BCD"/>
    <w:rsid w:val="00A9064B"/>
    <w:rsid w:val="00A92490"/>
    <w:rsid w:val="00AA2AAB"/>
    <w:rsid w:val="00AA5138"/>
    <w:rsid w:val="00AA5E33"/>
    <w:rsid w:val="00AB27AB"/>
    <w:rsid w:val="00AB2F34"/>
    <w:rsid w:val="00AB3825"/>
    <w:rsid w:val="00AC0679"/>
    <w:rsid w:val="00AC2D72"/>
    <w:rsid w:val="00AD484D"/>
    <w:rsid w:val="00AD486E"/>
    <w:rsid w:val="00AD6C47"/>
    <w:rsid w:val="00AF7490"/>
    <w:rsid w:val="00B0495F"/>
    <w:rsid w:val="00B11455"/>
    <w:rsid w:val="00B177A3"/>
    <w:rsid w:val="00B223A2"/>
    <w:rsid w:val="00B225F0"/>
    <w:rsid w:val="00B24FFE"/>
    <w:rsid w:val="00B4581F"/>
    <w:rsid w:val="00B81FD1"/>
    <w:rsid w:val="00B84520"/>
    <w:rsid w:val="00B85475"/>
    <w:rsid w:val="00BA6F5A"/>
    <w:rsid w:val="00BC7A20"/>
    <w:rsid w:val="00BD397F"/>
    <w:rsid w:val="00BE609C"/>
    <w:rsid w:val="00BF5021"/>
    <w:rsid w:val="00C141B9"/>
    <w:rsid w:val="00C22CB8"/>
    <w:rsid w:val="00C24EE3"/>
    <w:rsid w:val="00C25D8D"/>
    <w:rsid w:val="00C4601E"/>
    <w:rsid w:val="00C60037"/>
    <w:rsid w:val="00C633FA"/>
    <w:rsid w:val="00C744A3"/>
    <w:rsid w:val="00C778F0"/>
    <w:rsid w:val="00C77C1C"/>
    <w:rsid w:val="00C915A2"/>
    <w:rsid w:val="00C95C3D"/>
    <w:rsid w:val="00CA023F"/>
    <w:rsid w:val="00CB37B7"/>
    <w:rsid w:val="00CC60CD"/>
    <w:rsid w:val="00CD2DFA"/>
    <w:rsid w:val="00CD6A75"/>
    <w:rsid w:val="00CE0C48"/>
    <w:rsid w:val="00CF3855"/>
    <w:rsid w:val="00CF6300"/>
    <w:rsid w:val="00D02F9C"/>
    <w:rsid w:val="00D03A24"/>
    <w:rsid w:val="00D06542"/>
    <w:rsid w:val="00D1047E"/>
    <w:rsid w:val="00D435DF"/>
    <w:rsid w:val="00D52C7D"/>
    <w:rsid w:val="00D55C95"/>
    <w:rsid w:val="00D57CB8"/>
    <w:rsid w:val="00D634A4"/>
    <w:rsid w:val="00D66B38"/>
    <w:rsid w:val="00D67B4B"/>
    <w:rsid w:val="00D85F2A"/>
    <w:rsid w:val="00D927A7"/>
    <w:rsid w:val="00D94B56"/>
    <w:rsid w:val="00D95100"/>
    <w:rsid w:val="00D95881"/>
    <w:rsid w:val="00D97D20"/>
    <w:rsid w:val="00DA76AC"/>
    <w:rsid w:val="00DB408D"/>
    <w:rsid w:val="00DD06CF"/>
    <w:rsid w:val="00DD228F"/>
    <w:rsid w:val="00DD305F"/>
    <w:rsid w:val="00DE3B3E"/>
    <w:rsid w:val="00DE5BD9"/>
    <w:rsid w:val="00DF731D"/>
    <w:rsid w:val="00E1033E"/>
    <w:rsid w:val="00E120A9"/>
    <w:rsid w:val="00E122CC"/>
    <w:rsid w:val="00E12944"/>
    <w:rsid w:val="00E16633"/>
    <w:rsid w:val="00E204B2"/>
    <w:rsid w:val="00E23DD7"/>
    <w:rsid w:val="00E259B3"/>
    <w:rsid w:val="00E34165"/>
    <w:rsid w:val="00E37BA2"/>
    <w:rsid w:val="00E42A6A"/>
    <w:rsid w:val="00E45C50"/>
    <w:rsid w:val="00E500B4"/>
    <w:rsid w:val="00E51068"/>
    <w:rsid w:val="00E576C1"/>
    <w:rsid w:val="00E63BA1"/>
    <w:rsid w:val="00E650B1"/>
    <w:rsid w:val="00E8205E"/>
    <w:rsid w:val="00EA686B"/>
    <w:rsid w:val="00EB5579"/>
    <w:rsid w:val="00ED1701"/>
    <w:rsid w:val="00ED5B08"/>
    <w:rsid w:val="00EE0460"/>
    <w:rsid w:val="00EF60D0"/>
    <w:rsid w:val="00F01FD7"/>
    <w:rsid w:val="00F02502"/>
    <w:rsid w:val="00F07DB8"/>
    <w:rsid w:val="00F1512D"/>
    <w:rsid w:val="00F2210E"/>
    <w:rsid w:val="00F2383F"/>
    <w:rsid w:val="00F245EC"/>
    <w:rsid w:val="00F418D6"/>
    <w:rsid w:val="00F43800"/>
    <w:rsid w:val="00F45BB3"/>
    <w:rsid w:val="00F47403"/>
    <w:rsid w:val="00F60CAC"/>
    <w:rsid w:val="00F642FE"/>
    <w:rsid w:val="00F74617"/>
    <w:rsid w:val="00F80109"/>
    <w:rsid w:val="00F87C28"/>
    <w:rsid w:val="00FA3D99"/>
    <w:rsid w:val="00FA61C3"/>
    <w:rsid w:val="00FA753B"/>
    <w:rsid w:val="00FB2E69"/>
    <w:rsid w:val="00FC34B3"/>
    <w:rsid w:val="00FC7D80"/>
    <w:rsid w:val="00FD27AF"/>
    <w:rsid w:val="00FE355D"/>
    <w:rsid w:val="00FE46F3"/>
    <w:rsid w:val="00FF2620"/>
    <w:rsid w:val="00FF6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2C"/>
  </w:style>
  <w:style w:type="paragraph" w:styleId="1">
    <w:name w:val="heading 1"/>
    <w:basedOn w:val="a"/>
    <w:next w:val="a"/>
    <w:link w:val="10"/>
    <w:uiPriority w:val="99"/>
    <w:qFormat/>
    <w:rsid w:val="00D02F9C"/>
    <w:pPr>
      <w:keepNext/>
      <w:widowControl w:val="0"/>
      <w:autoSpaceDE w:val="0"/>
      <w:autoSpaceDN w:val="0"/>
      <w:adjustRightInd w:val="0"/>
      <w:jc w:val="both"/>
      <w:outlineLvl w:val="0"/>
    </w:pPr>
    <w:rPr>
      <w:rFonts w:ascii="Times New Roman" w:eastAsia="Times New Roman" w:hAnsi="Times New Roman" w:cs="Times New Roman"/>
      <w:kern w:val="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82C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082C"/>
  </w:style>
  <w:style w:type="paragraph" w:styleId="a5">
    <w:name w:val="footer"/>
    <w:basedOn w:val="a"/>
    <w:link w:val="a6"/>
    <w:uiPriority w:val="99"/>
    <w:unhideWhenUsed/>
    <w:rsid w:val="004B082C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082C"/>
  </w:style>
  <w:style w:type="paragraph" w:styleId="a7">
    <w:name w:val="List Paragraph"/>
    <w:basedOn w:val="a"/>
    <w:uiPriority w:val="34"/>
    <w:qFormat/>
    <w:rsid w:val="00516104"/>
    <w:pPr>
      <w:ind w:left="720"/>
      <w:contextualSpacing/>
    </w:pPr>
  </w:style>
  <w:style w:type="table" w:styleId="a8">
    <w:name w:val="Table Grid"/>
    <w:basedOn w:val="a1"/>
    <w:uiPriority w:val="39"/>
    <w:rsid w:val="00572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3184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184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D02F9C"/>
    <w:rPr>
      <w:rFonts w:ascii="Times New Roman" w:eastAsia="Times New Roman" w:hAnsi="Times New Roman" w:cs="Times New Roman"/>
      <w:kern w:val="0"/>
      <w:sz w:val="28"/>
      <w:szCs w:val="28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D02F9C"/>
    <w:pPr>
      <w:jc w:val="both"/>
    </w:pPr>
    <w:rPr>
      <w:rFonts w:ascii="Times New Roman" w:eastAsia="Times New Roman" w:hAnsi="Times New Roman" w:cs="Times New Roman"/>
      <w:kern w:val="0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02F9C"/>
    <w:rPr>
      <w:rFonts w:ascii="Times New Roman" w:eastAsia="Times New Roman" w:hAnsi="Times New Roman" w:cs="Times New Roman"/>
      <w:kern w:val="0"/>
      <w:sz w:val="28"/>
      <w:szCs w:val="28"/>
      <w:lang w:val="ru-RU" w:eastAsia="ru-RU"/>
    </w:rPr>
  </w:style>
  <w:style w:type="paragraph" w:customStyle="1" w:styleId="11">
    <w:name w:val="Без интервала1"/>
    <w:rsid w:val="00F1512D"/>
    <w:rPr>
      <w:rFonts w:ascii="Calibri" w:eastAsia="Gulim" w:hAnsi="Calibri" w:cs="Calibri"/>
      <w:kern w:val="0"/>
      <w:lang w:val="ru-RU"/>
    </w:rPr>
  </w:style>
  <w:style w:type="paragraph" w:customStyle="1" w:styleId="ConsPlusNormal">
    <w:name w:val="ConsPlusNormal"/>
    <w:uiPriority w:val="99"/>
    <w:rsid w:val="00F151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kern w:val="0"/>
      <w:sz w:val="20"/>
      <w:szCs w:val="20"/>
      <w:lang w:val="ru-RU" w:eastAsia="ru-RU"/>
    </w:rPr>
  </w:style>
  <w:style w:type="paragraph" w:customStyle="1" w:styleId="ConsPlusTitle">
    <w:name w:val="ConsPlusTitle"/>
    <w:rsid w:val="00F1512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kern w:val="0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F151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sz w:val="20"/>
      <w:szCs w:val="20"/>
      <w:lang w:val="ru-RU" w:eastAsia="ru-RU"/>
    </w:rPr>
  </w:style>
  <w:style w:type="paragraph" w:customStyle="1" w:styleId="ConsPlusCell">
    <w:name w:val="ConsPlusCell"/>
    <w:rsid w:val="00F1512D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0"/>
      <w:szCs w:val="20"/>
      <w:lang w:val="ru-RU" w:eastAsia="ru-RU"/>
    </w:rPr>
  </w:style>
  <w:style w:type="paragraph" w:styleId="ab">
    <w:name w:val="Normal (Web)"/>
    <w:basedOn w:val="a"/>
    <w:uiPriority w:val="99"/>
    <w:unhideWhenUsed/>
    <w:rsid w:val="00D9588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  <w:style w:type="character" w:customStyle="1" w:styleId="blk">
    <w:name w:val="blk"/>
    <w:basedOn w:val="a0"/>
    <w:rsid w:val="005C2C3F"/>
  </w:style>
  <w:style w:type="character" w:styleId="ac">
    <w:name w:val="Hyperlink"/>
    <w:basedOn w:val="a0"/>
    <w:uiPriority w:val="99"/>
    <w:unhideWhenUsed/>
    <w:rsid w:val="005C2C3F"/>
    <w:rPr>
      <w:color w:val="0000FF"/>
      <w:u w:val="single"/>
    </w:rPr>
  </w:style>
  <w:style w:type="character" w:customStyle="1" w:styleId="hl">
    <w:name w:val="hl"/>
    <w:basedOn w:val="a0"/>
    <w:rsid w:val="005C2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2C"/>
  </w:style>
  <w:style w:type="paragraph" w:styleId="1">
    <w:name w:val="heading 1"/>
    <w:basedOn w:val="a"/>
    <w:next w:val="a"/>
    <w:link w:val="10"/>
    <w:uiPriority w:val="99"/>
    <w:qFormat/>
    <w:rsid w:val="00D02F9C"/>
    <w:pPr>
      <w:keepNext/>
      <w:widowControl w:val="0"/>
      <w:autoSpaceDE w:val="0"/>
      <w:autoSpaceDN w:val="0"/>
      <w:adjustRightInd w:val="0"/>
      <w:jc w:val="both"/>
      <w:outlineLvl w:val="0"/>
    </w:pPr>
    <w:rPr>
      <w:rFonts w:ascii="Times New Roman" w:eastAsia="Times New Roman" w:hAnsi="Times New Roman" w:cs="Times New Roman"/>
      <w:kern w:val="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82C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082C"/>
  </w:style>
  <w:style w:type="paragraph" w:styleId="a5">
    <w:name w:val="footer"/>
    <w:basedOn w:val="a"/>
    <w:link w:val="a6"/>
    <w:uiPriority w:val="99"/>
    <w:unhideWhenUsed/>
    <w:rsid w:val="004B082C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082C"/>
  </w:style>
  <w:style w:type="paragraph" w:styleId="a7">
    <w:name w:val="List Paragraph"/>
    <w:basedOn w:val="a"/>
    <w:uiPriority w:val="34"/>
    <w:qFormat/>
    <w:rsid w:val="00516104"/>
    <w:pPr>
      <w:ind w:left="720"/>
      <w:contextualSpacing/>
    </w:pPr>
  </w:style>
  <w:style w:type="table" w:styleId="a8">
    <w:name w:val="Table Grid"/>
    <w:basedOn w:val="a1"/>
    <w:uiPriority w:val="39"/>
    <w:rsid w:val="00572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3184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184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D02F9C"/>
    <w:rPr>
      <w:rFonts w:ascii="Times New Roman" w:eastAsia="Times New Roman" w:hAnsi="Times New Roman" w:cs="Times New Roman"/>
      <w:kern w:val="0"/>
      <w:sz w:val="28"/>
      <w:szCs w:val="28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D02F9C"/>
    <w:pPr>
      <w:jc w:val="both"/>
    </w:pPr>
    <w:rPr>
      <w:rFonts w:ascii="Times New Roman" w:eastAsia="Times New Roman" w:hAnsi="Times New Roman" w:cs="Times New Roman"/>
      <w:kern w:val="0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02F9C"/>
    <w:rPr>
      <w:rFonts w:ascii="Times New Roman" w:eastAsia="Times New Roman" w:hAnsi="Times New Roman" w:cs="Times New Roman"/>
      <w:kern w:val="0"/>
      <w:sz w:val="28"/>
      <w:szCs w:val="28"/>
      <w:lang w:val="ru-RU" w:eastAsia="ru-RU"/>
    </w:rPr>
  </w:style>
  <w:style w:type="paragraph" w:customStyle="1" w:styleId="NoSpacing">
    <w:name w:val="No Spacing"/>
    <w:rsid w:val="00F1512D"/>
    <w:rPr>
      <w:rFonts w:ascii="Calibri" w:eastAsia="Gulim" w:hAnsi="Calibri" w:cs="Calibri"/>
      <w:kern w:val="0"/>
      <w:lang w:val="ru-RU"/>
    </w:rPr>
  </w:style>
  <w:style w:type="paragraph" w:customStyle="1" w:styleId="ConsPlusNormal">
    <w:name w:val="ConsPlusNormal"/>
    <w:uiPriority w:val="99"/>
    <w:rsid w:val="00F151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kern w:val="0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F1512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kern w:val="0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F151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sz w:val="20"/>
      <w:szCs w:val="20"/>
      <w:lang w:val="ru-RU" w:eastAsia="ru-RU"/>
    </w:rPr>
  </w:style>
  <w:style w:type="paragraph" w:customStyle="1" w:styleId="ConsPlusCell">
    <w:name w:val="ConsPlusCell"/>
    <w:uiPriority w:val="99"/>
    <w:rsid w:val="00F1512D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0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84260FC209D6785C193BD959CFC3509A219CA9D16DE9E6161BF732AF896F9BCA93A76FFC1DCZ6M" TargetMode="External"/><Relationship Id="rId18" Type="http://schemas.openxmlformats.org/officeDocument/2006/relationships/hyperlink" Target="consultantplus://offline/ref=E822B72C96F9C05907E4BC9601B362997321BB7729451F6C9D4E03E0B2E50A0FA22DD5650146y6H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28399/" TargetMode="External"/><Relationship Id="rId17" Type="http://schemas.openxmlformats.org/officeDocument/2006/relationships/hyperlink" Target="consultantplus://offline/ref=E822B72C96F9C05907E4BC9601B362997321BB7729451F6C9D4E03E0B2E50A0FA22DD5670246y6H" TargetMode="External"/><Relationship Id="rId25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yperlink" Target="http://www.kukmor.tatarstan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59F4D698321D8142555EA3378C3A362D9DC56EB4EC753F703EBDC8E35A3B75FCE3C7ABA3EC2711EE8WE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ravo.tatarstan.ru" TargetMode="External"/><Relationship Id="rId10" Type="http://schemas.openxmlformats.org/officeDocument/2006/relationships/hyperlink" Target="consultantplus://offline/ref=884260FC209D6785C193BD959CFC3509A219CA9D16DE9E6161BF732AF896F9BCA93A76FFC1DCZ6M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consultant.ru/document/Cons_doc_LAW_221670/be6d489749f7a2f04c6f391b8d89cc8f3bfe1638/" TargetMode="External"/><Relationship Id="rId14" Type="http://schemas.openxmlformats.org/officeDocument/2006/relationships/hyperlink" Target="http://www.consultant.ru/document/Cons_doc_LAW_221670/be6d489749f7a2f04c6f391b8d89cc8f3bfe1638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3;&#1072;&#1076;&#1080;&#1084;&#1080;&#1088;%20&#1044;&#1080;&#1084;&#1080;&#1090;&#1088;&#1080;&#1077;&#1074;&#1080;&#1095;\AppData\Roaming\Microsoft\&#1064;&#1072;&#1073;&#1083;&#1086;&#1085;&#1099;\&#1057;%20&#1086;&#1076;&#1080;&#1085;&#1072;&#1088;&#1085;&#1099;&#1084;%20&#1080;&#1085;&#1090;&#1077;&#1088;&#1074;&#1072;&#1083;&#1086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DD230BF-C8CE-46E5-9233-93C1C6B6BE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883E9D-C0C7-4270-9DC1-43FDEAEA51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 одинарным интервалом</Template>
  <TotalTime>0</TotalTime>
  <Pages>9</Pages>
  <Words>2940</Words>
  <Characters>16760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2018-05-30T09:30:00Z</dcterms:created>
  <dcterms:modified xsi:type="dcterms:W3CDTF">2018-05-30T09:31:00Z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