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2D" w:rsidRPr="00AD486E" w:rsidRDefault="00F1512D" w:rsidP="00FC7D80">
      <w:pPr>
        <w:spacing w:line="235" w:lineRule="auto"/>
        <w:rPr>
          <w:rFonts w:ascii="Times New Roman" w:hAnsi="Times New Roman" w:cs="Times New Roman"/>
          <w:lang w:val="ru-RU"/>
        </w:rPr>
      </w:pPr>
    </w:p>
    <w:p w:rsidR="00F1512D" w:rsidRPr="00AD486E" w:rsidRDefault="00F1512D" w:rsidP="00FC7D80">
      <w:pPr>
        <w:spacing w:line="235" w:lineRule="auto"/>
        <w:rPr>
          <w:rFonts w:ascii="Times New Roman" w:hAnsi="Times New Roman" w:cs="Times New Roman"/>
          <w:lang w:val="ru-RU"/>
        </w:rPr>
      </w:pPr>
    </w:p>
    <w:p w:rsidR="00C22CB8" w:rsidRPr="00AD486E" w:rsidRDefault="00C22CB8" w:rsidP="0080256E">
      <w:pPr>
        <w:pStyle w:val="11"/>
        <w:tabs>
          <w:tab w:val="left" w:pos="2835"/>
          <w:tab w:val="left" w:pos="3828"/>
        </w:tabs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F6FBC">
        <w:rPr>
          <w:rFonts w:ascii="Times New Roman" w:hAnsi="Times New Roman" w:cs="Times New Roman"/>
          <w:sz w:val="28"/>
          <w:szCs w:val="28"/>
        </w:rPr>
        <w:t>Мамашир</w:t>
      </w:r>
      <w:r w:rsidRPr="00AD486E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C22CB8" w:rsidRPr="00AD486E" w:rsidRDefault="00C22CB8" w:rsidP="00FC7D80">
      <w:pPr>
        <w:pStyle w:val="11"/>
        <w:tabs>
          <w:tab w:val="left" w:pos="2835"/>
          <w:tab w:val="left" w:pos="3828"/>
        </w:tabs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B8" w:rsidRPr="00AD486E" w:rsidRDefault="00910334" w:rsidP="00910334">
      <w:pPr>
        <w:pStyle w:val="11"/>
        <w:tabs>
          <w:tab w:val="left" w:pos="2835"/>
          <w:tab w:val="left" w:pos="3828"/>
        </w:tabs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22CB8" w:rsidRPr="00AD486E">
        <w:rPr>
          <w:rFonts w:ascii="Times New Roman" w:hAnsi="Times New Roman" w:cs="Times New Roman"/>
          <w:sz w:val="28"/>
          <w:szCs w:val="28"/>
        </w:rPr>
        <w:t>ЕШЕНИЕ</w:t>
      </w:r>
    </w:p>
    <w:p w:rsidR="00C22CB8" w:rsidRPr="00AD486E" w:rsidRDefault="007F6FBC" w:rsidP="00FC7D80">
      <w:pPr>
        <w:pStyle w:val="11"/>
        <w:tabs>
          <w:tab w:val="left" w:pos="2835"/>
          <w:tab w:val="left" w:pos="3828"/>
        </w:tabs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апреля </w:t>
      </w:r>
      <w:r w:rsidR="00C22CB8" w:rsidRPr="00AD486E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C22CB8" w:rsidRPr="00AD486E">
        <w:rPr>
          <w:rFonts w:ascii="Times New Roman" w:hAnsi="Times New Roman" w:cs="Times New Roman"/>
          <w:sz w:val="28"/>
          <w:szCs w:val="28"/>
        </w:rPr>
        <w:tab/>
      </w:r>
      <w:r w:rsidR="00C22CB8" w:rsidRPr="00AD486E">
        <w:rPr>
          <w:rFonts w:ascii="Times New Roman" w:hAnsi="Times New Roman" w:cs="Times New Roman"/>
          <w:sz w:val="28"/>
          <w:szCs w:val="28"/>
        </w:rPr>
        <w:tab/>
      </w:r>
      <w:r w:rsidR="00C22CB8" w:rsidRPr="00AD486E">
        <w:rPr>
          <w:rFonts w:ascii="Times New Roman" w:hAnsi="Times New Roman" w:cs="Times New Roman"/>
          <w:sz w:val="28"/>
          <w:szCs w:val="28"/>
        </w:rPr>
        <w:tab/>
      </w:r>
      <w:r w:rsidR="00C22CB8" w:rsidRPr="00AD486E">
        <w:rPr>
          <w:rFonts w:ascii="Times New Roman" w:hAnsi="Times New Roman" w:cs="Times New Roman"/>
          <w:sz w:val="28"/>
          <w:szCs w:val="28"/>
        </w:rPr>
        <w:tab/>
      </w:r>
      <w:r w:rsidR="00C22CB8" w:rsidRPr="00AD486E">
        <w:rPr>
          <w:rFonts w:ascii="Times New Roman" w:hAnsi="Times New Roman" w:cs="Times New Roman"/>
          <w:sz w:val="28"/>
          <w:szCs w:val="28"/>
        </w:rPr>
        <w:tab/>
      </w:r>
      <w:r w:rsidR="00C22CB8" w:rsidRPr="00AD486E">
        <w:rPr>
          <w:rFonts w:ascii="Times New Roman" w:hAnsi="Times New Roman" w:cs="Times New Roman"/>
          <w:sz w:val="28"/>
          <w:szCs w:val="28"/>
        </w:rPr>
        <w:tab/>
      </w:r>
      <w:r w:rsidR="00C22CB8" w:rsidRPr="00AD486E">
        <w:rPr>
          <w:rFonts w:ascii="Times New Roman" w:hAnsi="Times New Roman" w:cs="Times New Roman"/>
          <w:sz w:val="28"/>
          <w:szCs w:val="28"/>
        </w:rPr>
        <w:tab/>
      </w:r>
      <w:r w:rsidR="00C22CB8" w:rsidRPr="00AD486E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C22CB8" w:rsidRPr="00AD486E" w:rsidRDefault="00C22CB8" w:rsidP="00FC7D80">
      <w:pPr>
        <w:spacing w:line="235" w:lineRule="auto"/>
        <w:rPr>
          <w:rFonts w:ascii="Times New Roman" w:hAnsi="Times New Roman" w:cs="Times New Roman"/>
          <w:lang w:val="ru-RU"/>
        </w:rPr>
      </w:pPr>
    </w:p>
    <w:p w:rsidR="002050BE" w:rsidRPr="00AD486E" w:rsidRDefault="00C22CB8" w:rsidP="00FC7D80">
      <w:pPr>
        <w:spacing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86E">
        <w:rPr>
          <w:rFonts w:ascii="Times New Roman" w:hAnsi="Times New Roman" w:cs="Times New Roman"/>
          <w:sz w:val="28"/>
          <w:szCs w:val="28"/>
          <w:lang w:val="ru-RU"/>
        </w:rPr>
        <w:t>Об Устав</w:t>
      </w:r>
      <w:r w:rsidR="00A01D81" w:rsidRPr="00AD486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F6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50BE" w:rsidRPr="00AD486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</w:p>
    <w:p w:rsidR="002050BE" w:rsidRPr="00AD486E" w:rsidRDefault="007F6FBC" w:rsidP="00FC7D80">
      <w:pPr>
        <w:spacing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Мамашир</w:t>
      </w:r>
      <w:r w:rsidR="00A01D81" w:rsidRPr="00AD486E">
        <w:rPr>
          <w:rFonts w:ascii="Times New Roman" w:hAnsi="Times New Roman" w:cs="Times New Roman"/>
          <w:sz w:val="28"/>
          <w:szCs w:val="28"/>
          <w:lang w:val="ru-RU"/>
        </w:rPr>
        <w:t>ско</w:t>
      </w:r>
      <w:r w:rsidR="002050BE" w:rsidRPr="00AD486E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CB8" w:rsidRPr="00AD486E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2050BE" w:rsidRPr="00AD486E">
        <w:rPr>
          <w:rFonts w:ascii="Times New Roman" w:hAnsi="Times New Roman" w:cs="Times New Roman"/>
          <w:sz w:val="28"/>
          <w:szCs w:val="28"/>
          <w:lang w:val="ru-RU"/>
        </w:rPr>
        <w:t>е поселение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1D81" w:rsidRPr="00AD486E">
        <w:rPr>
          <w:rFonts w:ascii="Times New Roman" w:hAnsi="Times New Roman" w:cs="Times New Roman"/>
          <w:sz w:val="28"/>
          <w:szCs w:val="28"/>
          <w:lang w:val="ru-RU"/>
        </w:rPr>
        <w:t xml:space="preserve">Кукморского </w:t>
      </w:r>
    </w:p>
    <w:p w:rsidR="00C22CB8" w:rsidRPr="00AD486E" w:rsidRDefault="00C22CB8" w:rsidP="00FC7D80">
      <w:pPr>
        <w:spacing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86E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РеспубликиТатарстан</w:t>
      </w:r>
    </w:p>
    <w:p w:rsidR="00C22CB8" w:rsidRPr="00AD486E" w:rsidRDefault="00C22CB8" w:rsidP="00FC7D80">
      <w:pPr>
        <w:spacing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2CB8" w:rsidRPr="005B0399" w:rsidRDefault="00C22CB8" w:rsidP="00FC7D80">
      <w:pPr>
        <w:spacing w:line="235" w:lineRule="auto"/>
        <w:jc w:val="both"/>
        <w:rPr>
          <w:rFonts w:ascii="Times New Roman" w:eastAsia="Calibri" w:hAnsi="Times New Roman" w:cs="Times New Roman"/>
          <w:lang w:val="ru-RU"/>
        </w:rPr>
      </w:pPr>
      <w:r w:rsidRPr="005B0399">
        <w:rPr>
          <w:rFonts w:ascii="Times New Roman" w:hAnsi="Times New Roman" w:cs="Times New Roman"/>
          <w:lang w:val="ru-RU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5B0399">
        <w:rPr>
          <w:rFonts w:ascii="Times New Roman" w:eastAsia="Calibri" w:hAnsi="Times New Roman" w:cs="Times New Roman"/>
          <w:lang w:val="ru-RU"/>
        </w:rPr>
        <w:t xml:space="preserve">Законом Республики Татарстан от 28.07.2004 </w:t>
      </w:r>
      <w:r w:rsidRPr="005B0399">
        <w:rPr>
          <w:rFonts w:ascii="Times New Roman" w:eastAsia="Calibri" w:hAnsi="Times New Roman" w:cs="Times New Roman"/>
        </w:rPr>
        <w:t>N</w:t>
      </w:r>
      <w:r w:rsidRPr="005B0399">
        <w:rPr>
          <w:rFonts w:ascii="Times New Roman" w:eastAsia="Calibri" w:hAnsi="Times New Roman" w:cs="Times New Roman"/>
          <w:lang w:val="ru-RU"/>
        </w:rPr>
        <w:t xml:space="preserve"> 45-ЗРТ "О местном самоуправлении в Республике Татарстан", в целях приведения Устава </w:t>
      </w:r>
      <w:r w:rsidR="007F6FBC" w:rsidRPr="005B0399">
        <w:rPr>
          <w:rFonts w:ascii="Times New Roman" w:eastAsia="Calibri" w:hAnsi="Times New Roman" w:cs="Times New Roman"/>
          <w:lang w:val="ru-RU"/>
        </w:rPr>
        <w:t>Мамашир</w:t>
      </w:r>
      <w:r w:rsidR="00A01D81" w:rsidRPr="005B0399">
        <w:rPr>
          <w:rFonts w:ascii="Times New Roman" w:eastAsia="Calibri" w:hAnsi="Times New Roman" w:cs="Times New Roman"/>
          <w:lang w:val="ru-RU"/>
        </w:rPr>
        <w:t>ского</w:t>
      </w:r>
      <w:r w:rsidRPr="005B0399">
        <w:rPr>
          <w:rFonts w:ascii="Times New Roman" w:eastAsia="Calibri" w:hAnsi="Times New Roman" w:cs="Times New Roman"/>
          <w:lang w:val="ru-RU"/>
        </w:rPr>
        <w:t xml:space="preserve"> сельского поселения </w:t>
      </w:r>
      <w:r w:rsidR="00A01D81" w:rsidRPr="005B0399">
        <w:rPr>
          <w:rFonts w:ascii="Times New Roman" w:eastAsia="Calibri" w:hAnsi="Times New Roman" w:cs="Times New Roman"/>
          <w:lang w:val="ru-RU"/>
        </w:rPr>
        <w:t>Кукморского</w:t>
      </w:r>
      <w:r w:rsidRPr="005B0399">
        <w:rPr>
          <w:rFonts w:ascii="Times New Roman" w:eastAsia="Calibri" w:hAnsi="Times New Roman" w:cs="Times New Roman"/>
          <w:lang w:val="ru-RU"/>
        </w:rPr>
        <w:t xml:space="preserve"> муниципального района в соответствие с действующим законодательством, Совет </w:t>
      </w:r>
      <w:r w:rsidR="007F6FBC" w:rsidRPr="005B0399">
        <w:rPr>
          <w:rFonts w:ascii="Times New Roman" w:eastAsia="Calibri" w:hAnsi="Times New Roman" w:cs="Times New Roman"/>
          <w:lang w:val="ru-RU"/>
        </w:rPr>
        <w:t>Мамашир</w:t>
      </w:r>
      <w:r w:rsidR="00A01D81" w:rsidRPr="005B0399">
        <w:rPr>
          <w:rFonts w:ascii="Times New Roman" w:eastAsia="Calibri" w:hAnsi="Times New Roman" w:cs="Times New Roman"/>
          <w:lang w:val="ru-RU"/>
        </w:rPr>
        <w:t>ского</w:t>
      </w:r>
      <w:r w:rsidRPr="005B0399">
        <w:rPr>
          <w:rFonts w:ascii="Times New Roman" w:eastAsia="Calibri" w:hAnsi="Times New Roman" w:cs="Times New Roman"/>
          <w:lang w:val="ru-RU"/>
        </w:rPr>
        <w:t xml:space="preserve"> сельского поселения </w:t>
      </w:r>
      <w:r w:rsidR="00A01D81" w:rsidRPr="005B0399">
        <w:rPr>
          <w:rFonts w:ascii="Times New Roman" w:eastAsia="Calibri" w:hAnsi="Times New Roman" w:cs="Times New Roman"/>
          <w:lang w:val="ru-RU"/>
        </w:rPr>
        <w:t>решил</w:t>
      </w:r>
      <w:r w:rsidRPr="005B0399">
        <w:rPr>
          <w:rFonts w:ascii="Times New Roman" w:eastAsia="Calibri" w:hAnsi="Times New Roman" w:cs="Times New Roman"/>
          <w:lang w:val="ru-RU"/>
        </w:rPr>
        <w:t>:</w:t>
      </w:r>
    </w:p>
    <w:p w:rsidR="002050BE" w:rsidRPr="005B0399" w:rsidRDefault="002050BE" w:rsidP="00FC7D80">
      <w:pPr>
        <w:spacing w:line="235" w:lineRule="auto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B0399">
        <w:rPr>
          <w:rFonts w:ascii="Times New Roman" w:hAnsi="Times New Roman" w:cs="Times New Roman"/>
          <w:color w:val="000000"/>
          <w:lang w:val="ru-RU"/>
        </w:rPr>
        <w:t xml:space="preserve">1. Принять </w:t>
      </w:r>
      <w:r w:rsidRPr="005B0399">
        <w:rPr>
          <w:rFonts w:ascii="Times New Roman" w:hAnsi="Times New Roman" w:cs="Times New Roman"/>
          <w:lang w:val="ru-RU"/>
        </w:rPr>
        <w:t xml:space="preserve">Устав муниципального образования </w:t>
      </w:r>
      <w:r w:rsidR="007F6FBC" w:rsidRPr="005B0399">
        <w:rPr>
          <w:rFonts w:ascii="Times New Roman" w:hAnsi="Times New Roman" w:cs="Times New Roman"/>
          <w:lang w:val="ru-RU"/>
        </w:rPr>
        <w:t>Мамашир</w:t>
      </w:r>
      <w:r w:rsidRPr="005B0399">
        <w:rPr>
          <w:rFonts w:ascii="Times New Roman" w:hAnsi="Times New Roman" w:cs="Times New Roman"/>
          <w:lang w:val="ru-RU"/>
        </w:rPr>
        <w:t>ское сельское поселение Кукморского муниципального района Республики Татарстан</w:t>
      </w:r>
      <w:r w:rsidRPr="005B0399">
        <w:rPr>
          <w:rFonts w:ascii="Times New Roman" w:hAnsi="Times New Roman" w:cs="Times New Roman"/>
          <w:color w:val="000000"/>
          <w:lang w:val="ru-RU"/>
        </w:rPr>
        <w:t xml:space="preserve"> (прилагается).</w:t>
      </w:r>
    </w:p>
    <w:p w:rsidR="002050BE" w:rsidRPr="005B0399" w:rsidRDefault="002050BE" w:rsidP="00FC7D80">
      <w:pPr>
        <w:tabs>
          <w:tab w:val="num" w:pos="360"/>
        </w:tabs>
        <w:spacing w:line="235" w:lineRule="auto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B0399">
        <w:rPr>
          <w:rFonts w:ascii="Times New Roman" w:hAnsi="Times New Roman" w:cs="Times New Roman"/>
          <w:lang w:val="ru-RU"/>
        </w:rPr>
        <w:t xml:space="preserve">2. Признать утратившими силу Устав муниципального образования  </w:t>
      </w:r>
      <w:r w:rsidR="007F6FBC" w:rsidRPr="005B0399">
        <w:rPr>
          <w:rFonts w:ascii="Times New Roman" w:hAnsi="Times New Roman" w:cs="Times New Roman"/>
          <w:lang w:val="ru-RU"/>
        </w:rPr>
        <w:t>Мамашир</w:t>
      </w:r>
      <w:r w:rsidRPr="005B0399">
        <w:rPr>
          <w:rFonts w:ascii="Times New Roman" w:hAnsi="Times New Roman" w:cs="Times New Roman"/>
          <w:lang w:val="ru-RU"/>
        </w:rPr>
        <w:t xml:space="preserve">ское сельское поселение Кукморского муниципального района Республики Татарстан и решения Совета </w:t>
      </w:r>
      <w:r w:rsidR="007F6FBC" w:rsidRPr="005B0399">
        <w:rPr>
          <w:rFonts w:ascii="Times New Roman" w:hAnsi="Times New Roman" w:cs="Times New Roman"/>
          <w:lang w:val="ru-RU"/>
        </w:rPr>
        <w:t>Мамашир</w:t>
      </w:r>
      <w:r w:rsidRPr="005B0399">
        <w:rPr>
          <w:rFonts w:ascii="Times New Roman" w:hAnsi="Times New Roman" w:cs="Times New Roman"/>
          <w:lang w:val="ru-RU"/>
        </w:rPr>
        <w:t xml:space="preserve">ского сельского поселения от 03.10.2011 № </w:t>
      </w:r>
      <w:r w:rsidR="007F6FBC" w:rsidRPr="005B0399">
        <w:rPr>
          <w:rFonts w:ascii="Times New Roman" w:hAnsi="Times New Roman" w:cs="Times New Roman"/>
          <w:lang w:val="ru-RU"/>
        </w:rPr>
        <w:t>20</w:t>
      </w:r>
      <w:r w:rsidRPr="005B0399">
        <w:rPr>
          <w:rFonts w:ascii="Times New Roman" w:hAnsi="Times New Roman" w:cs="Times New Roman"/>
          <w:lang w:val="ru-RU"/>
        </w:rPr>
        <w:t xml:space="preserve"> «О принятии Устава муниципального образования </w:t>
      </w:r>
      <w:r w:rsidR="007F6FBC" w:rsidRPr="005B0399">
        <w:rPr>
          <w:rFonts w:ascii="Times New Roman" w:hAnsi="Times New Roman" w:cs="Times New Roman"/>
          <w:lang w:val="ru-RU"/>
        </w:rPr>
        <w:t>Мамашир</w:t>
      </w:r>
      <w:r w:rsidRPr="005B0399">
        <w:rPr>
          <w:rFonts w:ascii="Times New Roman" w:hAnsi="Times New Roman" w:cs="Times New Roman"/>
          <w:lang w:val="ru-RU"/>
        </w:rPr>
        <w:t xml:space="preserve">ское сельское поселение Кукморского муниципального района Республики Татарстан», </w:t>
      </w:r>
      <w:r w:rsidR="00910334" w:rsidRPr="005B0399">
        <w:rPr>
          <w:rFonts w:ascii="Times New Roman" w:hAnsi="Times New Roman" w:cs="Times New Roman"/>
          <w:lang w:val="ru-RU"/>
        </w:rPr>
        <w:t>от 12.07.2012 №14 «Об  изменениях  и  дополнениях  в  Устав муниципального  образования  Мамаширское сельское поселение Кукморского муниципального района Республики Татарстан», от 20.12.2012 №26 «Об  изменениях  и  дополнениях  в  Устав муниципального  образования  Мамаширское сельское поселение Кукморского муниципального района Республики Татарстан»,  от 20.06.2013 №16 «Об  изменениях  и  дополнениях  в  Устав муниципального  образования  Мамаширское сельское поселение Кукморского муниципального района Республики Татарстан», от 23.12.2013 №35 «Об  изменениях  и  дополнениях  в  Устав муниципального  образования  Мамаширское сельское поселение Кукморского муниципального района Республики Татарстан», от 04.08.2014 №27 «О внесении изменений  в  Устав муниципального  образования  Мамаширское сельское поселение Кукморского муниципального района Республики Татарстан»</w:t>
      </w:r>
      <w:r w:rsidRPr="005B0399">
        <w:rPr>
          <w:rFonts w:ascii="Times New Roman" w:hAnsi="Times New Roman" w:cs="Times New Roman"/>
          <w:color w:val="000000"/>
          <w:lang w:val="ru-RU"/>
        </w:rPr>
        <w:t xml:space="preserve"> с момента вступления в силу  настоящего решения.</w:t>
      </w:r>
    </w:p>
    <w:p w:rsidR="002050BE" w:rsidRPr="005B0399" w:rsidRDefault="002050BE" w:rsidP="00FC7D80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B0399">
        <w:rPr>
          <w:rFonts w:ascii="Times New Roman" w:hAnsi="Times New Roman" w:cs="Times New Roman"/>
          <w:color w:val="000000"/>
          <w:lang w:val="ru-RU"/>
        </w:rPr>
        <w:t xml:space="preserve">Настоящее решение вступает в силу в порядке, установленном действующим законодательством. </w:t>
      </w:r>
    </w:p>
    <w:p w:rsidR="002050BE" w:rsidRPr="005B0399" w:rsidRDefault="002050BE" w:rsidP="00FC7D80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35" w:lineRule="auto"/>
        <w:ind w:left="0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B0399">
        <w:rPr>
          <w:rFonts w:ascii="Times New Roman" w:hAnsi="Times New Roman" w:cs="Times New Roman"/>
          <w:color w:val="000000"/>
          <w:lang w:val="ru-RU"/>
        </w:rPr>
        <w:t>Настоящее решение направить на государственную регистрацию в порядке, установленном действующим законодательством.</w:t>
      </w:r>
    </w:p>
    <w:p w:rsidR="00C22CB8" w:rsidRDefault="002050BE" w:rsidP="00910334">
      <w:pPr>
        <w:spacing w:line="235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D486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22CB8" w:rsidRPr="00AD486E">
        <w:rPr>
          <w:rFonts w:ascii="Times New Roman" w:hAnsi="Times New Roman" w:cs="Times New Roman"/>
          <w:sz w:val="28"/>
          <w:szCs w:val="28"/>
          <w:lang w:val="ru-RU"/>
        </w:rPr>
        <w:t>. Контроль за исполнением настоящего решения оставляю за собой.</w:t>
      </w:r>
    </w:p>
    <w:p w:rsidR="0080256E" w:rsidRDefault="0080256E" w:rsidP="00FC7D80">
      <w:pPr>
        <w:spacing w:line="235" w:lineRule="auto"/>
        <w:rPr>
          <w:rFonts w:ascii="Times New Roman" w:hAnsi="Times New Roman" w:cs="Times New Roman"/>
          <w:lang w:val="ru-RU"/>
        </w:rPr>
      </w:pPr>
    </w:p>
    <w:p w:rsidR="0080256E" w:rsidRDefault="0080256E" w:rsidP="00FC7D80">
      <w:pPr>
        <w:spacing w:line="235" w:lineRule="auto"/>
        <w:rPr>
          <w:rFonts w:ascii="Times New Roman" w:hAnsi="Times New Roman" w:cs="Times New Roman"/>
          <w:lang w:val="ru-RU"/>
        </w:rPr>
      </w:pPr>
    </w:p>
    <w:p w:rsidR="0080256E" w:rsidRPr="00AD486E" w:rsidRDefault="0080256E" w:rsidP="00FC7D80">
      <w:pPr>
        <w:spacing w:line="235" w:lineRule="auto"/>
        <w:rPr>
          <w:rFonts w:ascii="Times New Roman" w:hAnsi="Times New Roman" w:cs="Times New Roman"/>
          <w:lang w:val="ru-RU"/>
        </w:rPr>
      </w:pPr>
    </w:p>
    <w:p w:rsidR="00AD486E" w:rsidRPr="00AD486E" w:rsidRDefault="00AD486E" w:rsidP="00FC7D80">
      <w:pPr>
        <w:tabs>
          <w:tab w:val="left" w:pos="993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86E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7F6FBC">
        <w:rPr>
          <w:rFonts w:ascii="Times New Roman" w:hAnsi="Times New Roman" w:cs="Times New Roman"/>
          <w:sz w:val="28"/>
          <w:szCs w:val="28"/>
          <w:lang w:val="ru-RU"/>
        </w:rPr>
        <w:t>Мамашир</w:t>
      </w:r>
      <w:r w:rsidRPr="00AD486E">
        <w:rPr>
          <w:rFonts w:ascii="Times New Roman" w:hAnsi="Times New Roman" w:cs="Times New Roman"/>
          <w:sz w:val="28"/>
          <w:szCs w:val="28"/>
          <w:lang w:val="ru-RU"/>
        </w:rPr>
        <w:t>ского сельского поселения</w:t>
      </w:r>
      <w:r w:rsidRPr="00AD486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D486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D486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10334">
        <w:rPr>
          <w:rFonts w:ascii="Times New Roman" w:hAnsi="Times New Roman" w:cs="Times New Roman"/>
          <w:sz w:val="28"/>
          <w:szCs w:val="28"/>
          <w:lang w:val="ru-RU"/>
        </w:rPr>
        <w:t>И.Г.Ахметзянов</w:t>
      </w:r>
    </w:p>
    <w:sectPr w:rsidR="00AD486E" w:rsidRPr="00AD486E" w:rsidSect="00FC7D80">
      <w:footerReference w:type="default" r:id="rId9"/>
      <w:pgSz w:w="12240" w:h="15840"/>
      <w:pgMar w:top="567" w:right="680" w:bottom="567" w:left="1418" w:header="720" w:footer="27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08E" w:rsidRDefault="0066108E">
      <w:r>
        <w:separator/>
      </w:r>
    </w:p>
  </w:endnote>
  <w:endnote w:type="continuationSeparator" w:id="1">
    <w:p w:rsidR="0066108E" w:rsidRDefault="0066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2D" w:rsidRDefault="00F1512D">
    <w:pPr>
      <w:pStyle w:val="a5"/>
      <w:jc w:val="center"/>
    </w:pPr>
  </w:p>
  <w:p w:rsidR="00F1512D" w:rsidRDefault="00F151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08E" w:rsidRDefault="0066108E">
      <w:r>
        <w:separator/>
      </w:r>
    </w:p>
  </w:footnote>
  <w:footnote w:type="continuationSeparator" w:id="1">
    <w:p w:rsidR="0066108E" w:rsidRDefault="00661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2B0"/>
    <w:multiLevelType w:val="hybridMultilevel"/>
    <w:tmpl w:val="268C1588"/>
    <w:lvl w:ilvl="0" w:tplc="32EAC5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8DB1EFA"/>
    <w:multiLevelType w:val="hybridMultilevel"/>
    <w:tmpl w:val="132285B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25A6327"/>
    <w:multiLevelType w:val="hybridMultilevel"/>
    <w:tmpl w:val="ED8E07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3067"/>
    <w:multiLevelType w:val="hybridMultilevel"/>
    <w:tmpl w:val="822C5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62C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CE89E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8F5FC7"/>
    <w:multiLevelType w:val="hybridMultilevel"/>
    <w:tmpl w:val="C068E4BE"/>
    <w:lvl w:ilvl="0" w:tplc="81227B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attachedTemplate r:id="rId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A1F51"/>
    <w:rsid w:val="00000B44"/>
    <w:rsid w:val="00015110"/>
    <w:rsid w:val="0003322E"/>
    <w:rsid w:val="00046B8D"/>
    <w:rsid w:val="00092F92"/>
    <w:rsid w:val="000A1F51"/>
    <w:rsid w:val="000A4389"/>
    <w:rsid w:val="000C6E70"/>
    <w:rsid w:val="000E4DF5"/>
    <w:rsid w:val="001377FF"/>
    <w:rsid w:val="00141661"/>
    <w:rsid w:val="0014513C"/>
    <w:rsid w:val="001570E3"/>
    <w:rsid w:val="00165DDE"/>
    <w:rsid w:val="00176B3A"/>
    <w:rsid w:val="00197D88"/>
    <w:rsid w:val="001D4C99"/>
    <w:rsid w:val="001E5C31"/>
    <w:rsid w:val="001E7F07"/>
    <w:rsid w:val="002025B0"/>
    <w:rsid w:val="002050BE"/>
    <w:rsid w:val="00211BDB"/>
    <w:rsid w:val="00225E96"/>
    <w:rsid w:val="00232893"/>
    <w:rsid w:val="002352EF"/>
    <w:rsid w:val="00247452"/>
    <w:rsid w:val="002721E9"/>
    <w:rsid w:val="00295C3B"/>
    <w:rsid w:val="002A00C4"/>
    <w:rsid w:val="002A2079"/>
    <w:rsid w:val="002C4033"/>
    <w:rsid w:val="002D6B2F"/>
    <w:rsid w:val="002F035B"/>
    <w:rsid w:val="003129DA"/>
    <w:rsid w:val="0031665D"/>
    <w:rsid w:val="0039027D"/>
    <w:rsid w:val="0039091E"/>
    <w:rsid w:val="003B7546"/>
    <w:rsid w:val="003C1056"/>
    <w:rsid w:val="003C1667"/>
    <w:rsid w:val="003E21B8"/>
    <w:rsid w:val="003F147E"/>
    <w:rsid w:val="003F14D8"/>
    <w:rsid w:val="004048C4"/>
    <w:rsid w:val="00413233"/>
    <w:rsid w:val="00416896"/>
    <w:rsid w:val="004201DA"/>
    <w:rsid w:val="0042388A"/>
    <w:rsid w:val="00436CE7"/>
    <w:rsid w:val="00441A99"/>
    <w:rsid w:val="00444D86"/>
    <w:rsid w:val="00483E1B"/>
    <w:rsid w:val="00495B87"/>
    <w:rsid w:val="004B082C"/>
    <w:rsid w:val="004C54C3"/>
    <w:rsid w:val="00504EEF"/>
    <w:rsid w:val="005115FA"/>
    <w:rsid w:val="00516104"/>
    <w:rsid w:val="005162DA"/>
    <w:rsid w:val="005523F8"/>
    <w:rsid w:val="00555328"/>
    <w:rsid w:val="0057229E"/>
    <w:rsid w:val="00586E2E"/>
    <w:rsid w:val="005B0399"/>
    <w:rsid w:val="005C11DC"/>
    <w:rsid w:val="00601C03"/>
    <w:rsid w:val="00626306"/>
    <w:rsid w:val="0065666C"/>
    <w:rsid w:val="0066108E"/>
    <w:rsid w:val="00666BEC"/>
    <w:rsid w:val="00673B32"/>
    <w:rsid w:val="00697ABA"/>
    <w:rsid w:val="006A2676"/>
    <w:rsid w:val="006D047A"/>
    <w:rsid w:val="006E655F"/>
    <w:rsid w:val="006F6D22"/>
    <w:rsid w:val="007202B0"/>
    <w:rsid w:val="007308CD"/>
    <w:rsid w:val="00734D49"/>
    <w:rsid w:val="0076585C"/>
    <w:rsid w:val="00766703"/>
    <w:rsid w:val="007703F7"/>
    <w:rsid w:val="007855A2"/>
    <w:rsid w:val="00785C6D"/>
    <w:rsid w:val="00791C53"/>
    <w:rsid w:val="00794346"/>
    <w:rsid w:val="007A2AC4"/>
    <w:rsid w:val="007D63B7"/>
    <w:rsid w:val="007F2FD2"/>
    <w:rsid w:val="007F6FBC"/>
    <w:rsid w:val="0080256E"/>
    <w:rsid w:val="00816F85"/>
    <w:rsid w:val="00851227"/>
    <w:rsid w:val="008827E3"/>
    <w:rsid w:val="00894229"/>
    <w:rsid w:val="008A116F"/>
    <w:rsid w:val="008C0D86"/>
    <w:rsid w:val="008E742D"/>
    <w:rsid w:val="00906288"/>
    <w:rsid w:val="00910334"/>
    <w:rsid w:val="009138BE"/>
    <w:rsid w:val="00941287"/>
    <w:rsid w:val="0096136A"/>
    <w:rsid w:val="00961FB0"/>
    <w:rsid w:val="00991465"/>
    <w:rsid w:val="009A5C40"/>
    <w:rsid w:val="009E1417"/>
    <w:rsid w:val="009E3C00"/>
    <w:rsid w:val="009F0B20"/>
    <w:rsid w:val="00A01D81"/>
    <w:rsid w:val="00A0707F"/>
    <w:rsid w:val="00A121C1"/>
    <w:rsid w:val="00A16B89"/>
    <w:rsid w:val="00A31846"/>
    <w:rsid w:val="00A61B5F"/>
    <w:rsid w:val="00A7298E"/>
    <w:rsid w:val="00A74C80"/>
    <w:rsid w:val="00A92490"/>
    <w:rsid w:val="00AA2AAB"/>
    <w:rsid w:val="00AA5138"/>
    <w:rsid w:val="00AA5E33"/>
    <w:rsid w:val="00AC0679"/>
    <w:rsid w:val="00AD486E"/>
    <w:rsid w:val="00AD6C47"/>
    <w:rsid w:val="00B177A3"/>
    <w:rsid w:val="00B223A2"/>
    <w:rsid w:val="00B76AE9"/>
    <w:rsid w:val="00B84520"/>
    <w:rsid w:val="00BC7A20"/>
    <w:rsid w:val="00BE609C"/>
    <w:rsid w:val="00BF5021"/>
    <w:rsid w:val="00C22CB8"/>
    <w:rsid w:val="00C744A3"/>
    <w:rsid w:val="00C778F0"/>
    <w:rsid w:val="00C77C1C"/>
    <w:rsid w:val="00CB37B7"/>
    <w:rsid w:val="00CD2DFA"/>
    <w:rsid w:val="00D02F9C"/>
    <w:rsid w:val="00D52C7D"/>
    <w:rsid w:val="00D634A4"/>
    <w:rsid w:val="00D67B4B"/>
    <w:rsid w:val="00DD06CF"/>
    <w:rsid w:val="00DD228F"/>
    <w:rsid w:val="00DD305F"/>
    <w:rsid w:val="00DE3B3E"/>
    <w:rsid w:val="00DF731D"/>
    <w:rsid w:val="00E1033E"/>
    <w:rsid w:val="00E120A9"/>
    <w:rsid w:val="00E122CC"/>
    <w:rsid w:val="00E16633"/>
    <w:rsid w:val="00E259B3"/>
    <w:rsid w:val="00E37BA2"/>
    <w:rsid w:val="00E500B4"/>
    <w:rsid w:val="00E576C1"/>
    <w:rsid w:val="00E63BA1"/>
    <w:rsid w:val="00EB5579"/>
    <w:rsid w:val="00EE0460"/>
    <w:rsid w:val="00EF60D0"/>
    <w:rsid w:val="00F02502"/>
    <w:rsid w:val="00F07DB8"/>
    <w:rsid w:val="00F1512D"/>
    <w:rsid w:val="00F245EC"/>
    <w:rsid w:val="00F45BB3"/>
    <w:rsid w:val="00F60CAC"/>
    <w:rsid w:val="00F642FE"/>
    <w:rsid w:val="00F74617"/>
    <w:rsid w:val="00F80109"/>
    <w:rsid w:val="00FA61C3"/>
    <w:rsid w:val="00FA753B"/>
    <w:rsid w:val="00FC34B3"/>
    <w:rsid w:val="00FC7D80"/>
    <w:rsid w:val="00FE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C"/>
  </w:style>
  <w:style w:type="paragraph" w:styleId="1">
    <w:name w:val="heading 1"/>
    <w:basedOn w:val="a"/>
    <w:next w:val="a"/>
    <w:link w:val="10"/>
    <w:uiPriority w:val="99"/>
    <w:qFormat/>
    <w:rsid w:val="00D02F9C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82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082C"/>
  </w:style>
  <w:style w:type="paragraph" w:styleId="a5">
    <w:name w:val="footer"/>
    <w:basedOn w:val="a"/>
    <w:link w:val="a6"/>
    <w:uiPriority w:val="99"/>
    <w:unhideWhenUsed/>
    <w:rsid w:val="004B082C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082C"/>
  </w:style>
  <w:style w:type="paragraph" w:styleId="a7">
    <w:name w:val="List Paragraph"/>
    <w:basedOn w:val="a"/>
    <w:uiPriority w:val="34"/>
    <w:qFormat/>
    <w:rsid w:val="00516104"/>
    <w:pPr>
      <w:ind w:left="720"/>
      <w:contextualSpacing/>
    </w:pPr>
  </w:style>
  <w:style w:type="table" w:styleId="a8">
    <w:name w:val="Table Grid"/>
    <w:basedOn w:val="a1"/>
    <w:uiPriority w:val="39"/>
    <w:rsid w:val="00572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18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84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02F9C"/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D02F9C"/>
    <w:pPr>
      <w:jc w:val="both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2F9C"/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customStyle="1" w:styleId="11">
    <w:name w:val="Без интервала1"/>
    <w:rsid w:val="00F1512D"/>
    <w:rPr>
      <w:rFonts w:ascii="Calibri" w:eastAsia="Gulim" w:hAnsi="Calibri" w:cs="Calibri"/>
      <w:kern w:val="0"/>
      <w:lang w:val="ru-RU"/>
    </w:rPr>
  </w:style>
  <w:style w:type="paragraph" w:customStyle="1" w:styleId="ConsPlusNormal">
    <w:name w:val="ConsPlusNormal"/>
    <w:uiPriority w:val="99"/>
    <w:rsid w:val="00F15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F151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F151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F151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C"/>
  </w:style>
  <w:style w:type="paragraph" w:styleId="1">
    <w:name w:val="heading 1"/>
    <w:basedOn w:val="a"/>
    <w:next w:val="a"/>
    <w:link w:val="10"/>
    <w:uiPriority w:val="99"/>
    <w:qFormat/>
    <w:rsid w:val="00D02F9C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82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082C"/>
  </w:style>
  <w:style w:type="paragraph" w:styleId="a5">
    <w:name w:val="footer"/>
    <w:basedOn w:val="a"/>
    <w:link w:val="a6"/>
    <w:uiPriority w:val="99"/>
    <w:unhideWhenUsed/>
    <w:rsid w:val="004B082C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082C"/>
  </w:style>
  <w:style w:type="paragraph" w:styleId="a7">
    <w:name w:val="List Paragraph"/>
    <w:basedOn w:val="a"/>
    <w:uiPriority w:val="34"/>
    <w:qFormat/>
    <w:rsid w:val="00516104"/>
    <w:pPr>
      <w:ind w:left="720"/>
      <w:contextualSpacing/>
    </w:pPr>
  </w:style>
  <w:style w:type="table" w:styleId="a8">
    <w:name w:val="Table Grid"/>
    <w:basedOn w:val="a1"/>
    <w:uiPriority w:val="39"/>
    <w:rsid w:val="00572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18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84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02F9C"/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D02F9C"/>
    <w:pPr>
      <w:jc w:val="both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2F9C"/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customStyle="1" w:styleId="11">
    <w:name w:val="Без интервала1"/>
    <w:rsid w:val="00F1512D"/>
    <w:rPr>
      <w:rFonts w:ascii="Calibri" w:eastAsia="Gulim" w:hAnsi="Calibri" w:cs="Calibri"/>
      <w:kern w:val="0"/>
      <w:lang w:val="ru-RU"/>
    </w:rPr>
  </w:style>
  <w:style w:type="paragraph" w:customStyle="1" w:styleId="ConsPlusNormal">
    <w:name w:val="ConsPlusNormal"/>
    <w:uiPriority w:val="99"/>
    <w:rsid w:val="00F15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F151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F151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F151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80;&#1084;&#1080;&#1088;%20&#1044;&#1080;&#1084;&#1080;&#1090;&#1088;&#1080;&#1077;&#1074;&#1080;&#1095;\AppData\Roaming\Microsoft\&#1064;&#1072;&#1073;&#1083;&#1086;&#1085;&#1099;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73D13-8C0D-41B0-BC11-324BF9FC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2015-04-06T05:51:00Z</dcterms:created>
  <dcterms:modified xsi:type="dcterms:W3CDTF">2015-05-12T07:09:00Z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