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1F" w:rsidRPr="00E23DD7" w:rsidRDefault="0034291F" w:rsidP="00FC7D80">
      <w:pPr>
        <w:spacing w:line="235" w:lineRule="auto"/>
        <w:rPr>
          <w:rFonts w:ascii="Times New Roman" w:hAnsi="Times New Roman" w:cs="Times New Roman"/>
          <w:lang w:val="ru-RU"/>
        </w:rPr>
      </w:pPr>
    </w:p>
    <w:p w:rsidR="00C22CB8" w:rsidRPr="00AD486E" w:rsidRDefault="00C22CB8" w:rsidP="00FC7D80">
      <w:pPr>
        <w:spacing w:line="235" w:lineRule="auto"/>
        <w:rPr>
          <w:rFonts w:ascii="Times New Roman" w:hAnsi="Times New Roman" w:cs="Times New Roman"/>
          <w:lang w:val="ru-RU"/>
        </w:rPr>
      </w:pPr>
    </w:p>
    <w:tbl>
      <w:tblPr>
        <w:tblW w:w="0" w:type="auto"/>
        <w:tblInd w:w="-106" w:type="dxa"/>
        <w:tblLook w:val="00A0"/>
      </w:tblPr>
      <w:tblGrid>
        <w:gridCol w:w="4785"/>
        <w:gridCol w:w="4785"/>
      </w:tblGrid>
      <w:tr w:rsidR="00D02F9C" w:rsidRPr="002B39D6" w:rsidTr="00D02F9C">
        <w:tc>
          <w:tcPr>
            <w:tcW w:w="4785" w:type="dxa"/>
          </w:tcPr>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tc>
        <w:tc>
          <w:tcPr>
            <w:tcW w:w="4785" w:type="dxa"/>
          </w:tcPr>
          <w:p w:rsidR="00D02F9C" w:rsidRPr="00AD486E" w:rsidRDefault="00D02F9C" w:rsidP="00FC7D80">
            <w:pPr>
              <w:spacing w:line="235" w:lineRule="auto"/>
              <w:jc w:val="center"/>
              <w:rPr>
                <w:rFonts w:ascii="Times New Roman" w:eastAsia="Times New Roman" w:hAnsi="Times New Roman" w:cs="Times New Roman"/>
                <w:sz w:val="24"/>
                <w:szCs w:val="24"/>
                <w:lang w:val="ru-RU"/>
              </w:rPr>
            </w:pPr>
          </w:p>
          <w:p w:rsidR="00D02F9C" w:rsidRPr="00AD486E" w:rsidRDefault="00D02F9C" w:rsidP="00FC7D80">
            <w:pPr>
              <w:spacing w:line="235" w:lineRule="auto"/>
              <w:rPr>
                <w:rFonts w:ascii="Times New Roman" w:hAnsi="Times New Roman" w:cs="Times New Roman"/>
                <w:lang w:val="ru-RU"/>
              </w:rPr>
            </w:pPr>
            <w:r w:rsidRPr="00AD486E">
              <w:rPr>
                <w:rFonts w:ascii="Times New Roman" w:hAnsi="Times New Roman" w:cs="Times New Roman"/>
                <w:lang w:val="ru-RU"/>
              </w:rPr>
              <w:t>Принят</w:t>
            </w:r>
          </w:p>
          <w:p w:rsidR="00D02F9C" w:rsidRPr="00AD486E" w:rsidRDefault="00D02F9C" w:rsidP="00FC7D80">
            <w:pPr>
              <w:spacing w:line="235" w:lineRule="auto"/>
              <w:rPr>
                <w:rFonts w:ascii="Times New Roman" w:hAnsi="Times New Roman" w:cs="Times New Roman"/>
                <w:lang w:val="ru-RU"/>
              </w:rPr>
            </w:pPr>
            <w:r w:rsidRPr="00AD486E">
              <w:rPr>
                <w:rFonts w:ascii="Times New Roman" w:hAnsi="Times New Roman" w:cs="Times New Roman"/>
                <w:lang w:val="ru-RU"/>
              </w:rPr>
              <w:t xml:space="preserve">решением </w:t>
            </w:r>
            <w:r w:rsidR="002B39D6">
              <w:rPr>
                <w:rFonts w:ascii="Times New Roman" w:hAnsi="Times New Roman" w:cs="Times New Roman"/>
                <w:lang w:val="ru-RU"/>
              </w:rPr>
              <w:t xml:space="preserve">Кукморского поселкового </w:t>
            </w:r>
            <w:r w:rsidRPr="00AD486E">
              <w:rPr>
                <w:rFonts w:ascii="Times New Roman" w:hAnsi="Times New Roman" w:cs="Times New Roman"/>
                <w:lang w:val="ru-RU"/>
              </w:rPr>
              <w:t xml:space="preserve">Совета  Кукморского муниципального района Республики Татарстан от </w:t>
            </w:r>
            <w:r w:rsidR="008D6065">
              <w:rPr>
                <w:rFonts w:ascii="Times New Roman" w:hAnsi="Times New Roman" w:cs="Times New Roman"/>
                <w:lang w:val="ru-RU"/>
              </w:rPr>
              <w:t>30.03. 2015г г. №10</w:t>
            </w:r>
          </w:p>
          <w:p w:rsidR="00D02F9C" w:rsidRPr="00AD486E" w:rsidRDefault="00D02F9C" w:rsidP="00FC7D80">
            <w:pPr>
              <w:tabs>
                <w:tab w:val="left" w:pos="5985"/>
              </w:tabs>
              <w:spacing w:line="235" w:lineRule="auto"/>
              <w:rPr>
                <w:rFonts w:ascii="Times New Roman" w:hAnsi="Times New Roman" w:cs="Times New Roman"/>
                <w:lang w:val="ru-RU"/>
              </w:rPr>
            </w:pPr>
          </w:p>
          <w:p w:rsidR="00D02F9C" w:rsidRPr="00AD486E" w:rsidRDefault="002B39D6" w:rsidP="00FC7D80">
            <w:pPr>
              <w:tabs>
                <w:tab w:val="left" w:pos="5985"/>
              </w:tabs>
              <w:spacing w:line="235" w:lineRule="auto"/>
              <w:rPr>
                <w:rFonts w:ascii="Times New Roman" w:hAnsi="Times New Roman" w:cs="Times New Roman"/>
                <w:lang w:val="ru-RU"/>
              </w:rPr>
            </w:pPr>
            <w:r>
              <w:rPr>
                <w:rFonts w:ascii="Times New Roman" w:hAnsi="Times New Roman" w:cs="Times New Roman"/>
                <w:lang w:val="ru-RU"/>
              </w:rPr>
              <w:t>Заместитель Главы пгт. Кукмор</w:t>
            </w:r>
          </w:p>
          <w:p w:rsidR="00D02F9C" w:rsidRPr="00AD486E" w:rsidRDefault="00D02F9C" w:rsidP="00FC7D80">
            <w:pPr>
              <w:tabs>
                <w:tab w:val="left" w:pos="5985"/>
              </w:tabs>
              <w:spacing w:line="235" w:lineRule="auto"/>
              <w:rPr>
                <w:rFonts w:ascii="Times New Roman" w:hAnsi="Times New Roman" w:cs="Times New Roman"/>
                <w:lang w:val="ru-RU"/>
              </w:rPr>
            </w:pPr>
            <w:r w:rsidRPr="00AD486E">
              <w:rPr>
                <w:rFonts w:ascii="Times New Roman" w:hAnsi="Times New Roman" w:cs="Times New Roman"/>
                <w:lang w:val="ru-RU"/>
              </w:rPr>
              <w:t>Кукморского муниципального района РТ</w:t>
            </w:r>
          </w:p>
          <w:p w:rsidR="00D02F9C" w:rsidRPr="00AD486E" w:rsidRDefault="00D02F9C" w:rsidP="00FC7D80">
            <w:pPr>
              <w:tabs>
                <w:tab w:val="left" w:pos="5985"/>
              </w:tabs>
              <w:spacing w:line="235" w:lineRule="auto"/>
              <w:rPr>
                <w:rFonts w:ascii="Times New Roman" w:hAnsi="Times New Roman" w:cs="Times New Roman"/>
                <w:lang w:val="ru-RU"/>
              </w:rPr>
            </w:pPr>
            <w:r w:rsidRPr="002B39D6">
              <w:rPr>
                <w:rFonts w:ascii="Times New Roman" w:hAnsi="Times New Roman" w:cs="Times New Roman"/>
                <w:lang w:val="ru-RU"/>
              </w:rPr>
              <w:t xml:space="preserve">_____________ </w:t>
            </w:r>
            <w:r w:rsidR="002B39D6">
              <w:rPr>
                <w:rFonts w:ascii="Times New Roman" w:hAnsi="Times New Roman" w:cs="Times New Roman"/>
                <w:lang w:val="ru-RU"/>
              </w:rPr>
              <w:t>Я.М.Гарифуллина</w:t>
            </w:r>
          </w:p>
          <w:p w:rsidR="00D02F9C" w:rsidRPr="002B39D6" w:rsidRDefault="00D02F9C" w:rsidP="00FC7D80">
            <w:pPr>
              <w:spacing w:line="235" w:lineRule="auto"/>
              <w:jc w:val="both"/>
              <w:rPr>
                <w:rFonts w:ascii="Times New Roman" w:hAnsi="Times New Roman" w:cs="Times New Roman"/>
                <w:lang w:val="ru-RU"/>
              </w:rPr>
            </w:pPr>
          </w:p>
          <w:p w:rsidR="00D02F9C" w:rsidRPr="002B39D6" w:rsidRDefault="00D02F9C" w:rsidP="00FC7D80">
            <w:pPr>
              <w:spacing w:line="235" w:lineRule="auto"/>
              <w:rPr>
                <w:rFonts w:ascii="Times New Roman" w:eastAsia="Times New Roman" w:hAnsi="Times New Roman" w:cs="Times New Roman"/>
                <w:sz w:val="24"/>
                <w:szCs w:val="24"/>
                <w:lang w:val="ru-RU"/>
              </w:rPr>
            </w:pPr>
          </w:p>
        </w:tc>
      </w:tr>
    </w:tbl>
    <w:p w:rsidR="00D02F9C" w:rsidRPr="002B39D6" w:rsidRDefault="00D02F9C" w:rsidP="00FC7D80">
      <w:pPr>
        <w:spacing w:line="235" w:lineRule="auto"/>
        <w:rPr>
          <w:rFonts w:ascii="Times New Roman" w:eastAsia="Times New Roman" w:hAnsi="Times New Roman" w:cs="Times New Roman"/>
          <w:lang w:val="ru-RU"/>
        </w:rPr>
      </w:pPr>
    </w:p>
    <w:p w:rsidR="00D02F9C" w:rsidRPr="002B39D6" w:rsidRDefault="00D02F9C" w:rsidP="00FC7D80">
      <w:pPr>
        <w:spacing w:line="235" w:lineRule="auto"/>
        <w:rPr>
          <w:rFonts w:ascii="Times New Roman" w:hAnsi="Times New Roman" w:cs="Times New Roman"/>
          <w:lang w:val="ru-RU"/>
        </w:rPr>
      </w:pPr>
    </w:p>
    <w:p w:rsidR="00D02F9C" w:rsidRPr="002B39D6" w:rsidRDefault="00D02F9C" w:rsidP="00FC7D80">
      <w:pPr>
        <w:spacing w:line="235" w:lineRule="auto"/>
        <w:rPr>
          <w:rFonts w:ascii="Times New Roman" w:hAnsi="Times New Roman" w:cs="Times New Roman"/>
          <w:lang w:val="ru-RU"/>
        </w:rPr>
      </w:pPr>
    </w:p>
    <w:p w:rsidR="00D02F9C" w:rsidRPr="00AD486E" w:rsidRDefault="00D02F9C" w:rsidP="00FC7D80">
      <w:pPr>
        <w:spacing w:line="235" w:lineRule="auto"/>
        <w:rPr>
          <w:rFonts w:ascii="Times New Roman" w:hAnsi="Times New Roman" w:cs="Times New Roman"/>
          <w:bCs/>
          <w:lang w:val="ru-RU"/>
        </w:rPr>
      </w:pPr>
    </w:p>
    <w:p w:rsidR="00D02F9C" w:rsidRPr="00AD486E" w:rsidRDefault="00D02F9C" w:rsidP="00FC7D80">
      <w:pPr>
        <w:spacing w:line="235" w:lineRule="auto"/>
        <w:rPr>
          <w:rFonts w:ascii="Times New Roman" w:hAnsi="Times New Roman" w:cs="Times New Roman"/>
          <w:lang w:val="ru-RU"/>
        </w:rPr>
      </w:pPr>
    </w:p>
    <w:p w:rsidR="00D02F9C" w:rsidRDefault="00D02F9C" w:rsidP="00FC7D80">
      <w:pPr>
        <w:spacing w:line="235" w:lineRule="auto"/>
        <w:rPr>
          <w:rFonts w:ascii="Times New Roman" w:hAnsi="Times New Roman" w:cs="Times New Roman"/>
          <w:lang w:val="ru-RU"/>
        </w:rPr>
      </w:pPr>
    </w:p>
    <w:p w:rsidR="00FC7D80" w:rsidRPr="00AD486E" w:rsidRDefault="00FC7D80" w:rsidP="00FC7D80">
      <w:pPr>
        <w:spacing w:line="235" w:lineRule="auto"/>
        <w:rPr>
          <w:rFonts w:ascii="Times New Roman" w:hAnsi="Times New Roman" w:cs="Times New Roman"/>
          <w:lang w:val="ru-RU"/>
        </w:rPr>
      </w:pPr>
    </w:p>
    <w:p w:rsidR="00D02F9C" w:rsidRPr="00AD486E" w:rsidRDefault="00D02F9C" w:rsidP="00FC7D80">
      <w:pPr>
        <w:spacing w:line="235" w:lineRule="auto"/>
        <w:rPr>
          <w:rFonts w:ascii="Times New Roman" w:hAnsi="Times New Roman" w:cs="Times New Roman"/>
          <w:lang w:val="ru-RU"/>
        </w:rPr>
      </w:pPr>
    </w:p>
    <w:p w:rsidR="00D02F9C" w:rsidRPr="00AD486E" w:rsidRDefault="00D02F9C" w:rsidP="00FC7D80">
      <w:pPr>
        <w:spacing w:line="235" w:lineRule="auto"/>
        <w:rPr>
          <w:rFonts w:ascii="Times New Roman" w:hAnsi="Times New Roman" w:cs="Times New Roman"/>
          <w:lang w:val="ru-RU"/>
        </w:rPr>
      </w:pPr>
    </w:p>
    <w:p w:rsidR="00D02F9C" w:rsidRPr="00AD486E" w:rsidRDefault="00D02F9C" w:rsidP="00FC7D80">
      <w:pPr>
        <w:spacing w:line="235" w:lineRule="auto"/>
        <w:jc w:val="center"/>
        <w:rPr>
          <w:rFonts w:ascii="Times New Roman" w:hAnsi="Times New Roman" w:cs="Times New Roman"/>
          <w:bCs/>
          <w:sz w:val="48"/>
          <w:szCs w:val="48"/>
          <w:lang w:val="ru-RU"/>
        </w:rPr>
      </w:pPr>
      <w:r w:rsidRPr="00AD486E">
        <w:rPr>
          <w:rFonts w:ascii="Times New Roman" w:hAnsi="Times New Roman" w:cs="Times New Roman"/>
          <w:bCs/>
          <w:sz w:val="48"/>
          <w:szCs w:val="48"/>
          <w:lang w:val="ru-RU"/>
        </w:rPr>
        <w:t>У с т а в</w:t>
      </w:r>
    </w:p>
    <w:p w:rsidR="00D02F9C" w:rsidRPr="00AD486E" w:rsidRDefault="00D02F9C" w:rsidP="00FC7D80">
      <w:pPr>
        <w:spacing w:line="235" w:lineRule="auto"/>
        <w:jc w:val="center"/>
        <w:rPr>
          <w:rFonts w:ascii="Times New Roman" w:hAnsi="Times New Roman" w:cs="Times New Roman"/>
          <w:bCs/>
          <w:sz w:val="48"/>
          <w:szCs w:val="48"/>
          <w:lang w:val="ru-RU"/>
        </w:rPr>
      </w:pPr>
      <w:r w:rsidRPr="00AD486E">
        <w:rPr>
          <w:rFonts w:ascii="Times New Roman" w:hAnsi="Times New Roman" w:cs="Times New Roman"/>
          <w:bCs/>
          <w:sz w:val="48"/>
          <w:szCs w:val="48"/>
          <w:lang w:val="ru-RU"/>
        </w:rPr>
        <w:t xml:space="preserve">муниципального образования </w:t>
      </w:r>
    </w:p>
    <w:p w:rsidR="00D02F9C" w:rsidRPr="00AD486E" w:rsidRDefault="002B39D6" w:rsidP="00FC7D80">
      <w:pPr>
        <w:spacing w:line="235" w:lineRule="auto"/>
        <w:jc w:val="center"/>
        <w:rPr>
          <w:rFonts w:ascii="Times New Roman" w:hAnsi="Times New Roman" w:cs="Times New Roman"/>
          <w:bCs/>
          <w:sz w:val="48"/>
          <w:szCs w:val="48"/>
          <w:lang w:val="ru-RU"/>
        </w:rPr>
      </w:pPr>
      <w:r>
        <w:rPr>
          <w:rFonts w:ascii="Times New Roman" w:hAnsi="Times New Roman" w:cs="Times New Roman"/>
          <w:bCs/>
          <w:sz w:val="48"/>
          <w:szCs w:val="48"/>
          <w:lang w:val="ru-RU"/>
        </w:rPr>
        <w:t>поселок городского типа Кукмор</w:t>
      </w:r>
      <w:r w:rsidR="00D02F9C" w:rsidRPr="00AD486E">
        <w:rPr>
          <w:rFonts w:ascii="Times New Roman" w:hAnsi="Times New Roman" w:cs="Times New Roman"/>
          <w:bCs/>
          <w:sz w:val="48"/>
          <w:szCs w:val="48"/>
          <w:lang w:val="ru-RU"/>
        </w:rPr>
        <w:t xml:space="preserve"> </w:t>
      </w:r>
    </w:p>
    <w:p w:rsidR="00D02F9C" w:rsidRPr="00AD486E" w:rsidRDefault="00D02F9C" w:rsidP="00FC7D80">
      <w:pPr>
        <w:spacing w:line="235" w:lineRule="auto"/>
        <w:jc w:val="center"/>
        <w:rPr>
          <w:rFonts w:ascii="Times New Roman" w:hAnsi="Times New Roman" w:cs="Times New Roman"/>
          <w:bCs/>
          <w:sz w:val="48"/>
          <w:szCs w:val="48"/>
          <w:lang w:val="ru-RU"/>
        </w:rPr>
      </w:pPr>
      <w:r w:rsidRPr="00AD486E">
        <w:rPr>
          <w:rFonts w:ascii="Times New Roman" w:hAnsi="Times New Roman" w:cs="Times New Roman"/>
          <w:bCs/>
          <w:sz w:val="48"/>
          <w:szCs w:val="48"/>
          <w:lang w:val="ru-RU"/>
        </w:rPr>
        <w:t>Кукморского муниципального района</w:t>
      </w:r>
    </w:p>
    <w:p w:rsidR="00D02F9C" w:rsidRPr="00AD486E" w:rsidRDefault="00D02F9C" w:rsidP="00FC7D80">
      <w:pPr>
        <w:spacing w:line="235" w:lineRule="auto"/>
        <w:jc w:val="center"/>
        <w:rPr>
          <w:rFonts w:ascii="Times New Roman" w:hAnsi="Times New Roman" w:cs="Times New Roman"/>
          <w:bCs/>
          <w:sz w:val="48"/>
          <w:szCs w:val="48"/>
        </w:rPr>
      </w:pPr>
      <w:r w:rsidRPr="00AD486E">
        <w:rPr>
          <w:rFonts w:ascii="Times New Roman" w:hAnsi="Times New Roman" w:cs="Times New Roman"/>
          <w:bCs/>
          <w:sz w:val="48"/>
          <w:szCs w:val="48"/>
        </w:rPr>
        <w:t>Республики</w:t>
      </w:r>
      <w:r w:rsidR="007C20F7">
        <w:rPr>
          <w:rFonts w:ascii="Times New Roman" w:hAnsi="Times New Roman" w:cs="Times New Roman"/>
          <w:bCs/>
          <w:sz w:val="48"/>
          <w:szCs w:val="48"/>
        </w:rPr>
        <w:t xml:space="preserve"> </w:t>
      </w:r>
      <w:r w:rsidRPr="00AD486E">
        <w:rPr>
          <w:rFonts w:ascii="Times New Roman" w:hAnsi="Times New Roman" w:cs="Times New Roman"/>
          <w:bCs/>
          <w:sz w:val="48"/>
          <w:szCs w:val="48"/>
        </w:rPr>
        <w:t>Татарстан</w:t>
      </w:r>
    </w:p>
    <w:p w:rsidR="00D02F9C" w:rsidRPr="00AD486E" w:rsidRDefault="00D02F9C" w:rsidP="00FC7D80">
      <w:pPr>
        <w:spacing w:line="235" w:lineRule="auto"/>
        <w:rPr>
          <w:rFonts w:ascii="Times New Roman" w:hAnsi="Times New Roman" w:cs="Times New Roman"/>
          <w:sz w:val="48"/>
          <w:szCs w:val="48"/>
        </w:rPr>
      </w:pPr>
    </w:p>
    <w:p w:rsidR="00D02F9C" w:rsidRPr="00AD486E" w:rsidRDefault="00D02F9C" w:rsidP="00FC7D80">
      <w:pPr>
        <w:spacing w:line="235" w:lineRule="auto"/>
        <w:rPr>
          <w:rFonts w:ascii="Times New Roman" w:hAnsi="Times New Roman" w:cs="Times New Roman"/>
          <w:sz w:val="48"/>
          <w:szCs w:val="48"/>
        </w:rPr>
      </w:pPr>
    </w:p>
    <w:p w:rsidR="00D02F9C" w:rsidRPr="00AD486E" w:rsidRDefault="00D02F9C" w:rsidP="00FC7D80">
      <w:pPr>
        <w:spacing w:line="235" w:lineRule="auto"/>
        <w:rPr>
          <w:rFonts w:ascii="Times New Roman" w:hAnsi="Times New Roman" w:cs="Times New Roman"/>
          <w:sz w:val="48"/>
          <w:szCs w:val="48"/>
        </w:rPr>
      </w:pPr>
    </w:p>
    <w:p w:rsidR="00D02F9C" w:rsidRPr="00AD486E" w:rsidRDefault="00D02F9C" w:rsidP="00FC7D80">
      <w:pPr>
        <w:spacing w:line="235" w:lineRule="auto"/>
        <w:rPr>
          <w:rFonts w:ascii="Times New Roman" w:hAnsi="Times New Roman" w:cs="Times New Roman"/>
          <w:sz w:val="48"/>
          <w:szCs w:val="48"/>
        </w:rPr>
      </w:pPr>
    </w:p>
    <w:p w:rsidR="00D02F9C" w:rsidRPr="00AD486E" w:rsidRDefault="00D02F9C" w:rsidP="00FC7D80">
      <w:pPr>
        <w:spacing w:line="235" w:lineRule="auto"/>
        <w:rPr>
          <w:rFonts w:ascii="Times New Roman" w:hAnsi="Times New Roman" w:cs="Times New Roman"/>
          <w:sz w:val="48"/>
          <w:szCs w:val="48"/>
          <w:lang w:val="ru-RU"/>
        </w:rPr>
      </w:pPr>
    </w:p>
    <w:p w:rsidR="00F245EC" w:rsidRPr="00AD486E" w:rsidRDefault="00F245EC" w:rsidP="00FC7D80">
      <w:pPr>
        <w:spacing w:line="235" w:lineRule="auto"/>
        <w:rPr>
          <w:rFonts w:ascii="Times New Roman" w:hAnsi="Times New Roman" w:cs="Times New Roman"/>
          <w:sz w:val="48"/>
          <w:szCs w:val="48"/>
          <w:lang w:val="ru-RU"/>
        </w:rPr>
      </w:pPr>
    </w:p>
    <w:p w:rsidR="00D02F9C" w:rsidRDefault="00D02F9C" w:rsidP="00FC7D80">
      <w:pPr>
        <w:spacing w:line="235" w:lineRule="auto"/>
        <w:rPr>
          <w:rFonts w:ascii="Times New Roman" w:hAnsi="Times New Roman" w:cs="Times New Roman"/>
          <w:sz w:val="48"/>
          <w:szCs w:val="48"/>
          <w:lang w:val="ru-RU"/>
        </w:rPr>
      </w:pPr>
    </w:p>
    <w:p w:rsidR="00FC7D80" w:rsidRPr="00FC7D80" w:rsidRDefault="00FC7D80" w:rsidP="00FC7D80">
      <w:pPr>
        <w:spacing w:line="235" w:lineRule="auto"/>
        <w:rPr>
          <w:rFonts w:ascii="Times New Roman" w:hAnsi="Times New Roman" w:cs="Times New Roman"/>
          <w:sz w:val="48"/>
          <w:szCs w:val="48"/>
          <w:lang w:val="ru-RU"/>
        </w:rPr>
      </w:pPr>
    </w:p>
    <w:p w:rsidR="0034291F" w:rsidRDefault="0034291F" w:rsidP="00FC7D80">
      <w:pPr>
        <w:spacing w:line="235" w:lineRule="auto"/>
        <w:jc w:val="center"/>
        <w:rPr>
          <w:rFonts w:ascii="Times New Roman" w:hAnsi="Times New Roman" w:cs="Times New Roman"/>
          <w:bCs/>
          <w:sz w:val="28"/>
          <w:szCs w:val="28"/>
        </w:rPr>
      </w:pPr>
    </w:p>
    <w:p w:rsidR="00D02F9C" w:rsidRPr="00AD486E" w:rsidRDefault="002B39D6" w:rsidP="00FC7D80">
      <w:pPr>
        <w:spacing w:line="235" w:lineRule="auto"/>
        <w:jc w:val="center"/>
        <w:rPr>
          <w:rFonts w:ascii="Times New Roman" w:hAnsi="Times New Roman" w:cs="Times New Roman"/>
          <w:bCs/>
          <w:sz w:val="28"/>
          <w:szCs w:val="28"/>
          <w:lang w:val="ru-RU"/>
        </w:rPr>
      </w:pPr>
      <w:r>
        <w:rPr>
          <w:rFonts w:ascii="Times New Roman" w:hAnsi="Times New Roman" w:cs="Times New Roman"/>
          <w:bCs/>
          <w:sz w:val="28"/>
          <w:szCs w:val="28"/>
          <w:lang w:val="ru-RU"/>
        </w:rPr>
        <w:t>пгт.Кукмор</w:t>
      </w:r>
      <w:r w:rsidR="00D02F9C" w:rsidRPr="00AD486E">
        <w:rPr>
          <w:rFonts w:ascii="Times New Roman" w:hAnsi="Times New Roman" w:cs="Times New Roman"/>
          <w:bCs/>
          <w:sz w:val="28"/>
          <w:szCs w:val="28"/>
          <w:lang w:val="ru-RU"/>
        </w:rPr>
        <w:t xml:space="preserve">, 2015 </w:t>
      </w:r>
    </w:p>
    <w:p w:rsidR="000A1F51" w:rsidRPr="00AB27AB" w:rsidRDefault="000A1F51" w:rsidP="00FC7D80">
      <w:pPr>
        <w:spacing w:line="235" w:lineRule="auto"/>
        <w:jc w:val="center"/>
        <w:rPr>
          <w:rFonts w:ascii="Times New Roman" w:hAnsi="Times New Roman" w:cs="Times New Roman"/>
          <w:lang w:val="ru-RU"/>
        </w:rPr>
      </w:pPr>
      <w:r w:rsidRPr="00AB27AB">
        <w:rPr>
          <w:rFonts w:ascii="Times New Roman" w:hAnsi="Times New Roman" w:cs="Times New Roman"/>
          <w:lang w:val="ru-RU"/>
        </w:rPr>
        <w:lastRenderedPageBreak/>
        <w:t xml:space="preserve">Глава </w:t>
      </w:r>
      <w:r w:rsidR="00601C03" w:rsidRPr="00AB27AB">
        <w:rPr>
          <w:rFonts w:ascii="Times New Roman" w:hAnsi="Times New Roman" w:cs="Times New Roman"/>
        </w:rPr>
        <w:t>I</w:t>
      </w:r>
      <w:r w:rsidRPr="00AB27AB">
        <w:rPr>
          <w:rFonts w:ascii="Times New Roman" w:hAnsi="Times New Roman" w:cs="Times New Roman"/>
          <w:lang w:val="ru-RU"/>
        </w:rPr>
        <w:t>. Общие положения</w:t>
      </w:r>
      <w:r w:rsidR="00601C03" w:rsidRPr="00AB27AB">
        <w:rPr>
          <w:rFonts w:ascii="Times New Roman" w:hAnsi="Times New Roman" w:cs="Times New Roman"/>
          <w:lang w:val="ru-RU"/>
        </w:rPr>
        <w:t>.</w:t>
      </w:r>
    </w:p>
    <w:p w:rsidR="00D02F9C" w:rsidRPr="00AD486E" w:rsidRDefault="00D02F9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rPr>
        <w:t> </w:t>
      </w:r>
    </w:p>
    <w:p w:rsidR="00522EAF" w:rsidRPr="00AB27AB" w:rsidRDefault="00522EAF" w:rsidP="00522EAF">
      <w:pPr>
        <w:ind w:firstLine="840"/>
        <w:jc w:val="both"/>
        <w:rPr>
          <w:rFonts w:ascii="Times New Roman" w:hAnsi="Times New Roman" w:cs="Times New Roman"/>
          <w:b/>
          <w:lang w:val="ru-RU"/>
        </w:rPr>
      </w:pPr>
      <w:r w:rsidRPr="00AB27AB">
        <w:rPr>
          <w:rFonts w:ascii="Times New Roman" w:hAnsi="Times New Roman" w:cs="Times New Roman"/>
          <w:b/>
          <w:lang w:val="ru-RU"/>
        </w:rPr>
        <w:t>Статья 1. Городское поселение и его статус</w:t>
      </w:r>
    </w:p>
    <w:p w:rsidR="00522EAF" w:rsidRPr="00AB27AB" w:rsidRDefault="00522EAF" w:rsidP="00522EAF">
      <w:pPr>
        <w:ind w:firstLine="840"/>
        <w:jc w:val="both"/>
        <w:rPr>
          <w:rFonts w:ascii="Times New Roman" w:hAnsi="Times New Roman" w:cs="Times New Roman"/>
          <w:lang w:val="ru-RU"/>
        </w:rPr>
      </w:pPr>
      <w:r w:rsidRPr="00AB27AB">
        <w:rPr>
          <w:rFonts w:ascii="Times New Roman" w:hAnsi="Times New Roman" w:cs="Times New Roman"/>
        </w:rPr>
        <w:t> </w:t>
      </w:r>
    </w:p>
    <w:p w:rsidR="00522EAF" w:rsidRPr="00AB27AB" w:rsidRDefault="00522EAF" w:rsidP="00522EAF">
      <w:pPr>
        <w:ind w:firstLine="840"/>
        <w:jc w:val="both"/>
        <w:rPr>
          <w:rFonts w:ascii="Times New Roman" w:hAnsi="Times New Roman" w:cs="Times New Roman"/>
          <w:lang w:val="ru-RU"/>
        </w:rPr>
      </w:pPr>
      <w:r w:rsidRPr="00AB27AB">
        <w:rPr>
          <w:rFonts w:ascii="Times New Roman" w:hAnsi="Times New Roman" w:cs="Times New Roman"/>
          <w:lang w:val="ru-RU"/>
        </w:rPr>
        <w:t>1. Муниципальное образование поселок городского типа Кукмор наделено статусом городского поселения Законом Республики Татарстан от  31.01.2005г.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522EAF" w:rsidRPr="00AB27AB" w:rsidRDefault="00522EAF" w:rsidP="00522EAF">
      <w:pPr>
        <w:ind w:firstLine="840"/>
        <w:jc w:val="both"/>
        <w:rPr>
          <w:rFonts w:ascii="Times New Roman" w:hAnsi="Times New Roman" w:cs="Times New Roman"/>
          <w:lang w:val="ru-RU"/>
        </w:rPr>
      </w:pPr>
      <w:r w:rsidRPr="00AB27AB">
        <w:rPr>
          <w:rFonts w:ascii="Times New Roman" w:hAnsi="Times New Roman" w:cs="Times New Roman"/>
          <w:lang w:val="ru-RU"/>
        </w:rPr>
        <w:t>2. Официальное наименование муниципального образования - «Муниципальное образование поселок городского типа Кукмор Кукморского муниципального района (далее по тексту – поселение), сокращенное наименование – пгт. Кукмор.</w:t>
      </w:r>
    </w:p>
    <w:p w:rsidR="00522EAF" w:rsidRPr="00AB27AB" w:rsidRDefault="00522EAF" w:rsidP="00522EAF">
      <w:pPr>
        <w:ind w:firstLine="840"/>
        <w:jc w:val="both"/>
        <w:rPr>
          <w:rFonts w:ascii="Times New Roman" w:hAnsi="Times New Roman" w:cs="Times New Roman"/>
          <w:lang w:val="ru-RU"/>
        </w:rPr>
      </w:pPr>
      <w:r w:rsidRPr="00AB27AB">
        <w:rPr>
          <w:rFonts w:ascii="Times New Roman" w:hAnsi="Times New Roman" w:cs="Times New Roman"/>
          <w:lang w:val="ru-RU"/>
        </w:rPr>
        <w:t>3. Муниципальное образование поселок городского типа Кукмор входит в состав Кукморского муниципального района.</w:t>
      </w:r>
    </w:p>
    <w:p w:rsidR="00D02F9C" w:rsidRPr="00AB27AB" w:rsidRDefault="00D02F9C" w:rsidP="00FC7D80">
      <w:pPr>
        <w:spacing w:line="235" w:lineRule="auto"/>
        <w:ind w:firstLine="900"/>
        <w:jc w:val="both"/>
        <w:rPr>
          <w:rFonts w:ascii="Times New Roman" w:hAnsi="Times New Roman" w:cs="Times New Roman"/>
          <w:sz w:val="28"/>
          <w:szCs w:val="28"/>
          <w:lang w:val="ru-RU"/>
        </w:rPr>
      </w:pPr>
      <w:r w:rsidRPr="00AB27AB">
        <w:rPr>
          <w:rFonts w:ascii="Times New Roman" w:hAnsi="Times New Roman" w:cs="Times New Roman"/>
          <w:sz w:val="28"/>
          <w:szCs w:val="28"/>
        </w:rPr>
        <w:t> </w:t>
      </w:r>
    </w:p>
    <w:p w:rsidR="00335BD0" w:rsidRPr="00AB27AB" w:rsidRDefault="00335BD0" w:rsidP="00335BD0">
      <w:pPr>
        <w:ind w:firstLine="840"/>
        <w:jc w:val="both"/>
        <w:rPr>
          <w:rFonts w:ascii="Times New Roman" w:hAnsi="Times New Roman" w:cs="Times New Roman"/>
          <w:b/>
          <w:lang w:val="ru-RU"/>
        </w:rPr>
      </w:pPr>
      <w:r w:rsidRPr="00AB27AB">
        <w:rPr>
          <w:rFonts w:ascii="Times New Roman" w:hAnsi="Times New Roman" w:cs="Times New Roman"/>
          <w:b/>
          <w:lang w:val="ru-RU"/>
        </w:rPr>
        <w:t>Статья 2. Территориальное устройство поселения</w:t>
      </w:r>
    </w:p>
    <w:p w:rsidR="00335BD0" w:rsidRPr="00AB27AB" w:rsidRDefault="00335BD0" w:rsidP="00335BD0">
      <w:pPr>
        <w:ind w:firstLine="840"/>
        <w:jc w:val="both"/>
        <w:rPr>
          <w:rFonts w:ascii="Times New Roman" w:hAnsi="Times New Roman" w:cs="Times New Roman"/>
          <w:lang w:val="ru-RU"/>
        </w:rPr>
      </w:pPr>
      <w:r w:rsidRPr="00AB27AB">
        <w:rPr>
          <w:rFonts w:ascii="Times New Roman" w:hAnsi="Times New Roman" w:cs="Times New Roman"/>
        </w:rPr>
        <w:t> </w:t>
      </w:r>
    </w:p>
    <w:p w:rsidR="00335BD0" w:rsidRPr="00AB27AB" w:rsidRDefault="00335BD0" w:rsidP="00335BD0">
      <w:pPr>
        <w:ind w:firstLine="840"/>
        <w:jc w:val="both"/>
        <w:rPr>
          <w:rFonts w:ascii="Times New Roman" w:hAnsi="Times New Roman" w:cs="Times New Roman"/>
          <w:lang w:val="ru-RU"/>
        </w:rPr>
      </w:pPr>
      <w:r w:rsidRPr="00AB27AB">
        <w:rPr>
          <w:rFonts w:ascii="Times New Roman" w:hAnsi="Times New Roman" w:cs="Times New Roman"/>
          <w:lang w:val="ru-RU"/>
        </w:rPr>
        <w:t>1. В состав территории поселения входит населенный пункт: поселок городского типа Кукмор Кукморского муниципального района.</w:t>
      </w:r>
    </w:p>
    <w:p w:rsidR="00335BD0" w:rsidRPr="00AB27AB" w:rsidRDefault="00335BD0" w:rsidP="00335BD0">
      <w:pPr>
        <w:ind w:firstLine="840"/>
        <w:jc w:val="both"/>
        <w:rPr>
          <w:rFonts w:ascii="Times New Roman" w:hAnsi="Times New Roman" w:cs="Times New Roman"/>
          <w:lang w:val="ru-RU"/>
        </w:rPr>
      </w:pPr>
      <w:r w:rsidRPr="00AB27AB">
        <w:rPr>
          <w:rFonts w:ascii="Times New Roman" w:hAnsi="Times New Roman" w:cs="Times New Roman"/>
          <w:lang w:val="ru-RU"/>
        </w:rPr>
        <w:t>2. Границы поселения установлены Законом Республики Татарстан от 31.01.2005г.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335BD0" w:rsidRPr="00AB27AB" w:rsidRDefault="00335BD0" w:rsidP="00335BD0">
      <w:pPr>
        <w:ind w:firstLine="840"/>
        <w:jc w:val="both"/>
        <w:rPr>
          <w:rFonts w:ascii="Times New Roman" w:hAnsi="Times New Roman" w:cs="Times New Roman"/>
          <w:lang w:val="ru-RU"/>
        </w:rPr>
      </w:pPr>
      <w:r w:rsidRPr="00AB27AB">
        <w:rPr>
          <w:rFonts w:ascii="Times New Roman" w:hAnsi="Times New Roman" w:cs="Times New Roman"/>
          <w:lang w:val="ru-RU"/>
        </w:rPr>
        <w:t>3. Изменение границ поселения, его преобразование осуществляются законом Республики Татарстан в порядке, установленном законодательством.</w:t>
      </w:r>
    </w:p>
    <w:p w:rsidR="00D02F9C" w:rsidRPr="00AB27AB" w:rsidRDefault="00D02F9C" w:rsidP="00FC7D80">
      <w:pPr>
        <w:spacing w:line="235" w:lineRule="auto"/>
        <w:ind w:firstLine="900"/>
        <w:jc w:val="both"/>
        <w:rPr>
          <w:rFonts w:ascii="Times New Roman" w:hAnsi="Times New Roman" w:cs="Times New Roman"/>
          <w:sz w:val="28"/>
          <w:szCs w:val="28"/>
          <w:lang w:val="ru-RU"/>
        </w:rPr>
      </w:pPr>
    </w:p>
    <w:p w:rsidR="000A1F51" w:rsidRPr="00AB27AB" w:rsidRDefault="00D02F9C" w:rsidP="00E12944">
      <w:pPr>
        <w:spacing w:line="235" w:lineRule="auto"/>
        <w:ind w:firstLine="900"/>
        <w:jc w:val="both"/>
        <w:rPr>
          <w:rFonts w:ascii="Times New Roman" w:hAnsi="Times New Roman" w:cs="Times New Roman"/>
          <w:b/>
          <w:lang w:val="ru-RU"/>
        </w:rPr>
      </w:pPr>
      <w:r w:rsidRPr="00AB27AB">
        <w:rPr>
          <w:rFonts w:ascii="Times New Roman" w:hAnsi="Times New Roman" w:cs="Times New Roman"/>
          <w:b/>
          <w:sz w:val="28"/>
          <w:szCs w:val="28"/>
        </w:rPr>
        <w:t> </w:t>
      </w:r>
      <w:r w:rsidR="000A1F51" w:rsidRPr="00AB27AB">
        <w:rPr>
          <w:rFonts w:ascii="Times New Roman" w:hAnsi="Times New Roman" w:cs="Times New Roman"/>
          <w:b/>
          <w:lang w:val="ru-RU"/>
        </w:rPr>
        <w:t xml:space="preserve">      Статья 3. </w:t>
      </w:r>
      <w:r w:rsidR="00CB37B7" w:rsidRPr="00AB27AB">
        <w:rPr>
          <w:rFonts w:ascii="Times New Roman" w:hAnsi="Times New Roman" w:cs="Times New Roman"/>
          <w:b/>
          <w:lang w:val="ru-RU"/>
        </w:rPr>
        <w:t>Право граждан</w:t>
      </w:r>
      <w:r w:rsidR="000A1F51" w:rsidRPr="00AB27AB">
        <w:rPr>
          <w:rFonts w:ascii="Times New Roman" w:hAnsi="Times New Roman" w:cs="Times New Roman"/>
          <w:b/>
          <w:lang w:val="ru-RU"/>
        </w:rPr>
        <w:t xml:space="preserve"> на осуществление местного самоуправления </w:t>
      </w:r>
      <w:r w:rsidR="00AB27AB">
        <w:rPr>
          <w:rFonts w:ascii="Times New Roman" w:hAnsi="Times New Roman" w:cs="Times New Roman"/>
          <w:b/>
          <w:lang w:val="ru-RU"/>
        </w:rPr>
        <w:t xml:space="preserve"> </w:t>
      </w:r>
      <w:r w:rsidRPr="00AB27AB">
        <w:rPr>
          <w:rFonts w:ascii="Times New Roman" w:hAnsi="Times New Roman" w:cs="Times New Roman"/>
          <w:b/>
          <w:lang w:val="ru-RU"/>
        </w:rPr>
        <w:t>в поселении</w:t>
      </w:r>
    </w:p>
    <w:p w:rsidR="000A1F51" w:rsidRPr="00AB27AB" w:rsidRDefault="000A1F51" w:rsidP="00FC7D80">
      <w:pPr>
        <w:spacing w:line="235" w:lineRule="auto"/>
        <w:jc w:val="both"/>
        <w:rPr>
          <w:rFonts w:ascii="Times New Roman" w:hAnsi="Times New Roman" w:cs="Times New Roman"/>
          <w:lang w:val="ru-RU"/>
        </w:rPr>
      </w:pPr>
    </w:p>
    <w:p w:rsidR="000A1F51" w:rsidRPr="00AB27AB" w:rsidRDefault="00E12944" w:rsidP="00FC7D80">
      <w:pPr>
        <w:spacing w:line="235" w:lineRule="auto"/>
        <w:jc w:val="both"/>
        <w:rPr>
          <w:rFonts w:ascii="Times New Roman" w:hAnsi="Times New Roman" w:cs="Times New Roman"/>
          <w:lang w:val="ru-RU"/>
        </w:rPr>
      </w:pPr>
      <w:r w:rsidRPr="0034291F">
        <w:rPr>
          <w:rFonts w:ascii="Times New Roman" w:hAnsi="Times New Roman" w:cs="Times New Roman"/>
          <w:lang w:val="ru-RU"/>
        </w:rPr>
        <w:t xml:space="preserve">      </w:t>
      </w:r>
      <w:r w:rsidR="00D02F9C" w:rsidRPr="00AB27AB">
        <w:rPr>
          <w:rFonts w:ascii="Times New Roman" w:hAnsi="Times New Roman" w:cs="Times New Roman"/>
          <w:lang w:val="ru-RU"/>
        </w:rPr>
        <w:t>1. Местное самоуправление в поселении</w:t>
      </w:r>
      <w:r w:rsidR="000A1F51" w:rsidRPr="00AB27AB">
        <w:rPr>
          <w:rFonts w:ascii="Times New Roman" w:hAnsi="Times New Roman" w:cs="Times New Roman"/>
          <w:lang w:val="ru-RU"/>
        </w:rPr>
        <w:t xml:space="preserve">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Иностранные граждане, постоянно или преимущественно проживающие на территории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3. Граждане имеют право непосредственно обращаться в органы местного самоуправления и должностным лицам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получать информацию о деятельности органов местного самоуправления.</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4. Органы и должностные лица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если иное не предусмотрено законом.</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5. Органы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через средства массовой информации и иным способом регулярно информируют граждан о наиболее существенных вопросах развития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A1F51" w:rsidRPr="00AB27AB" w:rsidRDefault="000A1F51" w:rsidP="00FC7D80">
      <w:pPr>
        <w:spacing w:line="235" w:lineRule="auto"/>
        <w:jc w:val="both"/>
        <w:rPr>
          <w:rFonts w:ascii="Times New Roman" w:hAnsi="Times New Roman" w:cs="Times New Roman"/>
          <w:lang w:val="ru-RU"/>
        </w:rPr>
      </w:pPr>
    </w:p>
    <w:p w:rsidR="000A1F51" w:rsidRPr="00E23DD7" w:rsidRDefault="000A1F51" w:rsidP="00FC7D80">
      <w:pPr>
        <w:spacing w:line="235" w:lineRule="auto"/>
        <w:jc w:val="both"/>
        <w:rPr>
          <w:rFonts w:ascii="Times New Roman" w:hAnsi="Times New Roman" w:cs="Times New Roman"/>
          <w:b/>
          <w:lang w:val="ru-RU"/>
        </w:rPr>
      </w:pPr>
      <w:r w:rsidRPr="00AB27AB">
        <w:rPr>
          <w:rFonts w:ascii="Times New Roman" w:hAnsi="Times New Roman" w:cs="Times New Roman"/>
          <w:b/>
          <w:color w:val="C00000"/>
          <w:lang w:val="ru-RU"/>
        </w:rPr>
        <w:t xml:space="preserve">      </w:t>
      </w:r>
      <w:r w:rsidRPr="00AB27AB">
        <w:rPr>
          <w:rFonts w:ascii="Times New Roman" w:hAnsi="Times New Roman" w:cs="Times New Roman"/>
          <w:b/>
          <w:lang w:val="ru-RU"/>
        </w:rPr>
        <w:t xml:space="preserve">Статья 4. Структура органов местного самоуправления </w:t>
      </w:r>
      <w:r w:rsidR="0014513C" w:rsidRPr="00AB27AB">
        <w:rPr>
          <w:rFonts w:ascii="Times New Roman" w:hAnsi="Times New Roman" w:cs="Times New Roman"/>
          <w:b/>
          <w:lang w:val="ru-RU"/>
        </w:rPr>
        <w:t>поселения</w:t>
      </w:r>
      <w:r w:rsidR="00601C03" w:rsidRPr="00AB27AB">
        <w:rPr>
          <w:rFonts w:ascii="Times New Roman" w:hAnsi="Times New Roman" w:cs="Times New Roman"/>
          <w:b/>
          <w:lang w:val="ru-RU"/>
        </w:rPr>
        <w:t>.</w:t>
      </w:r>
    </w:p>
    <w:p w:rsidR="0034291F" w:rsidRPr="00E23DD7" w:rsidRDefault="0034291F" w:rsidP="00FC7D80">
      <w:pPr>
        <w:spacing w:line="235" w:lineRule="auto"/>
        <w:jc w:val="both"/>
        <w:rPr>
          <w:rFonts w:ascii="Times New Roman" w:hAnsi="Times New Roman" w:cs="Times New Roman"/>
          <w:b/>
          <w:lang w:val="ru-RU"/>
        </w:rPr>
      </w:pPr>
    </w:p>
    <w:p w:rsidR="00D02F9C" w:rsidRPr="0034291F" w:rsidRDefault="00D02F9C" w:rsidP="00FC7D80">
      <w:pPr>
        <w:autoSpaceDE w:val="0"/>
        <w:autoSpaceDN w:val="0"/>
        <w:adjustRightInd w:val="0"/>
        <w:spacing w:line="235" w:lineRule="auto"/>
        <w:ind w:firstLine="426"/>
        <w:jc w:val="both"/>
        <w:rPr>
          <w:rFonts w:ascii="Times New Roman" w:hAnsi="Times New Roman" w:cs="Times New Roman"/>
          <w:lang w:val="ru-RU"/>
        </w:rPr>
      </w:pPr>
      <w:r w:rsidRPr="00AB27AB">
        <w:rPr>
          <w:rFonts w:ascii="Times New Roman" w:hAnsi="Times New Roman" w:cs="Times New Roman"/>
          <w:lang w:val="ru-RU"/>
        </w:rPr>
        <w:t xml:space="preserve">1. В структуру органов местного самоуправления поселения входят Совет поселения, Глава поселения, Исполнительный комитет поселения, </w:t>
      </w:r>
      <w:r w:rsidR="00ED5B08" w:rsidRPr="00AB27AB">
        <w:rPr>
          <w:rFonts w:ascii="Times New Roman" w:hAnsi="Times New Roman" w:cs="Times New Roman"/>
          <w:lang w:val="ru-RU"/>
        </w:rPr>
        <w:t xml:space="preserve">Избирательная комиссия поселения, </w:t>
      </w:r>
      <w:r w:rsidRPr="00AB27AB">
        <w:rPr>
          <w:rFonts w:ascii="Times New Roman" w:hAnsi="Times New Roman" w:cs="Times New Roman"/>
          <w:lang w:val="ru-RU"/>
        </w:rPr>
        <w:t>Ревизионная комиссия поселения, иные</w:t>
      </w:r>
      <w:r w:rsidR="0034291F">
        <w:rPr>
          <w:rFonts w:ascii="Times New Roman" w:hAnsi="Times New Roman" w:cs="Times New Roman"/>
          <w:lang w:val="ru-RU"/>
        </w:rPr>
        <w:t xml:space="preserve"> органы местного самоуправления.</w:t>
      </w:r>
    </w:p>
    <w:p w:rsidR="00D02F9C" w:rsidRPr="00AB27AB" w:rsidRDefault="00D02F9C" w:rsidP="00FC7D80">
      <w:pPr>
        <w:spacing w:line="235" w:lineRule="auto"/>
        <w:ind w:firstLine="426"/>
        <w:jc w:val="both"/>
        <w:rPr>
          <w:rFonts w:ascii="Times New Roman" w:hAnsi="Times New Roman" w:cs="Times New Roman"/>
          <w:lang w:val="ru-RU"/>
        </w:rPr>
      </w:pPr>
      <w:r w:rsidRPr="00AB27AB">
        <w:rPr>
          <w:rFonts w:ascii="Times New Roman" w:hAnsi="Times New Roman" w:cs="Times New Roman"/>
          <w:lang w:val="ru-RU"/>
        </w:rPr>
        <w:lastRenderedPageBreak/>
        <w:t>2. Изменение структуры органов местного самоуправления поселения осуществляется путем внесения изменений в настоящий Устав.</w:t>
      </w:r>
    </w:p>
    <w:p w:rsidR="000A1F51" w:rsidRPr="00AB27AB" w:rsidRDefault="000A1F51" w:rsidP="00FC7D80">
      <w:pPr>
        <w:spacing w:line="235" w:lineRule="auto"/>
        <w:jc w:val="both"/>
        <w:rPr>
          <w:rFonts w:ascii="Times New Roman" w:hAnsi="Times New Roman" w:cs="Times New Roman"/>
          <w:lang w:val="ru-RU"/>
        </w:rPr>
      </w:pPr>
    </w:p>
    <w:p w:rsidR="000A1F51" w:rsidRDefault="000A1F51" w:rsidP="00FC7D80">
      <w:pPr>
        <w:spacing w:line="235" w:lineRule="auto"/>
        <w:jc w:val="both"/>
        <w:rPr>
          <w:rFonts w:ascii="Times New Roman" w:hAnsi="Times New Roman" w:cs="Times New Roman"/>
          <w:b/>
          <w:lang w:val="ru-RU"/>
        </w:rPr>
      </w:pPr>
      <w:r w:rsidRPr="00AB27AB">
        <w:rPr>
          <w:rFonts w:ascii="Times New Roman" w:hAnsi="Times New Roman" w:cs="Times New Roman"/>
          <w:b/>
          <w:lang w:val="ru-RU"/>
        </w:rPr>
        <w:t xml:space="preserve">      Статья 5. Вопросы местного значения </w:t>
      </w:r>
      <w:r w:rsidR="0014513C" w:rsidRPr="00AB27AB">
        <w:rPr>
          <w:rFonts w:ascii="Times New Roman" w:hAnsi="Times New Roman" w:cs="Times New Roman"/>
          <w:b/>
          <w:lang w:val="ru-RU"/>
        </w:rPr>
        <w:t>поселения</w:t>
      </w:r>
      <w:r w:rsidR="00601C03" w:rsidRPr="00AB27AB">
        <w:rPr>
          <w:rFonts w:ascii="Times New Roman" w:hAnsi="Times New Roman" w:cs="Times New Roman"/>
          <w:b/>
          <w:lang w:val="ru-RU"/>
        </w:rPr>
        <w:t>.</w:t>
      </w:r>
    </w:p>
    <w:p w:rsidR="00AB27AB" w:rsidRPr="00AB27AB" w:rsidRDefault="00AB27AB" w:rsidP="00FC7D80">
      <w:pPr>
        <w:spacing w:line="235" w:lineRule="auto"/>
        <w:jc w:val="both"/>
        <w:rPr>
          <w:rFonts w:ascii="Times New Roman" w:hAnsi="Times New Roman" w:cs="Times New Roman"/>
          <w:b/>
          <w:lang w:val="ru-RU"/>
        </w:rPr>
      </w:pP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0" w:name="Par0"/>
      <w:bookmarkEnd w:id="0"/>
      <w:r w:rsidRPr="00AB27AB">
        <w:rPr>
          <w:rFonts w:ascii="Times New Roman" w:hAnsi="Times New Roman" w:cs="Times New Roman"/>
          <w:lang w:val="ru-RU"/>
        </w:rPr>
        <w:t>1. К вопросам местного значения городского поселения относятся: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1" w:name="Par2"/>
      <w:bookmarkEnd w:id="1"/>
      <w:r w:rsidRPr="00AB27AB">
        <w:rPr>
          <w:rFonts w:ascii="Times New Roman" w:hAnsi="Times New Roman" w:cs="Times New Roman"/>
          <w:lang w:val="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2) установление, изменение и отмена местных налогов и сборов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2" w:name="Par5"/>
      <w:bookmarkEnd w:id="2"/>
      <w:r w:rsidRPr="00AB27AB">
        <w:rPr>
          <w:rFonts w:ascii="Times New Roman" w:hAnsi="Times New Roman" w:cs="Times New Roman"/>
          <w:lang w:val="ru-RU"/>
        </w:rPr>
        <w:t>3) владение, пользование и распоряжение имуществом, находящимся в муниципальной собственности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AB27AB">
          <w:rPr>
            <w:rFonts w:ascii="Times New Roman" w:hAnsi="Times New Roman" w:cs="Times New Roman"/>
            <w:color w:val="0000FF"/>
            <w:lang w:val="ru-RU"/>
          </w:rPr>
          <w:t>законодательством</w:t>
        </w:r>
      </w:hyperlink>
      <w:r w:rsidRPr="00AB27AB">
        <w:rPr>
          <w:rFonts w:ascii="Times New Roman" w:hAnsi="Times New Roman" w:cs="Times New Roman"/>
          <w:lang w:val="ru-RU"/>
        </w:rPr>
        <w:t xml:space="preserve"> Российской Федерации;</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AB27AB">
          <w:rPr>
            <w:rFonts w:ascii="Times New Roman" w:hAnsi="Times New Roman" w:cs="Times New Roman"/>
            <w:color w:val="0000FF"/>
            <w:lang w:val="ru-RU"/>
          </w:rPr>
          <w:t>законодательством</w:t>
        </w:r>
      </w:hyperlink>
      <w:r w:rsidRPr="00AB27AB">
        <w:rPr>
          <w:rFonts w:ascii="Times New Roman" w:hAnsi="Times New Roman" w:cs="Times New Roman"/>
          <w:lang w:val="ru-RU"/>
        </w:rPr>
        <w:t>;</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10) участие в предупреждении и ликвидации последствий чрезвычайных ситуаций в границах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3" w:name="Par18"/>
      <w:bookmarkEnd w:id="3"/>
      <w:r w:rsidRPr="00AB27AB">
        <w:rPr>
          <w:rFonts w:ascii="Times New Roman" w:hAnsi="Times New Roman" w:cs="Times New Roman"/>
          <w:lang w:val="ru-RU"/>
        </w:rPr>
        <w:t>11) обеспечение первичных мер пожарной безопасности в границах населенных пунктов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4" w:name="Par19"/>
      <w:bookmarkEnd w:id="4"/>
      <w:r w:rsidRPr="00AB27AB">
        <w:rPr>
          <w:rFonts w:ascii="Times New Roman" w:hAnsi="Times New Roman" w:cs="Times New Roman"/>
          <w:lang w:val="ru-RU"/>
        </w:rPr>
        <w:t>12) создание условий для обеспечения жителей поселения услугами связи, общественного питания, торговли и бытового обслуживания;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5" w:name="Par22"/>
      <w:bookmarkEnd w:id="5"/>
      <w:r w:rsidRPr="00AB27AB">
        <w:rPr>
          <w:rFonts w:ascii="Times New Roman" w:hAnsi="Times New Roman" w:cs="Times New Roman"/>
          <w:lang w:val="ru-RU"/>
        </w:rPr>
        <w:t>14) создание условий для организации досуга и обеспечения жителей поселения услугами организаций культуры;</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6" w:name="Par27"/>
      <w:bookmarkEnd w:id="6"/>
      <w:r w:rsidRPr="00AB27AB">
        <w:rPr>
          <w:rFonts w:ascii="Times New Roman" w:hAnsi="Times New Roman" w:cs="Times New Roman"/>
          <w:lang w:val="ru-RU"/>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7" w:name="Par32"/>
      <w:bookmarkEnd w:id="7"/>
      <w:r w:rsidRPr="00AB27AB">
        <w:rPr>
          <w:rFonts w:ascii="Times New Roman" w:hAnsi="Times New Roman" w:cs="Times New Roman"/>
          <w:lang w:val="ru-RU"/>
        </w:rPr>
        <w:t>19) формирование архивных фондов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20) организация сбора и вывоза бытовых отходов и мусора;</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8" w:name="Par34"/>
      <w:bookmarkEnd w:id="8"/>
      <w:r w:rsidRPr="00AB27AB">
        <w:rPr>
          <w:rFonts w:ascii="Times New Roman" w:hAnsi="Times New Roman" w:cs="Times New Roman"/>
          <w:lang w:val="ru-RU"/>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w:t>
      </w:r>
      <w:r w:rsidRPr="00AB27AB">
        <w:rPr>
          <w:rFonts w:ascii="Times New Roman" w:hAnsi="Times New Roman" w:cs="Times New Roman"/>
          <w:lang w:val="ru-RU"/>
        </w:rPr>
        <w:lastRenderedPageBreak/>
        <w:t>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AB27AB">
          <w:rPr>
            <w:rFonts w:ascii="Times New Roman" w:hAnsi="Times New Roman" w:cs="Times New Roman"/>
            <w:color w:val="0000FF"/>
            <w:lang w:val="ru-RU"/>
          </w:rPr>
          <w:t>кодексом</w:t>
        </w:r>
      </w:hyperlink>
      <w:r w:rsidRPr="00AB27AB">
        <w:rPr>
          <w:rFonts w:ascii="Times New Roman" w:hAnsi="Times New Roman" w:cs="Times New Roman"/>
          <w:lang w:val="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AB27AB">
          <w:rPr>
            <w:rFonts w:ascii="Times New Roman" w:hAnsi="Times New Roman" w:cs="Times New Roman"/>
            <w:color w:val="0000FF"/>
            <w:lang w:val="ru-RU"/>
          </w:rPr>
          <w:t>кодексом</w:t>
        </w:r>
      </w:hyperlink>
      <w:r w:rsidRPr="00AB27AB">
        <w:rPr>
          <w:rFonts w:ascii="Times New Roman" w:hAnsi="Times New Roman" w:cs="Times New Roman"/>
          <w:lang w:val="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9" w:name="Par38"/>
      <w:bookmarkEnd w:id="9"/>
      <w:r w:rsidRPr="00AB27AB">
        <w:rPr>
          <w:rFonts w:ascii="Times New Roman" w:hAnsi="Times New Roman" w:cs="Times New Roman"/>
          <w:lang w:val="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24) организация ритуальных услуг и содержание мест захоронения;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27) осуществление мероприятий по обеспечению безопасности людей на водных объектах, охране их жизни и здоровья;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10" w:name="Par50"/>
      <w:bookmarkEnd w:id="10"/>
      <w:r w:rsidRPr="00AB27AB">
        <w:rPr>
          <w:rFonts w:ascii="Times New Roman" w:hAnsi="Times New Roman" w:cs="Times New Roman"/>
          <w:lang w:val="ru-RU"/>
        </w:rPr>
        <w:t>29) содействие в развитии сельскохозяйственного производства, создание условий для развития малого и среднего предпринимательства;</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11" w:name="Par53"/>
      <w:bookmarkEnd w:id="11"/>
      <w:r w:rsidRPr="00AB27AB">
        <w:rPr>
          <w:rFonts w:ascii="Times New Roman" w:hAnsi="Times New Roman" w:cs="Times New Roman"/>
          <w:lang w:val="ru-RU"/>
        </w:rPr>
        <w:t>30) организация и осуществление мероприятий по работе с детьми и молодежью в поселении;</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31) осуществление в пределах, установленных водным </w:t>
      </w:r>
      <w:hyperlink r:id="rId13" w:history="1">
        <w:r w:rsidRPr="00AB27AB">
          <w:rPr>
            <w:rFonts w:ascii="Times New Roman" w:hAnsi="Times New Roman" w:cs="Times New Roman"/>
            <w:color w:val="0000FF"/>
            <w:lang w:val="ru-RU"/>
          </w:rPr>
          <w:t>законодательством</w:t>
        </w:r>
      </w:hyperlink>
      <w:r w:rsidRPr="00AB27AB">
        <w:rPr>
          <w:rFonts w:ascii="Times New Roman" w:hAnsi="Times New Roman" w:cs="Times New Roman"/>
          <w:lang w:val="ru-RU"/>
        </w:rPr>
        <w:t xml:space="preserve"> Российской Федерации, полномочий собственника водных объектов, информирование населения об ограничениях их использования;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32) осуществление муниципального лесного контроля;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bookmarkStart w:id="12" w:name="Par59"/>
      <w:bookmarkEnd w:id="12"/>
      <w:r w:rsidRPr="00AB27AB">
        <w:rPr>
          <w:rFonts w:ascii="Times New Roman" w:hAnsi="Times New Roman" w:cs="Times New Roman"/>
          <w:lang w:val="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36) оказание поддержки социально ориентированным некоммерческим организациям в пределах полномочий, установленных </w:t>
      </w:r>
      <w:hyperlink r:id="rId14" w:history="1">
        <w:r w:rsidRPr="00AB27AB">
          <w:rPr>
            <w:rFonts w:ascii="Times New Roman" w:hAnsi="Times New Roman" w:cs="Times New Roman"/>
            <w:color w:val="0000FF"/>
            <w:lang w:val="ru-RU"/>
          </w:rPr>
          <w:t>статьями 31.1</w:t>
        </w:r>
      </w:hyperlink>
      <w:r w:rsidRPr="00AB27AB">
        <w:rPr>
          <w:rFonts w:ascii="Times New Roman" w:hAnsi="Times New Roman" w:cs="Times New Roman"/>
          <w:lang w:val="ru-RU"/>
        </w:rPr>
        <w:t xml:space="preserve"> и </w:t>
      </w:r>
      <w:hyperlink r:id="rId15" w:history="1">
        <w:r w:rsidRPr="00AB27AB">
          <w:rPr>
            <w:rFonts w:ascii="Times New Roman" w:hAnsi="Times New Roman" w:cs="Times New Roman"/>
            <w:color w:val="0000FF"/>
            <w:lang w:val="ru-RU"/>
          </w:rPr>
          <w:t>31.3</w:t>
        </w:r>
      </w:hyperlink>
      <w:r w:rsidRPr="00AB27AB">
        <w:rPr>
          <w:rFonts w:ascii="Times New Roman" w:hAnsi="Times New Roman" w:cs="Times New Roman"/>
          <w:lang w:val="ru-RU"/>
        </w:rPr>
        <w:t xml:space="preserve"> Федерального закона от 12 января 1996 года </w:t>
      </w:r>
      <w:r w:rsidRPr="00AB27AB">
        <w:rPr>
          <w:rFonts w:ascii="Times New Roman" w:hAnsi="Times New Roman" w:cs="Times New Roman"/>
        </w:rPr>
        <w:t>N</w:t>
      </w:r>
      <w:r w:rsidRPr="00AB27AB">
        <w:rPr>
          <w:rFonts w:ascii="Times New Roman" w:hAnsi="Times New Roman" w:cs="Times New Roman"/>
          <w:lang w:val="ru-RU"/>
        </w:rPr>
        <w:t xml:space="preserve"> 7-ФЗ "О некоммерческих организациях";</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AB27AB">
          <w:rPr>
            <w:rFonts w:ascii="Times New Roman" w:hAnsi="Times New Roman" w:cs="Times New Roman"/>
            <w:color w:val="0000FF"/>
            <w:lang w:val="ru-RU"/>
          </w:rPr>
          <w:t>законом</w:t>
        </w:r>
      </w:hyperlink>
      <w:r w:rsidRPr="00AB27AB">
        <w:rPr>
          <w:rFonts w:ascii="Times New Roman" w:hAnsi="Times New Roman" w:cs="Times New Roman"/>
          <w:lang w:val="ru-RU"/>
        </w:rPr>
        <w:t>;</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38) осуществление мер по противодействию коррупции в границах поселения;</w:t>
      </w:r>
    </w:p>
    <w:p w:rsidR="005B2C35" w:rsidRPr="00AB27AB" w:rsidRDefault="005B2C35" w:rsidP="005B2C35">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39) участие в соответствии с Федеральным </w:t>
      </w:r>
      <w:hyperlink r:id="rId17" w:history="1">
        <w:r w:rsidRPr="00AB27AB">
          <w:rPr>
            <w:rFonts w:ascii="Times New Roman" w:hAnsi="Times New Roman" w:cs="Times New Roman"/>
            <w:color w:val="0000FF"/>
            <w:lang w:val="ru-RU"/>
          </w:rPr>
          <w:t>законом</w:t>
        </w:r>
      </w:hyperlink>
      <w:r w:rsidRPr="00AB27AB">
        <w:rPr>
          <w:rFonts w:ascii="Times New Roman" w:hAnsi="Times New Roman" w:cs="Times New Roman"/>
          <w:lang w:val="ru-RU"/>
        </w:rPr>
        <w:t xml:space="preserve"> от 24 июля 2007 года </w:t>
      </w:r>
      <w:r w:rsidRPr="00AB27AB">
        <w:rPr>
          <w:rFonts w:ascii="Times New Roman" w:hAnsi="Times New Roman" w:cs="Times New Roman"/>
        </w:rPr>
        <w:t>N</w:t>
      </w:r>
      <w:r w:rsidRPr="00AB27AB">
        <w:rPr>
          <w:rFonts w:ascii="Times New Roman" w:hAnsi="Times New Roman" w:cs="Times New Roman"/>
          <w:lang w:val="ru-RU"/>
        </w:rPr>
        <w:t xml:space="preserve"> 221-ФЗ "О государственном кадастре недвижимости" в выполнении комплексных кадастровых работ.</w:t>
      </w:r>
    </w:p>
    <w:p w:rsidR="005B2C35" w:rsidRPr="00AB27AB" w:rsidRDefault="005B2C35" w:rsidP="005B2C35">
      <w:pPr>
        <w:spacing w:line="235" w:lineRule="auto"/>
        <w:jc w:val="both"/>
        <w:rPr>
          <w:rFonts w:ascii="Times New Roman" w:hAnsi="Times New Roman" w:cs="Times New Roman"/>
          <w:lang w:val="ru-RU"/>
        </w:rPr>
      </w:pPr>
      <w:bookmarkStart w:id="13" w:name="Par77"/>
      <w:bookmarkEnd w:id="13"/>
      <w:r w:rsidRPr="00AB27AB">
        <w:rPr>
          <w:rFonts w:ascii="Times New Roman" w:hAnsi="Times New Roman" w:cs="Times New Roman"/>
          <w:lang w:val="ru-RU"/>
        </w:rPr>
        <w:lastRenderedPageBreak/>
        <w:t xml:space="preserve">        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245EC" w:rsidRPr="00AB27AB" w:rsidRDefault="00F245EC" w:rsidP="00FC7D80">
      <w:pPr>
        <w:spacing w:line="235" w:lineRule="auto"/>
        <w:jc w:val="both"/>
        <w:rPr>
          <w:rFonts w:ascii="Times New Roman" w:hAnsi="Times New Roman" w:cs="Times New Roman"/>
          <w:lang w:val="ru-RU"/>
        </w:rPr>
      </w:pPr>
    </w:p>
    <w:p w:rsidR="00601C03" w:rsidRPr="00AB27AB" w:rsidRDefault="000A1F51"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 xml:space="preserve">Статья 6. Права органов местного самоуправления </w:t>
      </w:r>
      <w:r w:rsidR="00D02F9C" w:rsidRPr="00AB27AB">
        <w:rPr>
          <w:rFonts w:ascii="Times New Roman" w:hAnsi="Times New Roman" w:cs="Times New Roman"/>
          <w:b/>
          <w:lang w:val="ru-RU"/>
        </w:rPr>
        <w:t>поселения</w:t>
      </w:r>
      <w:r w:rsidRPr="00AB27AB">
        <w:rPr>
          <w:rFonts w:ascii="Times New Roman" w:hAnsi="Times New Roman" w:cs="Times New Roman"/>
          <w:b/>
          <w:lang w:val="ru-RU"/>
        </w:rPr>
        <w:t xml:space="preserve"> на решение</w:t>
      </w:r>
    </w:p>
    <w:p w:rsidR="00601C03" w:rsidRPr="00AB27AB" w:rsidRDefault="000A1F51"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вопросов, не отнесенных к вопросам местного значения</w:t>
      </w:r>
    </w:p>
    <w:p w:rsidR="00601C03" w:rsidRPr="00AB27AB" w:rsidRDefault="00D02F9C"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п</w:t>
      </w:r>
      <w:r w:rsidR="000A1F51" w:rsidRPr="00AB27AB">
        <w:rPr>
          <w:rFonts w:ascii="Times New Roman" w:hAnsi="Times New Roman" w:cs="Times New Roman"/>
          <w:b/>
          <w:lang w:val="ru-RU"/>
        </w:rPr>
        <w:t>оселений</w:t>
      </w:r>
    </w:p>
    <w:p w:rsidR="00C744A3" w:rsidRPr="00AB27AB" w:rsidRDefault="00C744A3" w:rsidP="00FC7D80">
      <w:pPr>
        <w:spacing w:line="235" w:lineRule="auto"/>
        <w:jc w:val="both"/>
        <w:rPr>
          <w:rFonts w:ascii="Times New Roman" w:hAnsi="Times New Roman" w:cs="Times New Roman"/>
          <w:lang w:val="ru-RU"/>
        </w:rPr>
      </w:pP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1. Органы местного самоуправления городского поселения имеют право на:</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1) создание музеев поселения;</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2) совершение нотариальных действий, предусмотренных законодательством, в случае отсутствия в поселении нотариуса;</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3) участие в осуществлении деятельности по опеке и попечительству;</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7) создание муниципальной пожарной охраны;</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8) создание условий для развития туризма;</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AB27AB">
          <w:rPr>
            <w:rFonts w:ascii="Times New Roman" w:hAnsi="Times New Roman" w:cs="Times New Roman"/>
            <w:color w:val="0000FF"/>
            <w:lang w:val="ru-RU"/>
          </w:rPr>
          <w:t>законом</w:t>
        </w:r>
      </w:hyperlink>
      <w:r w:rsidRPr="00AB27AB">
        <w:rPr>
          <w:rFonts w:ascii="Times New Roman" w:hAnsi="Times New Roman" w:cs="Times New Roman"/>
          <w:lang w:val="ru-RU"/>
        </w:rPr>
        <w:t xml:space="preserve"> от 24 ноября 1995 года </w:t>
      </w:r>
      <w:r w:rsidRPr="00AB27AB">
        <w:rPr>
          <w:rFonts w:ascii="Times New Roman" w:hAnsi="Times New Roman" w:cs="Times New Roman"/>
        </w:rPr>
        <w:t>N</w:t>
      </w:r>
      <w:r w:rsidRPr="00AB27AB">
        <w:rPr>
          <w:rFonts w:ascii="Times New Roman" w:hAnsi="Times New Roman" w:cs="Times New Roman"/>
          <w:lang w:val="ru-RU"/>
        </w:rPr>
        <w:t xml:space="preserve"> 181-ФЗ "О социальной защите инвалидов в Российской Федерации";</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F6300" w:rsidRPr="00AB27AB" w:rsidRDefault="00CF6300" w:rsidP="00CF6300">
      <w:pPr>
        <w:widowControl w:val="0"/>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AB27AB">
          <w:rPr>
            <w:rFonts w:ascii="Times New Roman" w:hAnsi="Times New Roman" w:cs="Times New Roman"/>
            <w:color w:val="0000FF"/>
            <w:lang w:val="ru-RU"/>
          </w:rPr>
          <w:t>законодательством</w:t>
        </w:r>
      </w:hyperlink>
      <w:r w:rsidRPr="00AB27AB">
        <w:rPr>
          <w:rFonts w:ascii="Times New Roman" w:hAnsi="Times New Roman" w:cs="Times New Roman"/>
          <w:lang w:val="ru-RU"/>
        </w:rPr>
        <w:t>.</w:t>
      </w:r>
    </w:p>
    <w:p w:rsidR="00CF6300" w:rsidRPr="00AB27AB" w:rsidRDefault="00CF6300" w:rsidP="00CF630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1F51" w:rsidRPr="00AB27AB" w:rsidRDefault="000A1F51" w:rsidP="00FC7D80">
      <w:pPr>
        <w:spacing w:line="235" w:lineRule="auto"/>
        <w:jc w:val="both"/>
        <w:rPr>
          <w:rFonts w:ascii="Times New Roman" w:hAnsi="Times New Roman" w:cs="Times New Roman"/>
          <w:lang w:val="ru-RU"/>
        </w:rPr>
      </w:pPr>
    </w:p>
    <w:p w:rsidR="007A2AC4" w:rsidRPr="00AB27AB" w:rsidRDefault="000A1F51"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 xml:space="preserve">Статья 7. Участие </w:t>
      </w:r>
      <w:r w:rsidR="00D02F9C" w:rsidRPr="00AB27AB">
        <w:rPr>
          <w:rFonts w:ascii="Times New Roman" w:hAnsi="Times New Roman" w:cs="Times New Roman"/>
          <w:b/>
          <w:lang w:val="ru-RU"/>
        </w:rPr>
        <w:t>поселения</w:t>
      </w:r>
      <w:r w:rsidRPr="00AB27AB">
        <w:rPr>
          <w:rFonts w:ascii="Times New Roman" w:hAnsi="Times New Roman" w:cs="Times New Roman"/>
          <w:b/>
          <w:lang w:val="ru-RU"/>
        </w:rPr>
        <w:t xml:space="preserve"> в межмуниципальном сотрудничестве</w:t>
      </w:r>
    </w:p>
    <w:p w:rsidR="003F147E" w:rsidRPr="00AB27AB" w:rsidRDefault="003F147E" w:rsidP="00FC7D80">
      <w:pPr>
        <w:spacing w:line="235" w:lineRule="auto"/>
        <w:jc w:val="both"/>
        <w:rPr>
          <w:rFonts w:ascii="Times New Roman" w:hAnsi="Times New Roman" w:cs="Times New Roman"/>
          <w:lang w:val="ru-RU"/>
        </w:rPr>
      </w:pPr>
    </w:p>
    <w:p w:rsidR="000A1F51" w:rsidRPr="00AB27AB" w:rsidRDefault="00F418D6" w:rsidP="00FC7D80">
      <w:pPr>
        <w:spacing w:line="235" w:lineRule="auto"/>
        <w:jc w:val="both"/>
        <w:rPr>
          <w:rFonts w:ascii="Times New Roman" w:hAnsi="Times New Roman" w:cs="Times New Roman"/>
          <w:lang w:val="ru-RU"/>
        </w:rPr>
      </w:pPr>
      <w:r w:rsidRPr="00F418D6">
        <w:rPr>
          <w:rFonts w:ascii="Times New Roman" w:hAnsi="Times New Roman" w:cs="Times New Roman"/>
          <w:lang w:val="ru-RU"/>
        </w:rPr>
        <w:t xml:space="preserve">       </w:t>
      </w:r>
      <w:r w:rsidR="000A1F51" w:rsidRPr="00AB27AB">
        <w:rPr>
          <w:rFonts w:ascii="Times New Roman" w:hAnsi="Times New Roman" w:cs="Times New Roman"/>
          <w:lang w:val="ru-RU"/>
        </w:rPr>
        <w:t xml:space="preserve">Участие </w:t>
      </w:r>
      <w:r w:rsidR="00D02F9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1377FF" w:rsidRPr="00AB27AB" w:rsidRDefault="001377FF" w:rsidP="00FC7D80">
      <w:pPr>
        <w:spacing w:line="235" w:lineRule="auto"/>
        <w:jc w:val="both"/>
        <w:rPr>
          <w:rFonts w:ascii="Times New Roman" w:hAnsi="Times New Roman" w:cs="Times New Roman"/>
          <w:b/>
          <w:lang w:val="ru-RU"/>
        </w:rPr>
      </w:pPr>
    </w:p>
    <w:p w:rsidR="008A116F" w:rsidRPr="00AB27AB" w:rsidRDefault="000A1F51"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 xml:space="preserve">Статья 8. Взаимоотношения органов местного самоуправления </w:t>
      </w:r>
      <w:r w:rsidR="00D02F9C" w:rsidRPr="00AB27AB">
        <w:rPr>
          <w:rFonts w:ascii="Times New Roman" w:hAnsi="Times New Roman" w:cs="Times New Roman"/>
          <w:b/>
          <w:lang w:val="ru-RU"/>
        </w:rPr>
        <w:t>поселения</w:t>
      </w:r>
    </w:p>
    <w:p w:rsidR="000A1F51" w:rsidRPr="00AB27AB" w:rsidRDefault="000A1F51"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с органами государственной власти</w:t>
      </w:r>
    </w:p>
    <w:p w:rsidR="007A2AC4" w:rsidRPr="00AB27AB" w:rsidRDefault="007A2AC4" w:rsidP="00FC7D80">
      <w:pPr>
        <w:spacing w:line="235" w:lineRule="auto"/>
        <w:jc w:val="both"/>
        <w:rPr>
          <w:rFonts w:ascii="Times New Roman" w:hAnsi="Times New Roman" w:cs="Times New Roman"/>
          <w:lang w:val="ru-RU"/>
        </w:rPr>
      </w:pPr>
    </w:p>
    <w:p w:rsidR="000A1F51" w:rsidRPr="00AB27AB" w:rsidRDefault="007A2AC4"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1. </w:t>
      </w:r>
      <w:r w:rsidR="000A1F51" w:rsidRPr="00AB27AB">
        <w:rPr>
          <w:rFonts w:ascii="Times New Roman" w:hAnsi="Times New Roman" w:cs="Times New Roman"/>
          <w:lang w:val="ru-RU"/>
        </w:rPr>
        <w:t xml:space="preserve">Взаимоотношения органов местного самоуправления </w:t>
      </w:r>
      <w:r w:rsidR="00D02F9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с органами государственной власти осуществляется посредством:</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1) участия органов местного самоуправления </w:t>
      </w:r>
      <w:r w:rsidR="00D02F9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реализации государственных программ, направленных на социально-экономическое развитие </w:t>
      </w:r>
      <w:r w:rsidR="00D02F9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7A2AC4"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lastRenderedPageBreak/>
        <w:t xml:space="preserve">      2) </w:t>
      </w:r>
      <w:r w:rsidR="000A1F51" w:rsidRPr="00AB27AB">
        <w:rPr>
          <w:rFonts w:ascii="Times New Roman" w:hAnsi="Times New Roman" w:cs="Times New Roman"/>
          <w:lang w:val="ru-RU"/>
        </w:rPr>
        <w:t xml:space="preserve">заключения договоров (соглашений) между органами местного самоуправления </w:t>
      </w:r>
      <w:r w:rsidR="00D02F9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и органами государственной власти;</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3) создания постоянных либо временных координационных, консультативных, совещательных и иных рабочих органов;</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4) законодательной инициативы Совета </w:t>
      </w:r>
      <w:r w:rsidR="00D02F9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Государственном Совете Республики Татарстан;</w:t>
      </w:r>
    </w:p>
    <w:p w:rsidR="00000B44"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5) иных форм взаимодействия, установленных законодательством.</w:t>
      </w:r>
    </w:p>
    <w:p w:rsidR="009F0B20" w:rsidRPr="00AB27AB" w:rsidRDefault="009F0B20" w:rsidP="00FC7D80">
      <w:pPr>
        <w:spacing w:line="235" w:lineRule="auto"/>
        <w:jc w:val="both"/>
        <w:rPr>
          <w:rFonts w:ascii="Times New Roman" w:hAnsi="Times New Roman" w:cs="Times New Roman"/>
          <w:lang w:val="ru-RU"/>
        </w:rPr>
      </w:pPr>
    </w:p>
    <w:p w:rsidR="000A1F51" w:rsidRPr="00AB27AB" w:rsidRDefault="000A1F51"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Статья 9. Правовое рег</w:t>
      </w:r>
      <w:r w:rsidR="00000B44" w:rsidRPr="00AB27AB">
        <w:rPr>
          <w:rFonts w:ascii="Times New Roman" w:hAnsi="Times New Roman" w:cs="Times New Roman"/>
          <w:b/>
          <w:lang w:val="ru-RU"/>
        </w:rPr>
        <w:t>улирование муниципальной службы</w:t>
      </w:r>
      <w:r w:rsidR="003F147E" w:rsidRPr="00AB27AB">
        <w:rPr>
          <w:rFonts w:ascii="Times New Roman" w:hAnsi="Times New Roman" w:cs="Times New Roman"/>
          <w:b/>
          <w:lang w:val="ru-RU"/>
        </w:rPr>
        <w:t>.</w:t>
      </w:r>
    </w:p>
    <w:p w:rsidR="00000B44" w:rsidRPr="00AB27AB" w:rsidRDefault="00000B44" w:rsidP="00FC7D80">
      <w:pPr>
        <w:spacing w:line="235" w:lineRule="auto"/>
        <w:jc w:val="both"/>
        <w:rPr>
          <w:rFonts w:ascii="Times New Roman" w:hAnsi="Times New Roman" w:cs="Times New Roman"/>
          <w:lang w:val="ru-RU"/>
        </w:rPr>
      </w:pPr>
    </w:p>
    <w:p w:rsidR="003F147E" w:rsidRPr="00AB27AB" w:rsidRDefault="00AB27AB" w:rsidP="00FC7D80">
      <w:pPr>
        <w:spacing w:line="235" w:lineRule="auto"/>
        <w:jc w:val="both"/>
        <w:rPr>
          <w:rFonts w:ascii="Times New Roman" w:hAnsi="Times New Roman" w:cs="Times New Roman"/>
          <w:lang w:val="ru-RU"/>
        </w:rPr>
      </w:pPr>
      <w:r>
        <w:rPr>
          <w:rFonts w:ascii="Times New Roman" w:hAnsi="Times New Roman" w:cs="Times New Roman"/>
          <w:lang w:val="ru-RU"/>
        </w:rPr>
        <w:t xml:space="preserve">       </w:t>
      </w:r>
      <w:r w:rsidR="000A1F51" w:rsidRPr="00AB27AB">
        <w:rPr>
          <w:rFonts w:ascii="Times New Roman" w:hAnsi="Times New Roman" w:cs="Times New Roman"/>
          <w:lang w:val="ru-RU"/>
        </w:rPr>
        <w:t xml:space="preserve">Правовое регулирование муниципальной службы в </w:t>
      </w:r>
      <w:r w:rsidR="00D02F9C" w:rsidRPr="00AB27AB">
        <w:rPr>
          <w:rFonts w:ascii="Times New Roman" w:hAnsi="Times New Roman" w:cs="Times New Roman"/>
          <w:lang w:val="ru-RU"/>
        </w:rPr>
        <w:t>поселении</w:t>
      </w:r>
      <w:r w:rsidR="000A1F51" w:rsidRPr="00AB27AB">
        <w:rPr>
          <w:rFonts w:ascii="Times New Roman" w:hAnsi="Times New Roman" w:cs="Times New Roman"/>
          <w:lang w:val="ru-RU"/>
        </w:rPr>
        <w:t>,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w:t>
      </w:r>
      <w:r w:rsidR="00283126">
        <w:rPr>
          <w:rFonts w:ascii="Times New Roman" w:hAnsi="Times New Roman" w:cs="Times New Roman"/>
          <w:lang w:val="ru-RU"/>
        </w:rPr>
        <w:t xml:space="preserve"> марта 2007 года №</w:t>
      </w:r>
      <w:r w:rsidR="000A1F51" w:rsidRPr="00AB27AB">
        <w:rPr>
          <w:rFonts w:ascii="Times New Roman" w:hAnsi="Times New Roman" w:cs="Times New Roman"/>
          <w:lang w:val="ru-RU"/>
        </w:rPr>
        <w:t>25-ФЗ «О муниципальной службе в Российской Федерации», Кодексом Республики Татарстан о муниципально</w:t>
      </w:r>
      <w:r w:rsidR="00283126">
        <w:rPr>
          <w:rFonts w:ascii="Times New Roman" w:hAnsi="Times New Roman" w:cs="Times New Roman"/>
          <w:lang w:val="ru-RU"/>
        </w:rPr>
        <w:t>й службе от 25 июня 2013 года №</w:t>
      </w:r>
      <w:r w:rsidR="000A1F51" w:rsidRPr="00AB27AB">
        <w:rPr>
          <w:rFonts w:ascii="Times New Roman" w:hAnsi="Times New Roman" w:cs="Times New Roman"/>
          <w:lang w:val="ru-RU"/>
        </w:rPr>
        <w:t xml:space="preserve">50-ЗРТ,  Положением о муниципальной службе, утвержденным Советом </w:t>
      </w:r>
      <w:r w:rsidR="00D02F9C" w:rsidRPr="00AB27AB">
        <w:rPr>
          <w:rFonts w:ascii="Times New Roman" w:hAnsi="Times New Roman" w:cs="Times New Roman"/>
          <w:lang w:val="ru-RU"/>
        </w:rPr>
        <w:t>поселения</w:t>
      </w:r>
      <w:r w:rsidR="000A1F51" w:rsidRPr="00AB27AB">
        <w:rPr>
          <w:rFonts w:ascii="Times New Roman" w:hAnsi="Times New Roman" w:cs="Times New Roman"/>
          <w:lang w:val="ru-RU"/>
        </w:rPr>
        <w:t>,  и  муниципальными правовыми актами</w:t>
      </w:r>
      <w:r w:rsidR="005B2C35" w:rsidRPr="00AB27AB">
        <w:rPr>
          <w:rFonts w:ascii="Times New Roman" w:hAnsi="Times New Roman" w:cs="Times New Roman"/>
          <w:lang w:val="ru-RU"/>
        </w:rPr>
        <w:t xml:space="preserve"> </w:t>
      </w:r>
      <w:r w:rsidR="00D02F9C" w:rsidRPr="00AB27AB">
        <w:rPr>
          <w:rFonts w:ascii="Times New Roman" w:hAnsi="Times New Roman" w:cs="Times New Roman"/>
          <w:lang w:val="ru-RU"/>
        </w:rPr>
        <w:t>поселения</w:t>
      </w:r>
      <w:r w:rsidR="000A1F51" w:rsidRPr="00AB27AB">
        <w:rPr>
          <w:rFonts w:ascii="Times New Roman" w:hAnsi="Times New Roman" w:cs="Times New Roman"/>
          <w:lang w:val="ru-RU"/>
        </w:rPr>
        <w:t>.</w:t>
      </w:r>
    </w:p>
    <w:p w:rsidR="004048C4" w:rsidRPr="00AB27AB" w:rsidRDefault="004048C4" w:rsidP="00FC7D80">
      <w:pPr>
        <w:spacing w:line="235" w:lineRule="auto"/>
        <w:jc w:val="both"/>
        <w:rPr>
          <w:rFonts w:ascii="Times New Roman" w:hAnsi="Times New Roman" w:cs="Times New Roman"/>
          <w:lang w:val="ru-RU"/>
        </w:rPr>
      </w:pPr>
    </w:p>
    <w:p w:rsidR="004048C4" w:rsidRPr="00AB27AB" w:rsidRDefault="004048C4" w:rsidP="00FC7D80">
      <w:pPr>
        <w:spacing w:line="235" w:lineRule="auto"/>
        <w:jc w:val="both"/>
        <w:rPr>
          <w:rFonts w:ascii="Times New Roman" w:hAnsi="Times New Roman" w:cs="Times New Roman"/>
          <w:lang w:val="ru-RU"/>
        </w:rPr>
      </w:pPr>
    </w:p>
    <w:p w:rsidR="000A1F51" w:rsidRPr="00AB27AB" w:rsidRDefault="000A1F51" w:rsidP="00AB27AB">
      <w:pPr>
        <w:spacing w:line="235" w:lineRule="auto"/>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II</w:t>
      </w:r>
      <w:r w:rsidR="00FA753B" w:rsidRPr="00AB27AB">
        <w:rPr>
          <w:rFonts w:ascii="Times New Roman" w:hAnsi="Times New Roman" w:cs="Times New Roman"/>
          <w:lang w:val="ru-RU"/>
        </w:rPr>
        <w:t>. Формы непосредственного</w:t>
      </w:r>
      <w:r w:rsidR="000D2A27" w:rsidRPr="00AB27AB">
        <w:rPr>
          <w:rFonts w:ascii="Times New Roman" w:hAnsi="Times New Roman" w:cs="Times New Roman"/>
          <w:lang w:val="ru-RU"/>
        </w:rPr>
        <w:t xml:space="preserve"> </w:t>
      </w:r>
      <w:r w:rsidR="00FA753B" w:rsidRPr="00AB27AB">
        <w:rPr>
          <w:rFonts w:ascii="Times New Roman" w:hAnsi="Times New Roman" w:cs="Times New Roman"/>
          <w:lang w:val="ru-RU"/>
        </w:rPr>
        <w:t>осуществления населением</w:t>
      </w:r>
      <w:r w:rsidR="000D2A27" w:rsidRPr="00AB27AB">
        <w:rPr>
          <w:rFonts w:ascii="Times New Roman" w:hAnsi="Times New Roman" w:cs="Times New Roman"/>
          <w:lang w:val="ru-RU"/>
        </w:rPr>
        <w:t xml:space="preserve"> </w:t>
      </w:r>
      <w:r w:rsidR="00AB27AB">
        <w:rPr>
          <w:rFonts w:ascii="Times New Roman" w:hAnsi="Times New Roman" w:cs="Times New Roman"/>
          <w:lang w:val="ru-RU"/>
        </w:rPr>
        <w:t xml:space="preserve">местного  </w:t>
      </w:r>
      <w:r w:rsidR="00FA753B" w:rsidRPr="00AB27AB">
        <w:rPr>
          <w:rFonts w:ascii="Times New Roman" w:hAnsi="Times New Roman" w:cs="Times New Roman"/>
          <w:lang w:val="ru-RU"/>
        </w:rPr>
        <w:t xml:space="preserve">  самоуправления и участия населения в осуществлении местного</w:t>
      </w:r>
      <w:r w:rsidR="00AB27AB">
        <w:rPr>
          <w:rFonts w:ascii="Times New Roman" w:hAnsi="Times New Roman" w:cs="Times New Roman"/>
          <w:lang w:val="ru-RU"/>
        </w:rPr>
        <w:t xml:space="preserve">  </w:t>
      </w:r>
      <w:r w:rsidR="00FA753B" w:rsidRPr="00AB27AB">
        <w:rPr>
          <w:rFonts w:ascii="Times New Roman" w:hAnsi="Times New Roman" w:cs="Times New Roman"/>
          <w:lang w:val="ru-RU"/>
        </w:rPr>
        <w:t>самоуправления.</w:t>
      </w:r>
    </w:p>
    <w:p w:rsidR="000A1F51" w:rsidRPr="00AB27AB" w:rsidRDefault="000A1F51" w:rsidP="00FC7D80">
      <w:pPr>
        <w:spacing w:line="235" w:lineRule="auto"/>
        <w:jc w:val="both"/>
        <w:rPr>
          <w:rFonts w:ascii="Times New Roman" w:hAnsi="Times New Roman" w:cs="Times New Roman"/>
          <w:lang w:val="ru-RU"/>
        </w:rPr>
      </w:pPr>
    </w:p>
    <w:p w:rsidR="00601C03" w:rsidRPr="00AB27AB" w:rsidRDefault="000A1F51"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Статья 10. Формы непосредственного осуществления населением</w:t>
      </w:r>
    </w:p>
    <w:p w:rsidR="00601C03" w:rsidRPr="00AB27AB" w:rsidRDefault="000A1F51"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местного самоуправления и участия населения в</w:t>
      </w:r>
    </w:p>
    <w:p w:rsidR="000A1F51" w:rsidRPr="00AB27AB" w:rsidRDefault="000A1F51" w:rsidP="00AB27AB">
      <w:pPr>
        <w:spacing w:line="235" w:lineRule="auto"/>
        <w:jc w:val="center"/>
        <w:rPr>
          <w:rFonts w:ascii="Times New Roman" w:hAnsi="Times New Roman" w:cs="Times New Roman"/>
          <w:b/>
          <w:lang w:val="ru-RU"/>
        </w:rPr>
      </w:pPr>
      <w:r w:rsidRPr="00AB27AB">
        <w:rPr>
          <w:rFonts w:ascii="Times New Roman" w:hAnsi="Times New Roman" w:cs="Times New Roman"/>
          <w:b/>
          <w:lang w:val="ru-RU"/>
        </w:rPr>
        <w:t>осуществлении местного самоуправления</w:t>
      </w:r>
      <w:r w:rsidR="003F147E" w:rsidRPr="00AB27AB">
        <w:rPr>
          <w:rFonts w:ascii="Times New Roman" w:hAnsi="Times New Roman" w:cs="Times New Roman"/>
          <w:b/>
          <w:lang w:val="ru-RU"/>
        </w:rPr>
        <w:t>.</w:t>
      </w:r>
    </w:p>
    <w:p w:rsidR="000A1F51" w:rsidRPr="00AB27AB" w:rsidRDefault="000A1F51" w:rsidP="00AB27AB">
      <w:pPr>
        <w:spacing w:line="235" w:lineRule="auto"/>
        <w:jc w:val="center"/>
        <w:rPr>
          <w:rFonts w:ascii="Times New Roman" w:hAnsi="Times New Roman" w:cs="Times New Roman"/>
          <w:b/>
          <w:lang w:val="ru-RU"/>
        </w:rPr>
      </w:pPr>
    </w:p>
    <w:p w:rsidR="000A1F51" w:rsidRPr="00AB27AB" w:rsidRDefault="00FA753B"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1. </w:t>
      </w:r>
      <w:r w:rsidR="000A1F51" w:rsidRPr="00AB27AB">
        <w:rPr>
          <w:rFonts w:ascii="Times New Roman" w:hAnsi="Times New Roman" w:cs="Times New Roman"/>
          <w:lang w:val="ru-RU"/>
        </w:rPr>
        <w:t xml:space="preserve">Население </w:t>
      </w:r>
      <w:r w:rsidR="00D02F9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непосредственно осуществляет местное самоуправление и участвует в осуществлении местного самоуправления в следующих формах:</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1) местный референдум;</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2) муниципальные выборы;</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3) голосование по отзыву депутата, выборного должностного лица местного самоуправления;</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4) голосование по вопросам изменения границ и преобразования </w:t>
      </w:r>
      <w:r w:rsidR="00D02F9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5) правотворческая инициатива граждан;</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6) территориальное общественное самоуправление;</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7) публичные слушания;</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8) собрание граждан;</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9) конференция граждан (собрание делегатов);</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10) сход граждан;</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11) опрос граждан;</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12) народное обсуждение наиболее важных вопросов местного значения;</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13) обращения граждан в органы местного самоуправления;</w:t>
      </w:r>
    </w:p>
    <w:p w:rsidR="000A1F51" w:rsidRPr="00AB27AB" w:rsidRDefault="000A1F51"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A1F51" w:rsidRPr="00AB27AB" w:rsidRDefault="000A1F51" w:rsidP="00FC7D80">
      <w:pPr>
        <w:spacing w:line="235" w:lineRule="auto"/>
        <w:ind w:firstLine="426"/>
        <w:jc w:val="both"/>
        <w:rPr>
          <w:rFonts w:ascii="Times New Roman" w:hAnsi="Times New Roman" w:cs="Times New Roman"/>
          <w:lang w:val="ru-RU"/>
        </w:rPr>
      </w:pPr>
      <w:r w:rsidRPr="00AB27AB">
        <w:rPr>
          <w:rFonts w:ascii="Times New Roman" w:hAnsi="Times New Roman" w:cs="Times New Roman"/>
          <w:lang w:val="ru-RU"/>
        </w:rPr>
        <w:t xml:space="preserve">Отношения органов местного самоуправления </w:t>
      </w:r>
      <w:r w:rsidR="00D02F9C" w:rsidRPr="00AB27AB">
        <w:rPr>
          <w:rFonts w:ascii="Times New Roman" w:hAnsi="Times New Roman" w:cs="Times New Roman"/>
          <w:lang w:val="ru-RU"/>
        </w:rPr>
        <w:t>поселения</w:t>
      </w:r>
      <w:r w:rsidRPr="00AB27AB">
        <w:rPr>
          <w:rFonts w:ascii="Times New Roman" w:hAnsi="Times New Roman" w:cs="Times New Roman"/>
          <w:lang w:val="ru-RU"/>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95C3B" w:rsidRPr="00AB27AB" w:rsidRDefault="00295C3B" w:rsidP="00FC7D80">
      <w:pPr>
        <w:spacing w:line="235" w:lineRule="auto"/>
        <w:jc w:val="both"/>
        <w:rPr>
          <w:rFonts w:ascii="Times New Roman" w:hAnsi="Times New Roman" w:cs="Times New Roman"/>
          <w:lang w:val="ru-RU"/>
        </w:rPr>
      </w:pPr>
    </w:p>
    <w:p w:rsidR="000A1F51" w:rsidRPr="00BA6F5A" w:rsidRDefault="000A1F51" w:rsidP="00BA6F5A">
      <w:pPr>
        <w:spacing w:line="235" w:lineRule="auto"/>
        <w:jc w:val="center"/>
        <w:rPr>
          <w:rFonts w:ascii="Times New Roman" w:hAnsi="Times New Roman" w:cs="Times New Roman"/>
          <w:b/>
          <w:lang w:val="ru-RU"/>
        </w:rPr>
      </w:pPr>
      <w:r w:rsidRPr="00BA6F5A">
        <w:rPr>
          <w:rFonts w:ascii="Times New Roman" w:hAnsi="Times New Roman" w:cs="Times New Roman"/>
          <w:b/>
          <w:lang w:val="ru-RU"/>
        </w:rPr>
        <w:t>Статья 11. Местный референдум</w:t>
      </w:r>
      <w:r w:rsidR="003F147E" w:rsidRPr="00BA6F5A">
        <w:rPr>
          <w:rFonts w:ascii="Times New Roman" w:hAnsi="Times New Roman" w:cs="Times New Roman"/>
          <w:b/>
          <w:lang w:val="ru-RU"/>
        </w:rPr>
        <w:t>.</w:t>
      </w:r>
    </w:p>
    <w:p w:rsidR="000A1F51" w:rsidRPr="00AB27AB" w:rsidRDefault="000A1F51" w:rsidP="000D2A27">
      <w:pPr>
        <w:spacing w:line="235" w:lineRule="auto"/>
        <w:ind w:firstLine="567"/>
        <w:jc w:val="both"/>
        <w:rPr>
          <w:rFonts w:ascii="Times New Roman" w:hAnsi="Times New Roman" w:cs="Times New Roman"/>
          <w:lang w:val="ru-RU"/>
        </w:rPr>
      </w:pPr>
    </w:p>
    <w:p w:rsidR="000A1F51" w:rsidRPr="00AB27AB" w:rsidRDefault="000A1F51" w:rsidP="000D2A27">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A1F51" w:rsidRPr="00AB27AB" w:rsidRDefault="000A1F51" w:rsidP="000D2A27">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Местный референдум проводится на всей территории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0A1F51" w:rsidRPr="00AB27AB" w:rsidRDefault="000A1F51" w:rsidP="000D2A27">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0A1F51" w:rsidRPr="00AB27AB" w:rsidRDefault="000A1F51" w:rsidP="000D2A27">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3. В местном референдуме имеют право участвовать граждане Российской Федерации, место жительства которых расположено в границах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1F51" w:rsidRPr="00AB27AB" w:rsidRDefault="005D6658" w:rsidP="005D6658">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295C3B" w:rsidRPr="00AB27AB">
        <w:rPr>
          <w:rFonts w:ascii="Times New Roman" w:hAnsi="Times New Roman" w:cs="Times New Roman"/>
          <w:lang w:val="ru-RU"/>
        </w:rPr>
        <w:t xml:space="preserve">  4. Решение о назначении</w:t>
      </w:r>
      <w:r w:rsidR="000A1F51" w:rsidRPr="00AB27AB">
        <w:rPr>
          <w:rFonts w:ascii="Times New Roman" w:hAnsi="Times New Roman" w:cs="Times New Roman"/>
          <w:lang w:val="ru-RU"/>
        </w:rPr>
        <w:t xml:space="preserve"> местного референдума принимается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по инициативе:</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граждан, имеющих право на участие в местном референдуме;</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1C1D55" w:rsidRPr="00AB27AB">
        <w:rPr>
          <w:rFonts w:ascii="Times New Roman" w:hAnsi="Times New Roman" w:cs="Times New Roman"/>
          <w:lang w:val="ru-RU"/>
        </w:rPr>
        <w:t xml:space="preserve"> и Руководителя Исполнительного комитета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выдвинутой ими совместно.</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но не может быть менее 25 подписей.</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Инициатива проведения референдума, выдвинутая совместно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w:t>
      </w:r>
      <w:r w:rsidR="00FD27AF" w:rsidRPr="00AB27AB">
        <w:rPr>
          <w:rFonts w:ascii="Times New Roman" w:hAnsi="Times New Roman" w:cs="Times New Roman"/>
          <w:lang w:val="ru-RU"/>
        </w:rPr>
        <w:t>Руководителем Исполнительного комитета</w:t>
      </w:r>
      <w:r w:rsidRPr="00AB27AB">
        <w:rPr>
          <w:rFonts w:ascii="Times New Roman" w:hAnsi="Times New Roman" w:cs="Times New Roman"/>
          <w:lang w:val="ru-RU"/>
        </w:rPr>
        <w:t xml:space="preserve">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оформляется решением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постановлением </w:t>
      </w:r>
      <w:r w:rsidR="00FD27AF" w:rsidRPr="00AB27AB">
        <w:rPr>
          <w:rFonts w:ascii="Times New Roman" w:hAnsi="Times New Roman" w:cs="Times New Roman"/>
          <w:lang w:val="ru-RU"/>
        </w:rPr>
        <w:t>Руководителя Исполнительного комитета</w:t>
      </w:r>
      <w:r w:rsidRPr="00AB27AB">
        <w:rPr>
          <w:rFonts w:ascii="Times New Roman" w:hAnsi="Times New Roman" w:cs="Times New Roman"/>
          <w:lang w:val="ru-RU"/>
        </w:rPr>
        <w:t xml:space="preserve">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7. Совет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назначает местный референдум в течение 30 дней со дня поступления в Совет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документов о выдвижении инициативы проведения местного референдума.</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В случае если местный референдум не назначен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установленные сроки, референдум назначается судом на основании обращения граждан, избирательных объединений, </w:t>
      </w:r>
      <w:r w:rsidR="00E122CC" w:rsidRPr="00AB27AB">
        <w:rPr>
          <w:rFonts w:ascii="Times New Roman" w:hAnsi="Times New Roman" w:cs="Times New Roman"/>
          <w:lang w:val="ru-RU"/>
        </w:rPr>
        <w:t>Г</w:t>
      </w:r>
      <w:r w:rsidRPr="00AB27AB">
        <w:rPr>
          <w:rFonts w:ascii="Times New Roman" w:hAnsi="Times New Roman" w:cs="Times New Roman"/>
          <w:lang w:val="ru-RU"/>
        </w:rPr>
        <w:t xml:space="preserve">лавы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F642FE"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8. Итоги голосования и принятое на местном референдуме решение подлежат официальному</w:t>
      </w:r>
      <w:r w:rsidR="00F642FE" w:rsidRPr="00AB27AB">
        <w:rPr>
          <w:rFonts w:ascii="Times New Roman" w:hAnsi="Times New Roman" w:cs="Times New Roman"/>
          <w:lang w:val="ru-RU"/>
        </w:rPr>
        <w:t xml:space="preserve"> опубликованию (обнародованию).</w:t>
      </w:r>
    </w:p>
    <w:p w:rsidR="000A1F51" w:rsidRPr="00AB27AB" w:rsidRDefault="00F642FE"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9. </w:t>
      </w:r>
      <w:r w:rsidR="000A1F51" w:rsidRPr="00AB27AB">
        <w:rPr>
          <w:rFonts w:ascii="Times New Roman" w:hAnsi="Times New Roman" w:cs="Times New Roman"/>
          <w:lang w:val="ru-RU"/>
        </w:rPr>
        <w:t xml:space="preserve">Принятое на местном референдуме решение подлежит обязательному исполнению на территории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10. Органы местного самоуправления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BA6F5A" w:rsidRDefault="000A1F51" w:rsidP="00BA6F5A">
      <w:pPr>
        <w:spacing w:line="235" w:lineRule="auto"/>
        <w:ind w:firstLine="567"/>
        <w:jc w:val="center"/>
        <w:rPr>
          <w:rFonts w:ascii="Times New Roman" w:hAnsi="Times New Roman" w:cs="Times New Roman"/>
          <w:b/>
          <w:lang w:val="ru-RU"/>
        </w:rPr>
      </w:pPr>
      <w:r w:rsidRPr="00BA6F5A">
        <w:rPr>
          <w:rFonts w:ascii="Times New Roman" w:hAnsi="Times New Roman" w:cs="Times New Roman"/>
          <w:b/>
          <w:lang w:val="ru-RU"/>
        </w:rPr>
        <w:t>Статья 12. Муниципальные выборы</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Муниципальные выборы в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оселении</w:t>
      </w:r>
      <w:r w:rsidRPr="00AB27AB">
        <w:rPr>
          <w:rFonts w:ascii="Times New Roman" w:hAnsi="Times New Roman" w:cs="Times New Roman"/>
          <w:lang w:val="ru-RU"/>
        </w:rPr>
        <w:t xml:space="preserve"> проводятся в целях избрания депутатов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 основе всеобщего равного и прямого избирательного права при тайном голосовании.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Депутатом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может быть избран гражданин Российской Федерации, достигший на день голосования 18 лет и обладающий избирательным правом.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Муниципальные выборы назначаются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При назначении досрочных выборов сроки, указанные в настоящей статье, могут быть сокращены, но не менее чем на одну треть.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В случаях, установленных федеральным законом, муниципальные выборы назначаются избирательной комиссией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судом.</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Подготовка и проведение муниципальных выборов возлагаются на избирательные комиссии в пределах их компетенции.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Выборы депутатов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Депутаты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Если на выборах депутатов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9F0B20"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8. Результаты выборов депутатов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подлежат официальному опубликованию (обнародованию).</w:t>
      </w:r>
    </w:p>
    <w:p w:rsidR="000A1F51" w:rsidRPr="001D0E39" w:rsidRDefault="000A1F51" w:rsidP="005D6658">
      <w:pPr>
        <w:spacing w:line="235" w:lineRule="auto"/>
        <w:ind w:firstLine="567"/>
        <w:jc w:val="both"/>
        <w:rPr>
          <w:rFonts w:ascii="Times New Roman" w:hAnsi="Times New Roman" w:cs="Times New Roman"/>
          <w:b/>
          <w:lang w:val="ru-RU"/>
        </w:rPr>
      </w:pPr>
    </w:p>
    <w:p w:rsidR="000A1F51" w:rsidRPr="001D0E39" w:rsidRDefault="000A1F51" w:rsidP="005D6658">
      <w:pPr>
        <w:spacing w:line="235" w:lineRule="auto"/>
        <w:ind w:firstLine="567"/>
        <w:jc w:val="both"/>
        <w:rPr>
          <w:rFonts w:ascii="Times New Roman" w:hAnsi="Times New Roman" w:cs="Times New Roman"/>
          <w:b/>
          <w:lang w:val="ru-RU"/>
        </w:rPr>
      </w:pPr>
      <w:r w:rsidRPr="001D0E39">
        <w:rPr>
          <w:rFonts w:ascii="Times New Roman" w:hAnsi="Times New Roman" w:cs="Times New Roman"/>
          <w:b/>
          <w:lang w:val="ru-RU"/>
        </w:rPr>
        <w:t xml:space="preserve">Статья 13. Голосование по отзыву депутата Совета </w:t>
      </w:r>
      <w:r w:rsidR="00E122CC" w:rsidRPr="001D0E39">
        <w:rPr>
          <w:rFonts w:ascii="Times New Roman" w:hAnsi="Times New Roman" w:cs="Times New Roman"/>
          <w:b/>
          <w:lang w:val="ru-RU"/>
        </w:rPr>
        <w:t>п</w:t>
      </w:r>
      <w:r w:rsidR="00D02F9C" w:rsidRPr="001D0E39">
        <w:rPr>
          <w:rFonts w:ascii="Times New Roman" w:hAnsi="Times New Roman" w:cs="Times New Roman"/>
          <w:b/>
          <w:lang w:val="ru-RU"/>
        </w:rPr>
        <w:t>оселения</w:t>
      </w:r>
      <w:r w:rsidR="003F147E" w:rsidRPr="001D0E39">
        <w:rPr>
          <w:rFonts w:ascii="Times New Roman" w:hAnsi="Times New Roman" w:cs="Times New Roman"/>
          <w:b/>
          <w:lang w:val="ru-RU"/>
        </w:rPr>
        <w:t>.</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Депутат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том числе Глава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может быть отозван избирателями по основаниям и в порядке, установленном действующим законодательством и настоящим Уставом.</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Основаниями отзыва депутата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совершении действий, несовместимых со статусом депутата, Главы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Голосование по отзыву депутата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проводится по инициативе населения.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Для выдвижения инициативы проведения голосования по отзыву депутата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Инициативная группа обращается в Избирательную комиссию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Регистрация инициативной группы, сбор подписей в поддержку инициативы проведения голосования по отзыву депутата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проверка собранных подписей осуществляются в порядке, установленном законом для проведения местного референдума.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7. Голосование по отзыву депутата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назначается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8. При рассмотрении ходатайства инициативной группы Избирательной комиссией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назначении голосования по отзыву депутата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письменно извещаться о времени и месте их проведения.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9. Депутат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10. Депутат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том числе Глава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11. Итоги голосования по отзыву депутата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подлежат официальному опубликованию (обнародованию).</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12. Избирательная комиссия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5-дневный срок после официального подведения итогов голосования по отзыву письменно извещает инициативную группу, Совет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соответствующего депутата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 итогах голосования по его отзыву. </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1D0E39" w:rsidRDefault="000A1F51" w:rsidP="005D6658">
      <w:pPr>
        <w:spacing w:line="235" w:lineRule="auto"/>
        <w:ind w:firstLine="567"/>
        <w:jc w:val="both"/>
        <w:rPr>
          <w:rFonts w:ascii="Times New Roman" w:hAnsi="Times New Roman" w:cs="Times New Roman"/>
          <w:b/>
          <w:lang w:val="ru-RU"/>
        </w:rPr>
      </w:pPr>
      <w:r w:rsidRPr="001D0E39">
        <w:rPr>
          <w:rFonts w:ascii="Times New Roman" w:hAnsi="Times New Roman" w:cs="Times New Roman"/>
          <w:b/>
          <w:lang w:val="ru-RU"/>
        </w:rPr>
        <w:lastRenderedPageBreak/>
        <w:t>Статья 14. Голосование по вопросам изменения границ, преобразования</w:t>
      </w:r>
      <w:r w:rsidR="001D0E39" w:rsidRPr="001D0E39">
        <w:rPr>
          <w:rFonts w:ascii="Times New Roman" w:hAnsi="Times New Roman" w:cs="Times New Roman"/>
          <w:b/>
          <w:lang w:val="ru-RU"/>
        </w:rPr>
        <w:t xml:space="preserve"> </w:t>
      </w:r>
      <w:r w:rsidR="00E122CC" w:rsidRPr="001D0E39">
        <w:rPr>
          <w:rFonts w:ascii="Times New Roman" w:hAnsi="Times New Roman" w:cs="Times New Roman"/>
          <w:b/>
          <w:lang w:val="ru-RU"/>
        </w:rPr>
        <w:t>п</w:t>
      </w:r>
      <w:r w:rsidR="00D02F9C" w:rsidRPr="001D0E39">
        <w:rPr>
          <w:rFonts w:ascii="Times New Roman" w:hAnsi="Times New Roman" w:cs="Times New Roman"/>
          <w:b/>
          <w:lang w:val="ru-RU"/>
        </w:rPr>
        <w:t>оселения</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Голосование по вопросам изменения границ, преобразования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проводится в целях получения согласия населения на указанное изменение границ, преобразование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Голосование по вопросам изменения границ, преобразования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проводится на всей территории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Голосование по вопросам изменения границ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преобразования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назначается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Голосование по вопросам изменения границ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преобразования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считается состоявшимся, если в нем приняло участие более половины жителей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части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обладающих избирательным правом. Согласие населения на изменения границ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преобразование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части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Итоги голосования по вопросам изменения границ, преобразования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принятые решения подлежат официальному опубликованию (обнародованию).</w:t>
      </w:r>
    </w:p>
    <w:p w:rsidR="002721E9" w:rsidRPr="00AB27AB" w:rsidRDefault="002721E9" w:rsidP="005D6658">
      <w:pPr>
        <w:spacing w:line="235" w:lineRule="auto"/>
        <w:ind w:firstLine="567"/>
        <w:jc w:val="both"/>
        <w:rPr>
          <w:rFonts w:ascii="Times New Roman" w:hAnsi="Times New Roman" w:cs="Times New Roman"/>
          <w:lang w:val="ru-RU"/>
        </w:rPr>
      </w:pPr>
    </w:p>
    <w:p w:rsidR="000A1F51" w:rsidRPr="00C4601E" w:rsidRDefault="00A9064B" w:rsidP="005D6658">
      <w:pPr>
        <w:spacing w:line="235" w:lineRule="auto"/>
        <w:ind w:firstLine="567"/>
        <w:jc w:val="both"/>
        <w:rPr>
          <w:rFonts w:ascii="Times New Roman" w:hAnsi="Times New Roman" w:cs="Times New Roman"/>
          <w:b/>
          <w:lang w:val="ru-RU"/>
        </w:rPr>
      </w:pPr>
      <w:r>
        <w:rPr>
          <w:rFonts w:ascii="Times New Roman" w:hAnsi="Times New Roman" w:cs="Times New Roman"/>
          <w:b/>
        </w:rPr>
        <w:t xml:space="preserve">          </w:t>
      </w:r>
      <w:r w:rsidR="000A1F51" w:rsidRPr="00C4601E">
        <w:rPr>
          <w:rFonts w:ascii="Times New Roman" w:hAnsi="Times New Roman" w:cs="Times New Roman"/>
          <w:b/>
          <w:lang w:val="ru-RU"/>
        </w:rPr>
        <w:t>Статья 15. Правотворческая инициатива граждан</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AB27AB" w:rsidRDefault="002721E9"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1. </w:t>
      </w:r>
      <w:r w:rsidR="000A1F51" w:rsidRPr="00AB27AB">
        <w:rPr>
          <w:rFonts w:ascii="Times New Roman" w:hAnsi="Times New Roman" w:cs="Times New Roman"/>
          <w:lang w:val="ru-RU"/>
        </w:rPr>
        <w:t xml:space="preserve">Граждане имеют право на правотворческую инициативу в порядке, установленном настоящим Уставом и нормативным правовым актом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С правотворческой инициативой может выступить группа граждан, обладающих избирательным правом, в количестве, не менее 2 процентов от числа жителей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обладающих избирательным правом.</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В целях осуществления правотворческой инициативы граждане вправе:</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создавать инициативные группы по сбору подписей в поддержку выдвижения правотворческой инициативы;</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проводить сбор подписей жителей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вести агитацию в поддержку выдвижения правотворческой инициативы способами, не противоречащими законодательству.</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Органы и должностные лица местного самоуправления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обязаны оказывать содействие гражданам в осуществлении правотворческой инициативы.</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 его открытом заседании или Главой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соответствии с их компетенцией, установленной настоящим Уставом, в течение трех месяцев со дня его внесения.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нормативным правовым актом Главы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1F51" w:rsidRPr="00C4601E" w:rsidRDefault="000A1F51" w:rsidP="005D6658">
      <w:pPr>
        <w:spacing w:line="235" w:lineRule="auto"/>
        <w:ind w:firstLine="567"/>
        <w:jc w:val="both"/>
        <w:rPr>
          <w:rFonts w:ascii="Times New Roman" w:hAnsi="Times New Roman" w:cs="Times New Roman"/>
          <w:b/>
          <w:lang w:val="ru-RU"/>
        </w:rPr>
      </w:pPr>
    </w:p>
    <w:p w:rsidR="000A1F51" w:rsidRPr="00C4601E" w:rsidRDefault="008062CC" w:rsidP="005D6658">
      <w:pPr>
        <w:spacing w:line="235" w:lineRule="auto"/>
        <w:ind w:firstLine="567"/>
        <w:jc w:val="both"/>
        <w:rPr>
          <w:rFonts w:ascii="Times New Roman" w:hAnsi="Times New Roman" w:cs="Times New Roman"/>
          <w:b/>
          <w:lang w:val="ru-RU"/>
        </w:rPr>
      </w:pPr>
      <w:r w:rsidRPr="00E23DD7">
        <w:rPr>
          <w:rFonts w:ascii="Times New Roman" w:hAnsi="Times New Roman" w:cs="Times New Roman"/>
          <w:b/>
          <w:lang w:val="ru-RU"/>
        </w:rPr>
        <w:t xml:space="preserve">          </w:t>
      </w:r>
      <w:r w:rsidR="000A1F51" w:rsidRPr="00C4601E">
        <w:rPr>
          <w:rFonts w:ascii="Times New Roman" w:hAnsi="Times New Roman" w:cs="Times New Roman"/>
          <w:b/>
          <w:lang w:val="ru-RU"/>
        </w:rPr>
        <w:t>Статья 16. Территориальное общественное самоуправление</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AB27AB" w:rsidRDefault="00FD27AF" w:rsidP="00FD27AF">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516104" w:rsidRPr="00AB27AB">
        <w:rPr>
          <w:rFonts w:ascii="Times New Roman" w:hAnsi="Times New Roman" w:cs="Times New Roman"/>
          <w:lang w:val="ru-RU"/>
        </w:rPr>
        <w:t xml:space="preserve">  1. В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оселении</w:t>
      </w:r>
      <w:r w:rsidR="000A1F51" w:rsidRPr="00AB27AB">
        <w:rPr>
          <w:rFonts w:ascii="Times New Roman" w:hAnsi="Times New Roman" w:cs="Times New Roman"/>
          <w:lang w:val="ru-RU"/>
        </w:rPr>
        <w:t xml:space="preserve"> территориальное общественное самоуправление</w:t>
      </w:r>
      <w:r w:rsidRPr="00AB27AB">
        <w:rPr>
          <w:rFonts w:ascii="Times New Roman" w:hAnsi="Times New Roman" w:cs="Times New Roman"/>
          <w:lang w:val="ru-RU"/>
        </w:rPr>
        <w:t xml:space="preserve"> </w:t>
      </w:r>
      <w:r w:rsidR="008A116F" w:rsidRPr="00AB27AB">
        <w:rPr>
          <w:rFonts w:ascii="Times New Roman" w:hAnsi="Times New Roman" w:cs="Times New Roman"/>
          <w:lang w:val="ru-RU"/>
        </w:rPr>
        <w:t>осуществляет</w:t>
      </w:r>
      <w:r w:rsidR="000A1F51" w:rsidRPr="00AB27AB">
        <w:rPr>
          <w:rFonts w:ascii="Times New Roman" w:hAnsi="Times New Roman" w:cs="Times New Roman"/>
          <w:lang w:val="ru-RU"/>
        </w:rPr>
        <w:t>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w:t>
      </w:r>
      <w:r w:rsidRPr="00AB27AB">
        <w:rPr>
          <w:rFonts w:ascii="Times New Roman" w:hAnsi="Times New Roman" w:cs="Times New Roman"/>
          <w:lang w:val="ru-RU"/>
        </w:rPr>
        <w:lastRenderedPageBreak/>
        <w:t>группа жилых д</w:t>
      </w:r>
      <w:r w:rsidR="00FD27AF" w:rsidRPr="00AB27AB">
        <w:rPr>
          <w:rFonts w:ascii="Times New Roman" w:hAnsi="Times New Roman" w:cs="Times New Roman"/>
          <w:lang w:val="ru-RU"/>
        </w:rPr>
        <w:t xml:space="preserve">омов; жилой микрорайон; </w:t>
      </w:r>
      <w:r w:rsidRPr="00AB27AB">
        <w:rPr>
          <w:rFonts w:ascii="Times New Roman" w:hAnsi="Times New Roman" w:cs="Times New Roman"/>
          <w:lang w:val="ru-RU"/>
        </w:rPr>
        <w:t xml:space="preserve"> населенный пункт, не являющийся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оселением</w:t>
      </w:r>
      <w:r w:rsidRPr="00AB27AB">
        <w:rPr>
          <w:rFonts w:ascii="Times New Roman" w:hAnsi="Times New Roman" w:cs="Times New Roman"/>
          <w:lang w:val="ru-RU"/>
        </w:rPr>
        <w:t>; иные территории проживания граждан</w:t>
      </w:r>
      <w:r w:rsidR="00734D49" w:rsidRPr="00AB27AB">
        <w:rPr>
          <w:rFonts w:ascii="Times New Roman" w:hAnsi="Times New Roman" w:cs="Times New Roman"/>
          <w:lang w:val="ru-RU"/>
        </w:rPr>
        <w:t xml:space="preserve"> в границах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FD27AF" w:rsidP="00FD27AF">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516104" w:rsidRPr="00AB27AB">
        <w:rPr>
          <w:rFonts w:ascii="Times New Roman" w:hAnsi="Times New Roman" w:cs="Times New Roman"/>
          <w:lang w:val="ru-RU"/>
        </w:rPr>
        <w:t xml:space="preserve"> 3. </w:t>
      </w:r>
      <w:r w:rsidR="000A1F51" w:rsidRPr="00AB27AB">
        <w:rPr>
          <w:rFonts w:ascii="Times New Roman" w:hAnsi="Times New Roman" w:cs="Times New Roman"/>
          <w:lang w:val="ru-RU"/>
        </w:rPr>
        <w:t>Границы территории, на которой осуществляется территориальное</w:t>
      </w:r>
      <w:r w:rsidR="00516104" w:rsidRPr="00AB27AB">
        <w:rPr>
          <w:rFonts w:ascii="Times New Roman" w:hAnsi="Times New Roman" w:cs="Times New Roman"/>
          <w:lang w:val="ru-RU"/>
        </w:rPr>
        <w:t xml:space="preserve"> обще</w:t>
      </w:r>
      <w:r w:rsidR="00734D49" w:rsidRPr="00AB27AB">
        <w:rPr>
          <w:rFonts w:ascii="Times New Roman" w:hAnsi="Times New Roman" w:cs="Times New Roman"/>
          <w:lang w:val="ru-RU"/>
        </w:rPr>
        <w:t>ствен</w:t>
      </w:r>
      <w:r w:rsidR="000A1F51" w:rsidRPr="00AB27AB">
        <w:rPr>
          <w:rFonts w:ascii="Times New Roman" w:hAnsi="Times New Roman" w:cs="Times New Roman"/>
          <w:lang w:val="ru-RU"/>
        </w:rPr>
        <w:t xml:space="preserve">ное самоуправление, устанавливаются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по предложению населения, проживающего на данной территории, в порядке, установленном Положением о территориальном общественном самоуправлении в </w:t>
      </w:r>
      <w:r w:rsidR="00D02F9C" w:rsidRPr="00AB27AB">
        <w:rPr>
          <w:rFonts w:ascii="Times New Roman" w:hAnsi="Times New Roman" w:cs="Times New Roman"/>
          <w:lang w:val="ru-RU"/>
        </w:rPr>
        <w:t>поселении</w:t>
      </w:r>
      <w:r w:rsidR="000A1F51" w:rsidRPr="00AB27AB">
        <w:rPr>
          <w:rFonts w:ascii="Times New Roman" w:hAnsi="Times New Roman" w:cs="Times New Roman"/>
          <w:lang w:val="ru-RU"/>
        </w:rPr>
        <w:t xml:space="preserve">, утверждаемым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FD27AF"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516104" w:rsidRPr="00AB27AB">
        <w:rPr>
          <w:rFonts w:ascii="Times New Roman" w:hAnsi="Times New Roman" w:cs="Times New Roman"/>
          <w:lang w:val="ru-RU"/>
        </w:rPr>
        <w:t xml:space="preserve">4. </w:t>
      </w:r>
      <w:r w:rsidR="000A1F51" w:rsidRPr="00AB27AB">
        <w:rPr>
          <w:rFonts w:ascii="Times New Roman" w:hAnsi="Times New Roman" w:cs="Times New Roman"/>
          <w:lang w:val="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В уставе территориального общественного самоуправления устанавливаются: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территория, на которой оно осуществляется;</w:t>
      </w:r>
    </w:p>
    <w:p w:rsidR="000E4DF5"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цели, задачи, формы и основные направления деятельности</w:t>
      </w:r>
      <w:r w:rsidR="000E4DF5" w:rsidRPr="00AB27AB">
        <w:rPr>
          <w:rFonts w:ascii="Times New Roman" w:hAnsi="Times New Roman" w:cs="Times New Roman"/>
          <w:lang w:val="ru-RU"/>
        </w:rPr>
        <w:t xml:space="preserve"> территориально-</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4) порядок принятия решений;</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порядок приобретения имущества, а также порядок пользования и распоряжения указанным имуществом и финансовыми средствами;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порядок прекращения осуществления территориального общественного самоуправления.</w:t>
      </w:r>
    </w:p>
    <w:p w:rsidR="000A1F51" w:rsidRPr="00AB27AB" w:rsidRDefault="000A1F51" w:rsidP="001B4FD0">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7. Собрания, конференции граждан по вопросам деятельности</w:t>
      </w:r>
      <w:r w:rsidR="008A116F" w:rsidRPr="00AB27AB">
        <w:rPr>
          <w:rFonts w:ascii="Times New Roman" w:hAnsi="Times New Roman" w:cs="Times New Roman"/>
          <w:lang w:val="ru-RU"/>
        </w:rPr>
        <w:t xml:space="preserve"> </w:t>
      </w:r>
      <w:r w:rsidR="001B4FD0" w:rsidRPr="00AB27AB">
        <w:rPr>
          <w:rFonts w:ascii="Times New Roman" w:hAnsi="Times New Roman" w:cs="Times New Roman"/>
          <w:lang w:val="ru-RU"/>
        </w:rPr>
        <w:t xml:space="preserve">  </w:t>
      </w:r>
      <w:r w:rsidR="008A116F" w:rsidRPr="00AB27AB">
        <w:rPr>
          <w:rFonts w:ascii="Times New Roman" w:hAnsi="Times New Roman" w:cs="Times New Roman"/>
          <w:lang w:val="ru-RU"/>
        </w:rPr>
        <w:t>территориально</w:t>
      </w:r>
      <w:r w:rsidRPr="00AB27AB">
        <w:rPr>
          <w:rFonts w:ascii="Times New Roman" w:hAnsi="Times New Roman" w:cs="Times New Roman"/>
          <w:lang w:val="ru-RU"/>
        </w:rPr>
        <w:t>го общественного самоуправления созываются в соответствии с его уставом.</w:t>
      </w:r>
    </w:p>
    <w:p w:rsidR="000A1F51" w:rsidRPr="00AB27AB" w:rsidRDefault="00712ECF" w:rsidP="00712ECF">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0E4DF5" w:rsidRPr="00AB27AB">
        <w:rPr>
          <w:rFonts w:ascii="Times New Roman" w:hAnsi="Times New Roman" w:cs="Times New Roman"/>
          <w:lang w:val="ru-RU"/>
        </w:rPr>
        <w:t xml:space="preserve">  8. </w:t>
      </w:r>
      <w:r w:rsidR="000A1F51" w:rsidRPr="00AB27AB">
        <w:rPr>
          <w:rFonts w:ascii="Times New Roman" w:hAnsi="Times New Roman" w:cs="Times New Roman"/>
          <w:lang w:val="ru-RU"/>
        </w:rPr>
        <w:t>Собрание граждан по вопросам организации и осуществления</w:t>
      </w:r>
      <w:r w:rsidR="000E4DF5" w:rsidRPr="00AB27AB">
        <w:rPr>
          <w:rFonts w:ascii="Times New Roman" w:hAnsi="Times New Roman" w:cs="Times New Roman"/>
          <w:lang w:val="ru-RU"/>
        </w:rPr>
        <w:t xml:space="preserve"> территориаль</w:t>
      </w:r>
      <w:r w:rsidR="000A1F51" w:rsidRPr="00AB27AB">
        <w:rPr>
          <w:rFonts w:ascii="Times New Roman" w:hAnsi="Times New Roman" w:cs="Times New Roman"/>
          <w:lang w:val="ru-RU"/>
        </w:rPr>
        <w:t>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1F51" w:rsidRPr="00AB27AB" w:rsidRDefault="000E4DF5"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9. </w:t>
      </w:r>
      <w:r w:rsidR="000A1F51" w:rsidRPr="00AB27AB">
        <w:rPr>
          <w:rFonts w:ascii="Times New Roman" w:hAnsi="Times New Roman" w:cs="Times New Roman"/>
          <w:lang w:val="ru-RU"/>
        </w:rPr>
        <w:t>К исключительным полномочиям собрания, конференции граждан,</w:t>
      </w:r>
      <w:r w:rsidRPr="00AB27AB">
        <w:rPr>
          <w:rFonts w:ascii="Times New Roman" w:hAnsi="Times New Roman" w:cs="Times New Roman"/>
          <w:lang w:val="ru-RU"/>
        </w:rPr>
        <w:t xml:space="preserve"> осуще</w:t>
      </w:r>
      <w:r w:rsidR="00697ABA" w:rsidRPr="00AB27AB">
        <w:rPr>
          <w:rFonts w:ascii="Times New Roman" w:hAnsi="Times New Roman" w:cs="Times New Roman"/>
          <w:lang w:val="ru-RU"/>
        </w:rPr>
        <w:t>с</w:t>
      </w:r>
      <w:r w:rsidR="000A1F51" w:rsidRPr="00AB27AB">
        <w:rPr>
          <w:rFonts w:ascii="Times New Roman" w:hAnsi="Times New Roman" w:cs="Times New Roman"/>
          <w:lang w:val="ru-RU"/>
        </w:rPr>
        <w:t>твляющих территориальное общественное самоуправление, относятся:</w:t>
      </w:r>
    </w:p>
    <w:p w:rsidR="000A1F51" w:rsidRPr="00AB27AB" w:rsidRDefault="00712ECF" w:rsidP="00712ECF">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0E4DF5" w:rsidRPr="00AB27AB">
        <w:rPr>
          <w:rFonts w:ascii="Times New Roman" w:hAnsi="Times New Roman" w:cs="Times New Roman"/>
          <w:lang w:val="ru-RU"/>
        </w:rPr>
        <w:t xml:space="preserve"> 1) </w:t>
      </w:r>
      <w:r w:rsidR="000A1F51" w:rsidRPr="00AB27AB">
        <w:rPr>
          <w:rFonts w:ascii="Times New Roman" w:hAnsi="Times New Roman" w:cs="Times New Roman"/>
          <w:lang w:val="ru-RU"/>
        </w:rPr>
        <w:t>установление структуры органов территориального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принятие устава территориального общественного самоуправления, внесение в него изменений;</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избрание органов территориального общественного самоуправления;</w:t>
      </w:r>
    </w:p>
    <w:p w:rsidR="000A1F51" w:rsidRPr="00AB27AB" w:rsidRDefault="000E4DF5"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w:t>
      </w:r>
      <w:r w:rsidR="000A1F51" w:rsidRPr="00AB27AB">
        <w:rPr>
          <w:rFonts w:ascii="Times New Roman" w:hAnsi="Times New Roman" w:cs="Times New Roman"/>
          <w:lang w:val="ru-RU"/>
        </w:rPr>
        <w:t>определение основных направлений деятельности территориального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утверждение сметы доходов и расходов территориального общественного самоуправления и отчета о ее исполнении;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рассмотрение и утверждение отчетов о деятельности органов территориального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10. Органы территориального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представляют интересы населения, проживающего на соответствующей территории;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обеспечивают исполнение решений, принятых на собраниях и конференциях граждан;</w:t>
      </w:r>
    </w:p>
    <w:p w:rsidR="000A1F51" w:rsidRPr="00AB27AB" w:rsidRDefault="00BD397F"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3) </w:t>
      </w:r>
      <w:r w:rsidR="000A1F51" w:rsidRPr="00AB27AB">
        <w:rPr>
          <w:rFonts w:ascii="Times New Roman" w:hAnsi="Times New Roman" w:cs="Times New Roman"/>
          <w:lang w:val="ru-RU"/>
        </w:rPr>
        <w:t>могут осуществлять хозяйственную деятельность по содержанию,</w:t>
      </w:r>
      <w:r w:rsidR="000E4DF5" w:rsidRPr="00AB27AB">
        <w:rPr>
          <w:rFonts w:ascii="Times New Roman" w:hAnsi="Times New Roman" w:cs="Times New Roman"/>
          <w:lang w:val="ru-RU"/>
        </w:rPr>
        <w:t xml:space="preserve"> благо</w:t>
      </w:r>
      <w:r w:rsidR="000A1F51" w:rsidRPr="00AB27AB">
        <w:rPr>
          <w:rFonts w:ascii="Times New Roman" w:hAnsi="Times New Roman" w:cs="Times New Roman"/>
          <w:lang w:val="ru-RU"/>
        </w:rPr>
        <w:t xml:space="preserve">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с использованием средств бюджета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вправе вносить в органы местного самоуправления (Совет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Главе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Исполнительный комитет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F245EC" w:rsidRPr="00E23DD7" w:rsidRDefault="00F245EC" w:rsidP="005D6658">
      <w:pPr>
        <w:spacing w:line="235" w:lineRule="auto"/>
        <w:ind w:firstLine="567"/>
        <w:jc w:val="both"/>
        <w:rPr>
          <w:rFonts w:ascii="Times New Roman" w:hAnsi="Times New Roman" w:cs="Times New Roman"/>
          <w:lang w:val="ru-RU"/>
        </w:rPr>
      </w:pPr>
    </w:p>
    <w:p w:rsidR="005C0968" w:rsidRPr="00E23DD7" w:rsidRDefault="005C0968" w:rsidP="005D6658">
      <w:pPr>
        <w:spacing w:line="235" w:lineRule="auto"/>
        <w:ind w:firstLine="567"/>
        <w:jc w:val="both"/>
        <w:rPr>
          <w:rFonts w:ascii="Times New Roman" w:hAnsi="Times New Roman" w:cs="Times New Roman"/>
          <w:lang w:val="ru-RU"/>
        </w:rPr>
      </w:pPr>
    </w:p>
    <w:p w:rsidR="005C0968" w:rsidRPr="00E23DD7" w:rsidRDefault="005C0968" w:rsidP="005D6658">
      <w:pPr>
        <w:spacing w:line="235" w:lineRule="auto"/>
        <w:ind w:firstLine="567"/>
        <w:jc w:val="both"/>
        <w:rPr>
          <w:rFonts w:ascii="Times New Roman" w:hAnsi="Times New Roman" w:cs="Times New Roman"/>
          <w:lang w:val="ru-RU"/>
        </w:rPr>
      </w:pPr>
    </w:p>
    <w:p w:rsidR="000A1F51" w:rsidRPr="00C4601E" w:rsidRDefault="000E4DF5" w:rsidP="00C4601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lastRenderedPageBreak/>
        <w:t xml:space="preserve">   Статья </w:t>
      </w:r>
      <w:r w:rsidR="000A1F51" w:rsidRPr="00C4601E">
        <w:rPr>
          <w:rFonts w:ascii="Times New Roman" w:hAnsi="Times New Roman" w:cs="Times New Roman"/>
          <w:b/>
          <w:lang w:val="ru-RU"/>
        </w:rPr>
        <w:t>17.Порядок учреждения территориального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В целях учреждения территориального общественного самоуправления по инициативе граждан, органов местного самоуправления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Собрание граждан принимает решение о создании на соответствующей территории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 вопросам, связанным с регистрацией устава территориального общественного самоуправления. </w:t>
      </w:r>
    </w:p>
    <w:p w:rsidR="008A116F"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C4601E" w:rsidRDefault="000A1F51" w:rsidP="00C4601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18. Порядок регистрации устава территориального общественного</w:t>
      </w:r>
      <w:r w:rsidR="00C4601E">
        <w:rPr>
          <w:rFonts w:ascii="Times New Roman" w:hAnsi="Times New Roman" w:cs="Times New Roman"/>
          <w:b/>
          <w:lang w:val="ru-RU"/>
        </w:rPr>
        <w:t xml:space="preserve"> </w:t>
      </w:r>
      <w:r w:rsidRPr="00C4601E">
        <w:rPr>
          <w:rFonts w:ascii="Times New Roman" w:hAnsi="Times New Roman" w:cs="Times New Roman"/>
          <w:b/>
          <w:lang w:val="ru-RU"/>
        </w:rPr>
        <w:t xml:space="preserve">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представляются:</w:t>
      </w:r>
    </w:p>
    <w:p w:rsidR="000A1F51" w:rsidRPr="00AB27AB" w:rsidRDefault="000E4DF5"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w:t>
      </w:r>
      <w:r w:rsidR="000A1F51" w:rsidRPr="00AB27AB">
        <w:rPr>
          <w:rFonts w:ascii="Times New Roman" w:hAnsi="Times New Roman" w:cs="Times New Roman"/>
          <w:lang w:val="ru-RU"/>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два экземпляра устава территориального общественного самоуправления.</w:t>
      </w:r>
    </w:p>
    <w:p w:rsidR="000A1F51" w:rsidRPr="00AB27AB" w:rsidRDefault="000E4DF5"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w:t>
      </w:r>
      <w:r w:rsidR="000A1F51" w:rsidRPr="00AB27AB">
        <w:rPr>
          <w:rFonts w:ascii="Times New Roman" w:hAnsi="Times New Roman" w:cs="Times New Roman"/>
          <w:lang w:val="ru-RU"/>
        </w:rPr>
        <w:t>Требование о представлении других документов, кроме документов, установленных частью 1 настоящей статьи, не допускается.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Уполномоченному представителю выдается расписка в получении документов с указанием перечня и даты их получения.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Глава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 регистрации устава или об отказе в его регистрации.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 правом совещательного голоса.</w:t>
      </w:r>
    </w:p>
    <w:p w:rsidR="000A1F51" w:rsidRPr="00AB27AB" w:rsidRDefault="002366AF"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0E4DF5" w:rsidRPr="00AB27AB">
        <w:rPr>
          <w:rFonts w:ascii="Times New Roman" w:hAnsi="Times New Roman" w:cs="Times New Roman"/>
          <w:lang w:val="ru-RU"/>
        </w:rPr>
        <w:t xml:space="preserve">5. </w:t>
      </w:r>
      <w:r w:rsidR="000A1F51" w:rsidRPr="00AB27AB">
        <w:rPr>
          <w:rFonts w:ascii="Times New Roman" w:hAnsi="Times New Roman" w:cs="Times New Roman"/>
          <w:lang w:val="ru-RU"/>
        </w:rPr>
        <w:t xml:space="preserve">Совет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принимает решение о регистрации устава</w:t>
      </w:r>
      <w:r w:rsidR="00232893" w:rsidRPr="00AB27AB">
        <w:rPr>
          <w:rFonts w:ascii="Times New Roman" w:hAnsi="Times New Roman" w:cs="Times New Roman"/>
          <w:lang w:val="ru-RU"/>
        </w:rPr>
        <w:t xml:space="preserve"> территориально</w:t>
      </w:r>
      <w:r w:rsidR="000A1F51" w:rsidRPr="00AB27AB">
        <w:rPr>
          <w:rFonts w:ascii="Times New Roman" w:hAnsi="Times New Roman" w:cs="Times New Roman"/>
          <w:lang w:val="ru-RU"/>
        </w:rPr>
        <w:t xml:space="preserve">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Отказ в регистрации устава должен быть мотивирован.</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Основанием для отказа в регистрации устава территориального</w:t>
      </w:r>
      <w:r w:rsidR="00232893" w:rsidRPr="00AB27AB">
        <w:rPr>
          <w:rFonts w:ascii="Times New Roman" w:hAnsi="Times New Roman" w:cs="Times New Roman"/>
          <w:lang w:val="ru-RU"/>
        </w:rPr>
        <w:t xml:space="preserve"> общественно</w:t>
      </w:r>
      <w:r w:rsidRPr="00AB27AB">
        <w:rPr>
          <w:rFonts w:ascii="Times New Roman" w:hAnsi="Times New Roman" w:cs="Times New Roman"/>
          <w:lang w:val="ru-RU"/>
        </w:rPr>
        <w:t xml:space="preserve">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иным муниципальным нормативным правовым актам.</w:t>
      </w:r>
    </w:p>
    <w:p w:rsidR="000A1F51" w:rsidRPr="00AB27AB" w:rsidRDefault="002366AF" w:rsidP="002366AF">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232893" w:rsidRPr="00AB27AB">
        <w:rPr>
          <w:rFonts w:ascii="Times New Roman" w:hAnsi="Times New Roman" w:cs="Times New Roman"/>
          <w:lang w:val="ru-RU"/>
        </w:rPr>
        <w:t xml:space="preserve"> 7. </w:t>
      </w:r>
      <w:r w:rsidR="000A1F51" w:rsidRPr="00AB27AB">
        <w:rPr>
          <w:rFonts w:ascii="Times New Roman" w:hAnsi="Times New Roman" w:cs="Times New Roman"/>
          <w:lang w:val="ru-RU"/>
        </w:rPr>
        <w:t>Отказ в регистрации устава территориального общественного</w:t>
      </w:r>
      <w:r w:rsidR="00232893" w:rsidRPr="00AB27AB">
        <w:rPr>
          <w:rFonts w:ascii="Times New Roman" w:hAnsi="Times New Roman" w:cs="Times New Roman"/>
          <w:lang w:val="ru-RU"/>
        </w:rPr>
        <w:t xml:space="preserve"> самоуправле</w:t>
      </w:r>
      <w:r w:rsidR="000A1F51" w:rsidRPr="00AB27AB">
        <w:rPr>
          <w:rFonts w:ascii="Times New Roman" w:hAnsi="Times New Roman" w:cs="Times New Roman"/>
          <w:lang w:val="ru-RU"/>
        </w:rPr>
        <w:t>ния по мотивам нецелесообразности создания территориального общественного самоуправления не допускается.</w:t>
      </w:r>
    </w:p>
    <w:p w:rsidR="000A1F51" w:rsidRPr="00AB27AB" w:rsidRDefault="002366AF"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232893" w:rsidRPr="00AB27AB">
        <w:rPr>
          <w:rFonts w:ascii="Times New Roman" w:hAnsi="Times New Roman" w:cs="Times New Roman"/>
          <w:lang w:val="ru-RU"/>
        </w:rPr>
        <w:t xml:space="preserve"> 8. </w:t>
      </w:r>
      <w:r w:rsidR="000A1F51" w:rsidRPr="00AB27AB">
        <w:rPr>
          <w:rFonts w:ascii="Times New Roman" w:hAnsi="Times New Roman" w:cs="Times New Roman"/>
          <w:lang w:val="ru-RU"/>
        </w:rPr>
        <w:t xml:space="preserve">Принятое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9. В случае принятия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00B44"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10. Изменения, вносимые в устав территориального общественного самоуправления, подлежат регистрации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порядке, установленном настоящей статьей. Указанные изменения вступаю</w:t>
      </w:r>
      <w:r w:rsidR="00000B44" w:rsidRPr="00AB27AB">
        <w:rPr>
          <w:rFonts w:ascii="Times New Roman" w:hAnsi="Times New Roman" w:cs="Times New Roman"/>
          <w:lang w:val="ru-RU"/>
        </w:rPr>
        <w:t>т в силу со дня их регистрации.</w:t>
      </w:r>
    </w:p>
    <w:p w:rsidR="008A116F" w:rsidRPr="00AB27AB" w:rsidRDefault="008A116F" w:rsidP="005D6658">
      <w:pPr>
        <w:spacing w:line="235" w:lineRule="auto"/>
        <w:ind w:firstLine="567"/>
        <w:jc w:val="both"/>
        <w:rPr>
          <w:rFonts w:ascii="Times New Roman" w:hAnsi="Times New Roman" w:cs="Times New Roman"/>
          <w:lang w:val="ru-RU"/>
        </w:rPr>
      </w:pPr>
    </w:p>
    <w:p w:rsidR="005C0968" w:rsidRPr="00E23DD7" w:rsidRDefault="005C0968" w:rsidP="005D6658">
      <w:pPr>
        <w:spacing w:line="235" w:lineRule="auto"/>
        <w:ind w:firstLine="567"/>
        <w:jc w:val="both"/>
        <w:rPr>
          <w:rFonts w:ascii="Times New Roman" w:hAnsi="Times New Roman" w:cs="Times New Roman"/>
          <w:b/>
          <w:lang w:val="ru-RU"/>
        </w:rPr>
      </w:pPr>
    </w:p>
    <w:p w:rsidR="005C0968" w:rsidRPr="00E23DD7" w:rsidRDefault="005C0968" w:rsidP="005D6658">
      <w:pPr>
        <w:spacing w:line="235" w:lineRule="auto"/>
        <w:ind w:firstLine="567"/>
        <w:jc w:val="both"/>
        <w:rPr>
          <w:rFonts w:ascii="Times New Roman" w:hAnsi="Times New Roman" w:cs="Times New Roman"/>
          <w:b/>
          <w:lang w:val="ru-RU"/>
        </w:rPr>
      </w:pPr>
    </w:p>
    <w:p w:rsidR="005C0968" w:rsidRPr="00E23DD7" w:rsidRDefault="005C0968" w:rsidP="005D6658">
      <w:pPr>
        <w:spacing w:line="235" w:lineRule="auto"/>
        <w:ind w:firstLine="567"/>
        <w:jc w:val="both"/>
        <w:rPr>
          <w:rFonts w:ascii="Times New Roman" w:hAnsi="Times New Roman" w:cs="Times New Roman"/>
          <w:b/>
          <w:lang w:val="ru-RU"/>
        </w:rPr>
      </w:pPr>
    </w:p>
    <w:p w:rsidR="005C0968" w:rsidRPr="00E23DD7" w:rsidRDefault="005C0968" w:rsidP="005D6658">
      <w:pPr>
        <w:spacing w:line="235" w:lineRule="auto"/>
        <w:ind w:firstLine="567"/>
        <w:jc w:val="both"/>
        <w:rPr>
          <w:rFonts w:ascii="Times New Roman" w:hAnsi="Times New Roman" w:cs="Times New Roman"/>
          <w:b/>
          <w:lang w:val="ru-RU"/>
        </w:rPr>
      </w:pPr>
    </w:p>
    <w:p w:rsidR="000A1F51" w:rsidRPr="00C4601E" w:rsidRDefault="000A1F51" w:rsidP="005D6658">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lastRenderedPageBreak/>
        <w:t>Статья 19. Публичные слушания</w:t>
      </w:r>
    </w:p>
    <w:p w:rsidR="005C0968" w:rsidRPr="00E23DD7" w:rsidRDefault="005C0968" w:rsidP="005C0968">
      <w:pPr>
        <w:spacing w:line="235" w:lineRule="auto"/>
        <w:jc w:val="both"/>
        <w:rPr>
          <w:rFonts w:ascii="Times New Roman" w:hAnsi="Times New Roman" w:cs="Times New Roman"/>
          <w:lang w:val="ru-RU"/>
        </w:rPr>
      </w:pP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Для обсуждения проектов муниципальных нормативных правовых актов по вопросам местного значения с участием жителей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Главой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могут проводиться публичные слушания.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Публичные слушания проводятся по инициативе населения,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Главы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Публичные слушания, проводимые по инициативе населения или Совета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назначаются Советом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а по инициативе Главы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 Главой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На публичные слушания должны выноситься: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проект Устава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проект бюджета </w:t>
      </w:r>
      <w:r w:rsidR="00E122C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отчет о его исполнении;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вопросы о преобразовании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проекта муниципального нормативного правового акта, если иной срок не предусмотрен действующим законодательством.</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Решение о проведении публичных слушаний с указанием времени и </w:t>
      </w:r>
      <w:r w:rsidR="00232893" w:rsidRPr="00AB27AB">
        <w:rPr>
          <w:rFonts w:ascii="Times New Roman" w:hAnsi="Times New Roman" w:cs="Times New Roman"/>
          <w:lang w:val="ru-RU"/>
        </w:rPr>
        <w:t>места их проведения,</w:t>
      </w:r>
      <w:r w:rsidRPr="00AB27AB">
        <w:rPr>
          <w:rFonts w:ascii="Times New Roman" w:hAnsi="Times New Roman" w:cs="Times New Roman"/>
          <w:lang w:val="ru-RU"/>
        </w:rPr>
        <w:t xml:space="preserve">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Со дня опубликования решения о проведении публичных слушаний и до дня их проведения жители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вправе направлять Главе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если иной срок не предусмотрен действующим законодательством.</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к компетенции которых отнесено принятия выносимого на публичные слушания проекта муниципального нормативного правового акта.</w:t>
      </w:r>
    </w:p>
    <w:p w:rsidR="00232893"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w:t>
      </w:r>
      <w:r w:rsidR="00232893" w:rsidRPr="00AB27AB">
        <w:rPr>
          <w:rFonts w:ascii="Times New Roman" w:hAnsi="Times New Roman" w:cs="Times New Roman"/>
          <w:lang w:val="ru-RU"/>
        </w:rPr>
        <w:t xml:space="preserve"> действующим законодательством.</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10. Порядок организации и проведения публичных слушаний определяется Положением о публичных слушаниях, утверждаемым Советом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39091E" w:rsidRPr="00AB27AB" w:rsidRDefault="0039091E" w:rsidP="005D6658">
      <w:pPr>
        <w:spacing w:line="235" w:lineRule="auto"/>
        <w:ind w:firstLine="567"/>
        <w:jc w:val="both"/>
        <w:rPr>
          <w:rFonts w:ascii="Times New Roman" w:hAnsi="Times New Roman" w:cs="Times New Roman"/>
          <w:lang w:val="ru-RU"/>
        </w:rPr>
      </w:pPr>
    </w:p>
    <w:p w:rsidR="000A1F51" w:rsidRPr="00C4601E" w:rsidRDefault="000A1F51" w:rsidP="005D6658">
      <w:pPr>
        <w:spacing w:line="235" w:lineRule="auto"/>
        <w:ind w:firstLine="567"/>
        <w:jc w:val="both"/>
        <w:rPr>
          <w:rFonts w:ascii="Times New Roman" w:hAnsi="Times New Roman" w:cs="Times New Roman"/>
          <w:b/>
          <w:i/>
          <w:lang w:val="ru-RU"/>
        </w:rPr>
      </w:pPr>
      <w:r w:rsidRPr="00C4601E">
        <w:rPr>
          <w:rFonts w:ascii="Times New Roman" w:hAnsi="Times New Roman" w:cs="Times New Roman"/>
          <w:b/>
          <w:lang w:val="ru-RU"/>
        </w:rPr>
        <w:t>Статья 20. Собрание граждан</w:t>
      </w:r>
    </w:p>
    <w:p w:rsidR="000A1F51" w:rsidRPr="00AB27AB" w:rsidRDefault="000A1F51" w:rsidP="005D6658">
      <w:pPr>
        <w:spacing w:line="235" w:lineRule="auto"/>
        <w:ind w:firstLine="567"/>
        <w:jc w:val="both"/>
        <w:rPr>
          <w:rFonts w:ascii="Times New Roman" w:hAnsi="Times New Roman" w:cs="Times New Roman"/>
          <w:i/>
          <w:lang w:val="ru-RU"/>
        </w:rPr>
      </w:pP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осуществления территориального общественного самоуправления на части территории</w:t>
      </w:r>
      <w:r w:rsidR="002366AF" w:rsidRPr="00AB27AB">
        <w:rPr>
          <w:rFonts w:ascii="Times New Roman" w:hAnsi="Times New Roman" w:cs="Times New Roman"/>
          <w:lang w:val="ru-RU"/>
        </w:rPr>
        <w:t xml:space="preserve">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могут проводиться собрания граждан. Собрания граждан созываются по микрорайонам, жилым массивам, кварталам, улицам, жилым домам.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2. Собрание граждан проводится по инициативе населения,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Главы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а также в случаях, предусмотренных уставом территориального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Собрание граждан, проводимое по инициативе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Главой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назначается соответственно Советом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Главой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2366AF" w:rsidP="002366AF">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232893" w:rsidRPr="00AB27AB">
        <w:rPr>
          <w:rFonts w:ascii="Times New Roman" w:hAnsi="Times New Roman" w:cs="Times New Roman"/>
          <w:lang w:val="ru-RU"/>
        </w:rPr>
        <w:t xml:space="preserve">4. </w:t>
      </w:r>
      <w:r w:rsidR="000A1F51" w:rsidRPr="00AB27AB">
        <w:rPr>
          <w:rFonts w:ascii="Times New Roman" w:hAnsi="Times New Roman" w:cs="Times New Roman"/>
          <w:lang w:val="ru-RU"/>
        </w:rPr>
        <w:t>Собрание граждан, проводимое по инициативе населения, назначается</w:t>
      </w:r>
      <w:r w:rsidRPr="00AB27AB">
        <w:rPr>
          <w:rFonts w:ascii="Times New Roman" w:hAnsi="Times New Roman" w:cs="Times New Roman"/>
          <w:lang w:val="ru-RU"/>
        </w:rPr>
        <w:t xml:space="preserve"> Сове</w:t>
      </w:r>
      <w:r w:rsidR="000A1F51" w:rsidRPr="00AB27AB">
        <w:rPr>
          <w:rFonts w:ascii="Times New Roman" w:hAnsi="Times New Roman" w:cs="Times New Roman"/>
          <w:lang w:val="ru-RU"/>
        </w:rPr>
        <w:t xml:space="preserve">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Совет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рассматривает внесенное предложение о проведении собрания граждан на своем ближайшем заседании.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Совет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не вправе отказать в проведении собрания граждан по мотивам его нецелесообразности.</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A1F51" w:rsidRPr="00AB27AB" w:rsidRDefault="000A1F51" w:rsidP="005D665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Подготовку и проведение собрания граждан обеспечивает Исполнительный комитет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2366AF" w:rsidRPr="00AB27AB" w:rsidRDefault="000A1F51" w:rsidP="002366AF">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366AF" w:rsidRPr="00AB27AB" w:rsidRDefault="000A1F51" w:rsidP="002366AF">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7D63B7" w:rsidRPr="00AB27AB" w:rsidRDefault="000A1F51" w:rsidP="002366AF">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Решения собрания принимаются большинством голосов граждан, присутствующих на собрании. </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8. Собрание граждан может принимать обращения к органам местного самоуправления и должностным лицам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10. Обращения, принятые собранием граждан, подлежат обязательному</w:t>
      </w:r>
      <w:r w:rsidR="007D63B7" w:rsidRPr="00AB27AB">
        <w:rPr>
          <w:rFonts w:ascii="Times New Roman" w:hAnsi="Times New Roman" w:cs="Times New Roman"/>
          <w:lang w:val="ru-RU"/>
        </w:rPr>
        <w:t xml:space="preserve"> рассмо</w:t>
      </w:r>
      <w:r w:rsidRPr="00AB27AB">
        <w:rPr>
          <w:rFonts w:ascii="Times New Roman" w:hAnsi="Times New Roman" w:cs="Times New Roman"/>
          <w:lang w:val="ru-RU"/>
        </w:rPr>
        <w:t xml:space="preserve">трению органами местного самоуправления и должностными лицами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к компетенции которых отнесено решение содержащихся в обращениях вопросов, с направлением письменного ответа. </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уставом территориального общественного самоуправления.</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12. Итоги собрания граждан подлежат официальному опубликованию (обнародованию) в месячный срок после его проведения.</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C4601E" w:rsidRDefault="000A1F51" w:rsidP="009778D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21. Конференция граждан (собрание делегатов)</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Конференция граждан (собрание делегатов) из числа жителей соответствующих территориальных частей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уставом территориального общественного самоуправления. </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Конференция граждан (собрание делегатов) осуществляет полномочия собрания граждан. </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Конференция граждан (собрание делегатов) проводится по инициативе населения,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Главы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Конференция граждан (собрание делегатов) граждан, проводимая по инициативе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Главой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назначается соответственно Советом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Главой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Конференция граждан (собрание делегатов), проводимая по инициативе населения, назначается Советом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C744A3"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C4601E" w:rsidRDefault="000270FA" w:rsidP="009778D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22</w:t>
      </w:r>
      <w:r w:rsidR="000A1F51" w:rsidRPr="00C4601E">
        <w:rPr>
          <w:rFonts w:ascii="Times New Roman" w:hAnsi="Times New Roman" w:cs="Times New Roman"/>
          <w:b/>
          <w:lang w:val="ru-RU"/>
        </w:rPr>
        <w:t>. Опрос граждан</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Опрос граждан проводится на всей территории или на части территории</w:t>
      </w:r>
      <w:r w:rsidR="009778DE" w:rsidRPr="00AB27AB">
        <w:rPr>
          <w:rFonts w:ascii="Times New Roman" w:hAnsi="Times New Roman" w:cs="Times New Roman"/>
          <w:lang w:val="ru-RU"/>
        </w:rPr>
        <w:t xml:space="preserve">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Результаты опроса носят рекомендательный характер.</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В опросе граждан имеют право участвовать жители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обладающие избирательным правом.</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Опрос граждан проводится по инициативе:</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Главы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 по вопросам местного значения;</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для объектов республиканского и межреспубликанского значения.</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Порядок назначения и проведения опроса граждан определяется нормативным правовым актом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Решение о назначении опроса граждан принимается Советом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решении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 назначении опроса граждан устанавливаются: </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дата и сроки проведения опроса;</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формулировка вопроса (вопросов), предлагаемого (предлагаемых) при проведении опроса;</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методика проведения опроса;</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4) форма опросного листа;</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минимальная численность жителей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участвующих в опросе.</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Жители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информируются о проведении опроса граждан не менее чем за 10 дней до его проведения.</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7. Финансирование мероприятий, связанных с подготовкой и проведением опроса граждан, осуществляется:</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за счет средств бюджета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 при проведении опроса по инициативе органов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Результаты опроса подлежат учету при принятии органами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соответствующих решений. </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C4601E" w:rsidRDefault="000A1F51" w:rsidP="00C4601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2</w:t>
      </w:r>
      <w:r w:rsidR="000270FA" w:rsidRPr="00C4601E">
        <w:rPr>
          <w:rFonts w:ascii="Times New Roman" w:hAnsi="Times New Roman" w:cs="Times New Roman"/>
          <w:b/>
          <w:lang w:val="ru-RU"/>
        </w:rPr>
        <w:t>3</w:t>
      </w:r>
      <w:r w:rsidRPr="00C4601E">
        <w:rPr>
          <w:rFonts w:ascii="Times New Roman" w:hAnsi="Times New Roman" w:cs="Times New Roman"/>
          <w:b/>
          <w:lang w:val="ru-RU"/>
        </w:rPr>
        <w:t>. Народное обсуждение наиболее важных вопросов местного значения</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 собственной инициативе или по требованию граждан, проживающих на соответствующей территории, в порядке, определяемом Советом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w:t>
      </w:r>
      <w:r w:rsidRPr="00AB27AB">
        <w:rPr>
          <w:rFonts w:ascii="Times New Roman" w:hAnsi="Times New Roman" w:cs="Times New Roman"/>
          <w:lang w:val="ru-RU"/>
        </w:rPr>
        <w:lastRenderedPageBreak/>
        <w:t xml:space="preserve">обсуждение публикуются в средствах массовой информации, рассылаются жителям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размещаются в доступных для ознакомления населением местах, обнародуются иными способами.</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Одновременно с вынесением вопроса на народное обсуждение Совет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Совет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Предложения и замечания по вопросам, вынесенным на народное обсуждение, направляются в Совет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7. Об итогах народного обсуждения информируется население.</w:t>
      </w:r>
    </w:p>
    <w:p w:rsidR="00C77C1C" w:rsidRPr="00AB27AB" w:rsidRDefault="00C77C1C" w:rsidP="009778DE">
      <w:pPr>
        <w:spacing w:line="235" w:lineRule="auto"/>
        <w:ind w:firstLine="567"/>
        <w:jc w:val="both"/>
        <w:rPr>
          <w:rFonts w:ascii="Times New Roman" w:hAnsi="Times New Roman" w:cs="Times New Roman"/>
          <w:lang w:val="ru-RU"/>
        </w:rPr>
      </w:pPr>
    </w:p>
    <w:p w:rsidR="00C77C1C" w:rsidRPr="00C4601E" w:rsidRDefault="00C77C1C" w:rsidP="009778DE">
      <w:pPr>
        <w:spacing w:line="235" w:lineRule="auto"/>
        <w:ind w:firstLine="567"/>
        <w:jc w:val="both"/>
        <w:rPr>
          <w:rFonts w:ascii="Times New Roman" w:hAnsi="Times New Roman" w:cs="Times New Roman"/>
          <w:b/>
          <w:lang w:val="ru-RU"/>
        </w:rPr>
      </w:pPr>
      <w:r w:rsidRPr="00AB27AB">
        <w:rPr>
          <w:rFonts w:ascii="Times New Roman" w:hAnsi="Times New Roman" w:cs="Times New Roman"/>
          <w:lang w:val="ru-RU"/>
        </w:rPr>
        <w:t xml:space="preserve">      </w:t>
      </w:r>
      <w:r w:rsidRPr="00C4601E">
        <w:rPr>
          <w:rFonts w:ascii="Times New Roman" w:hAnsi="Times New Roman" w:cs="Times New Roman"/>
          <w:b/>
          <w:lang w:val="ru-RU"/>
        </w:rPr>
        <w:t>Статья 2</w:t>
      </w:r>
      <w:r w:rsidR="000270FA" w:rsidRPr="00C4601E">
        <w:rPr>
          <w:rFonts w:ascii="Times New Roman" w:hAnsi="Times New Roman" w:cs="Times New Roman"/>
          <w:b/>
          <w:lang w:val="ru-RU"/>
        </w:rPr>
        <w:t>4</w:t>
      </w:r>
      <w:r w:rsidRPr="00C4601E">
        <w:rPr>
          <w:rFonts w:ascii="Times New Roman" w:hAnsi="Times New Roman" w:cs="Times New Roman"/>
          <w:b/>
          <w:lang w:val="ru-RU"/>
        </w:rPr>
        <w:t xml:space="preserve">. Общественные (консультативные) советы </w:t>
      </w:r>
      <w:r w:rsidR="0039091E"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C77C1C" w:rsidRPr="00AB27AB" w:rsidRDefault="00C77C1C" w:rsidP="009778DE">
      <w:pPr>
        <w:spacing w:line="235" w:lineRule="auto"/>
        <w:ind w:firstLine="567"/>
        <w:jc w:val="both"/>
        <w:rPr>
          <w:rFonts w:ascii="Times New Roman" w:hAnsi="Times New Roman" w:cs="Times New Roman"/>
          <w:lang w:val="ru-RU"/>
        </w:rPr>
      </w:pPr>
    </w:p>
    <w:p w:rsidR="00C77C1C" w:rsidRPr="00AB27AB" w:rsidRDefault="00C77C1C"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Для обеспечения взаимодействия граждан и органов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C77C1C" w:rsidRPr="00AB27AB" w:rsidRDefault="005C0968" w:rsidP="005C0968">
      <w:pPr>
        <w:spacing w:line="235" w:lineRule="auto"/>
        <w:jc w:val="both"/>
        <w:rPr>
          <w:rFonts w:ascii="Times New Roman" w:hAnsi="Times New Roman" w:cs="Times New Roman"/>
          <w:lang w:val="ru-RU"/>
        </w:rPr>
      </w:pPr>
      <w:r w:rsidRPr="005C0968">
        <w:rPr>
          <w:rFonts w:ascii="Times New Roman" w:hAnsi="Times New Roman" w:cs="Times New Roman"/>
          <w:lang w:val="ru-RU"/>
        </w:rPr>
        <w:t xml:space="preserve">         </w:t>
      </w:r>
      <w:r w:rsidR="00C77C1C" w:rsidRPr="00AB27AB">
        <w:rPr>
          <w:rFonts w:ascii="Times New Roman" w:hAnsi="Times New Roman" w:cs="Times New Roman"/>
          <w:lang w:val="ru-RU"/>
        </w:rPr>
        <w:t xml:space="preserve"> 2. Общественный совет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C77C1C" w:rsidRPr="00AB27AB">
        <w:rPr>
          <w:rFonts w:ascii="Times New Roman" w:hAnsi="Times New Roman" w:cs="Times New Roman"/>
          <w:lang w:val="ru-RU"/>
        </w:rPr>
        <w:t xml:space="preserve"> формируется на основе добровольного участия в его деятельности жителей </w:t>
      </w:r>
      <w:r w:rsidR="00D02F9C" w:rsidRPr="00AB27AB">
        <w:rPr>
          <w:rFonts w:ascii="Times New Roman" w:hAnsi="Times New Roman" w:cs="Times New Roman"/>
          <w:lang w:val="ru-RU"/>
        </w:rPr>
        <w:t>поселения</w:t>
      </w:r>
      <w:r w:rsidR="00C77C1C" w:rsidRPr="00AB27AB">
        <w:rPr>
          <w:rFonts w:ascii="Times New Roman" w:hAnsi="Times New Roman" w:cs="Times New Roman"/>
          <w:lang w:val="ru-RU"/>
        </w:rPr>
        <w:t>, представителей общественных объединений и иных некоммерческих организаций.</w:t>
      </w:r>
    </w:p>
    <w:p w:rsidR="005C0968" w:rsidRPr="005C0968" w:rsidRDefault="00C77C1C" w:rsidP="005C0968">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Порядок формирования, полномочия общественного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порядок проведения его заседаний и принятия решений, права, обязанности и ответственность органов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отношении предоставления информации, консультирования и иных вопросов содействия деятельности общественного совета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процедура его роспуска, а также иные вопросы его организации и деятельности, определяются положением, утверждаемым Советом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C77C1C" w:rsidRPr="00AB27AB" w:rsidRDefault="005C0968" w:rsidP="005C0968">
      <w:pPr>
        <w:spacing w:line="235" w:lineRule="auto"/>
        <w:jc w:val="both"/>
        <w:rPr>
          <w:rFonts w:ascii="Times New Roman" w:hAnsi="Times New Roman" w:cs="Times New Roman"/>
          <w:lang w:val="ru-RU"/>
        </w:rPr>
      </w:pPr>
      <w:r w:rsidRPr="005C0968">
        <w:rPr>
          <w:rFonts w:ascii="Times New Roman" w:hAnsi="Times New Roman" w:cs="Times New Roman"/>
          <w:lang w:val="ru-RU"/>
        </w:rPr>
        <w:t xml:space="preserve">       </w:t>
      </w:r>
      <w:r w:rsidR="00C77C1C" w:rsidRPr="00AB27AB">
        <w:rPr>
          <w:rFonts w:ascii="Times New Roman" w:hAnsi="Times New Roman" w:cs="Times New Roman"/>
          <w:lang w:val="ru-RU"/>
        </w:rPr>
        <w:t xml:space="preserve">  4. Иные общественные (консультативные) советы могут образовываться при органах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C77C1C" w:rsidRPr="00AB27AB">
        <w:rPr>
          <w:rFonts w:ascii="Times New Roman" w:hAnsi="Times New Roman" w:cs="Times New Roman"/>
          <w:lang w:val="ru-RU"/>
        </w:rPr>
        <w:t xml:space="preserve"> в соответствии с их решениями.</w:t>
      </w:r>
    </w:p>
    <w:p w:rsidR="00C77C1C" w:rsidRPr="00AB27AB" w:rsidRDefault="005C0968" w:rsidP="009778DE">
      <w:pPr>
        <w:spacing w:line="235" w:lineRule="auto"/>
        <w:ind w:firstLine="567"/>
        <w:jc w:val="both"/>
        <w:rPr>
          <w:rFonts w:ascii="Times New Roman" w:hAnsi="Times New Roman" w:cs="Times New Roman"/>
          <w:lang w:val="ru-RU"/>
        </w:rPr>
      </w:pPr>
      <w:r>
        <w:rPr>
          <w:rFonts w:ascii="Times New Roman" w:hAnsi="Times New Roman" w:cs="Times New Roman"/>
          <w:lang w:val="ru-RU"/>
        </w:rPr>
        <w:t xml:space="preserve"> </w:t>
      </w:r>
      <w:r w:rsidR="00C77C1C" w:rsidRPr="00AB27AB">
        <w:rPr>
          <w:rFonts w:ascii="Times New Roman" w:hAnsi="Times New Roman" w:cs="Times New Roman"/>
          <w:lang w:val="ru-RU"/>
        </w:rPr>
        <w:t>5. Работа в общественных (консультативных) советах осуществляется на общественных началах.</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C4601E" w:rsidRDefault="003C1667" w:rsidP="00C4601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2</w:t>
      </w:r>
      <w:r w:rsidR="000270FA" w:rsidRPr="00C4601E">
        <w:rPr>
          <w:rFonts w:ascii="Times New Roman" w:hAnsi="Times New Roman" w:cs="Times New Roman"/>
          <w:b/>
          <w:lang w:val="ru-RU"/>
        </w:rPr>
        <w:t>5</w:t>
      </w:r>
      <w:r w:rsidR="000A1F51" w:rsidRPr="00C4601E">
        <w:rPr>
          <w:rFonts w:ascii="Times New Roman" w:hAnsi="Times New Roman" w:cs="Times New Roman"/>
          <w:b/>
          <w:lang w:val="ru-RU"/>
        </w:rPr>
        <w:t>. Обращения граждан в органы местного самоуправления</w:t>
      </w:r>
      <w:r w:rsidR="00C4601E" w:rsidRPr="00C4601E">
        <w:rPr>
          <w:rFonts w:ascii="Times New Roman" w:hAnsi="Times New Roman" w:cs="Times New Roman"/>
          <w:b/>
          <w:lang w:val="ru-RU"/>
        </w:rPr>
        <w:t xml:space="preserve"> </w:t>
      </w:r>
      <w:r w:rsidR="0039091E"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Граждане имеют право на индивидуальные и коллективные обращения в органы местного самоуправления </w:t>
      </w:r>
      <w:r w:rsidR="0039091E"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5C0968" w:rsidP="009778DE">
      <w:pPr>
        <w:spacing w:line="235" w:lineRule="auto"/>
        <w:ind w:firstLine="567"/>
        <w:jc w:val="both"/>
        <w:rPr>
          <w:rFonts w:ascii="Times New Roman" w:hAnsi="Times New Roman" w:cs="Times New Roman"/>
          <w:lang w:val="ru-RU"/>
        </w:rPr>
      </w:pPr>
      <w:r>
        <w:rPr>
          <w:rFonts w:ascii="Times New Roman" w:hAnsi="Times New Roman" w:cs="Times New Roman"/>
          <w:lang w:val="ru-RU"/>
        </w:rPr>
        <w:t xml:space="preserve"> </w:t>
      </w:r>
      <w:r w:rsidR="00DD06CF" w:rsidRPr="00AB27AB">
        <w:rPr>
          <w:rFonts w:ascii="Times New Roman" w:hAnsi="Times New Roman" w:cs="Times New Roman"/>
          <w:lang w:val="ru-RU"/>
        </w:rPr>
        <w:t xml:space="preserve">2. </w:t>
      </w:r>
      <w:r w:rsidR="000A1F51" w:rsidRPr="00AB27AB">
        <w:rPr>
          <w:rFonts w:ascii="Times New Roman" w:hAnsi="Times New Roman" w:cs="Times New Roman"/>
          <w:lang w:val="ru-RU"/>
        </w:rPr>
        <w:t>Обращения граждан подлежат рассмотрению в порядке и сроки,</w:t>
      </w:r>
      <w:r w:rsidR="009778DE" w:rsidRPr="00AB27AB">
        <w:rPr>
          <w:rFonts w:ascii="Times New Roman" w:hAnsi="Times New Roman" w:cs="Times New Roman"/>
          <w:lang w:val="ru-RU"/>
        </w:rPr>
        <w:t xml:space="preserve"> </w:t>
      </w:r>
      <w:r w:rsidR="00DD06CF" w:rsidRPr="00AB27AB">
        <w:rPr>
          <w:rFonts w:ascii="Times New Roman" w:hAnsi="Times New Roman" w:cs="Times New Roman"/>
          <w:lang w:val="ru-RU"/>
        </w:rPr>
        <w:t>установ</w:t>
      </w:r>
      <w:r w:rsidR="009778DE" w:rsidRPr="00AB27AB">
        <w:rPr>
          <w:rFonts w:ascii="Times New Roman" w:hAnsi="Times New Roman" w:cs="Times New Roman"/>
          <w:lang w:val="ru-RU"/>
        </w:rPr>
        <w:t>лен</w:t>
      </w:r>
      <w:r w:rsidR="000A1F51" w:rsidRPr="00AB27AB">
        <w:rPr>
          <w:rFonts w:ascii="Times New Roman" w:hAnsi="Times New Roman" w:cs="Times New Roman"/>
          <w:lang w:val="ru-RU"/>
        </w:rPr>
        <w:t>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За нарушение порядка и сроков рассмотрения обращений граждан</w:t>
      </w:r>
      <w:r w:rsidR="00DD06CF" w:rsidRPr="00AB27AB">
        <w:rPr>
          <w:rFonts w:ascii="Times New Roman" w:hAnsi="Times New Roman" w:cs="Times New Roman"/>
          <w:lang w:val="ru-RU"/>
        </w:rPr>
        <w:t xml:space="preserve"> должност</w:t>
      </w:r>
      <w:r w:rsidRPr="00AB27AB">
        <w:rPr>
          <w:rFonts w:ascii="Times New Roman" w:hAnsi="Times New Roman" w:cs="Times New Roman"/>
          <w:lang w:val="ru-RU"/>
        </w:rPr>
        <w:t>ные лица местного самоуправления несут ответственность в соответствии с законодательством Российской Федерации.</w:t>
      </w:r>
    </w:p>
    <w:p w:rsidR="00F74617" w:rsidRPr="00AB27AB" w:rsidRDefault="00F74617" w:rsidP="009778DE">
      <w:pPr>
        <w:spacing w:line="235" w:lineRule="auto"/>
        <w:ind w:firstLine="567"/>
        <w:jc w:val="both"/>
        <w:rPr>
          <w:rFonts w:ascii="Times New Roman" w:hAnsi="Times New Roman" w:cs="Times New Roman"/>
          <w:lang w:val="ru-RU"/>
        </w:rPr>
      </w:pPr>
    </w:p>
    <w:p w:rsidR="00601C03" w:rsidRPr="00C4601E" w:rsidRDefault="003C1667" w:rsidP="009778D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2</w:t>
      </w:r>
      <w:r w:rsidR="000270FA" w:rsidRPr="00C4601E">
        <w:rPr>
          <w:rFonts w:ascii="Times New Roman" w:hAnsi="Times New Roman" w:cs="Times New Roman"/>
          <w:b/>
          <w:lang w:val="ru-RU"/>
        </w:rPr>
        <w:t>6</w:t>
      </w:r>
      <w:r w:rsidR="000A1F51" w:rsidRPr="00C4601E">
        <w:rPr>
          <w:rFonts w:ascii="Times New Roman" w:hAnsi="Times New Roman" w:cs="Times New Roman"/>
          <w:b/>
          <w:lang w:val="ru-RU"/>
        </w:rPr>
        <w:t>. Другие формы непосредственного осуществления жителями</w:t>
      </w:r>
    </w:p>
    <w:p w:rsidR="000A1F51" w:rsidRPr="00C4601E" w:rsidRDefault="00AA5E33" w:rsidP="007808B3">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r w:rsidR="000A1F51" w:rsidRPr="00C4601E">
        <w:rPr>
          <w:rFonts w:ascii="Times New Roman" w:hAnsi="Times New Roman" w:cs="Times New Roman"/>
          <w:b/>
          <w:lang w:val="ru-RU"/>
        </w:rPr>
        <w:t xml:space="preserve"> местного самоуправлени</w:t>
      </w:r>
      <w:r w:rsidR="00000B44" w:rsidRPr="00C4601E">
        <w:rPr>
          <w:rFonts w:ascii="Times New Roman" w:hAnsi="Times New Roman" w:cs="Times New Roman"/>
          <w:b/>
          <w:lang w:val="ru-RU"/>
        </w:rPr>
        <w:t>я и участия в</w:t>
      </w:r>
      <w:r w:rsidR="007808B3" w:rsidRPr="00C4601E">
        <w:rPr>
          <w:rFonts w:ascii="Times New Roman" w:hAnsi="Times New Roman" w:cs="Times New Roman"/>
          <w:b/>
          <w:lang w:val="ru-RU"/>
        </w:rPr>
        <w:t xml:space="preserve"> </w:t>
      </w:r>
      <w:r w:rsidR="00000B44" w:rsidRPr="00C4601E">
        <w:rPr>
          <w:rFonts w:ascii="Times New Roman" w:hAnsi="Times New Roman" w:cs="Times New Roman"/>
          <w:b/>
          <w:lang w:val="ru-RU"/>
        </w:rPr>
        <w:t>его</w:t>
      </w:r>
      <w:r w:rsidR="007808B3" w:rsidRPr="00C4601E">
        <w:rPr>
          <w:rFonts w:ascii="Times New Roman" w:hAnsi="Times New Roman" w:cs="Times New Roman"/>
          <w:b/>
          <w:lang w:val="ru-RU"/>
        </w:rPr>
        <w:t xml:space="preserve"> </w:t>
      </w:r>
      <w:r w:rsidR="00000B44" w:rsidRPr="00C4601E">
        <w:rPr>
          <w:rFonts w:ascii="Times New Roman" w:hAnsi="Times New Roman" w:cs="Times New Roman"/>
          <w:b/>
          <w:lang w:val="ru-RU"/>
        </w:rPr>
        <w:t>осуществлении</w:t>
      </w:r>
    </w:p>
    <w:p w:rsidR="00000B44" w:rsidRPr="00AB27AB" w:rsidRDefault="00000B44" w:rsidP="009778DE">
      <w:pPr>
        <w:spacing w:line="235" w:lineRule="auto"/>
        <w:ind w:firstLine="567"/>
        <w:jc w:val="both"/>
        <w:rPr>
          <w:rFonts w:ascii="Times New Roman" w:hAnsi="Times New Roman" w:cs="Times New Roman"/>
          <w:lang w:val="ru-RU"/>
        </w:rPr>
      </w:pPr>
    </w:p>
    <w:p w:rsidR="000A1F51" w:rsidRPr="00AB27AB" w:rsidRDefault="005C0968" w:rsidP="009778DE">
      <w:pPr>
        <w:spacing w:line="235" w:lineRule="auto"/>
        <w:ind w:firstLine="567"/>
        <w:jc w:val="both"/>
        <w:rPr>
          <w:rFonts w:ascii="Times New Roman" w:hAnsi="Times New Roman" w:cs="Times New Roman"/>
          <w:lang w:val="ru-RU"/>
        </w:rPr>
      </w:pPr>
      <w:r>
        <w:rPr>
          <w:rFonts w:ascii="Times New Roman" w:hAnsi="Times New Roman" w:cs="Times New Roman"/>
          <w:lang w:val="ru-RU"/>
        </w:rPr>
        <w:t xml:space="preserve"> </w:t>
      </w:r>
      <w:r w:rsidR="00DD06CF" w:rsidRPr="00AB27AB">
        <w:rPr>
          <w:rFonts w:ascii="Times New Roman" w:hAnsi="Times New Roman" w:cs="Times New Roman"/>
          <w:lang w:val="ru-RU"/>
        </w:rPr>
        <w:t xml:space="preserve">1. </w:t>
      </w:r>
      <w:r w:rsidR="000A1F51" w:rsidRPr="00AB27AB">
        <w:rPr>
          <w:rFonts w:ascii="Times New Roman" w:hAnsi="Times New Roman" w:cs="Times New Roman"/>
          <w:lang w:val="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Непосредственное осуществление жителями </w:t>
      </w:r>
      <w:r w:rsidR="00AA5E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местного</w:t>
      </w:r>
      <w:r w:rsidR="00DD06CF" w:rsidRPr="00AB27AB">
        <w:rPr>
          <w:rFonts w:ascii="Times New Roman" w:hAnsi="Times New Roman" w:cs="Times New Roman"/>
          <w:lang w:val="ru-RU"/>
        </w:rPr>
        <w:t xml:space="preserve"> самоуправ</w:t>
      </w:r>
      <w:r w:rsidRPr="00AB27AB">
        <w:rPr>
          <w:rFonts w:ascii="Times New Roman" w:hAnsi="Times New Roman" w:cs="Times New Roman"/>
          <w:lang w:val="ru-RU"/>
        </w:rPr>
        <w:t>ления и участие населения в осуществлении местного самоуправления основываются на принципах законности, добровольности.</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Органы местного самоуправления и должностные лица местного самоуправления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обязаны содействовать населению в непосредственном осуществлении жителями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местного самоуправления и участии населения в осуществлении местного самоуправления.</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AB27AB" w:rsidRDefault="000A1F51" w:rsidP="009778DE">
      <w:pPr>
        <w:spacing w:line="235" w:lineRule="auto"/>
        <w:ind w:firstLine="567"/>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III</w:t>
      </w:r>
      <w:r w:rsidR="00DD06CF" w:rsidRPr="00AB27AB">
        <w:rPr>
          <w:rFonts w:ascii="Times New Roman" w:hAnsi="Times New Roman" w:cs="Times New Roman"/>
          <w:lang w:val="ru-RU"/>
        </w:rPr>
        <w:t xml:space="preserve">. Совет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DD06CF" w:rsidRPr="00AB27AB">
        <w:rPr>
          <w:rFonts w:ascii="Times New Roman" w:hAnsi="Times New Roman" w:cs="Times New Roman"/>
          <w:lang w:val="ru-RU"/>
        </w:rPr>
        <w:t>.</w:t>
      </w:r>
    </w:p>
    <w:p w:rsidR="000A1F51" w:rsidRPr="00C4601E" w:rsidRDefault="000A1F51" w:rsidP="009778DE">
      <w:pPr>
        <w:spacing w:line="235" w:lineRule="auto"/>
        <w:ind w:firstLine="567"/>
        <w:jc w:val="both"/>
        <w:rPr>
          <w:rFonts w:ascii="Times New Roman" w:hAnsi="Times New Roman" w:cs="Times New Roman"/>
          <w:b/>
          <w:lang w:val="ru-RU"/>
        </w:rPr>
      </w:pPr>
    </w:p>
    <w:p w:rsidR="005C0968" w:rsidRPr="00E23DD7" w:rsidRDefault="005C0968" w:rsidP="00C4601E">
      <w:pPr>
        <w:spacing w:line="235" w:lineRule="auto"/>
        <w:ind w:firstLine="567"/>
        <w:jc w:val="both"/>
        <w:rPr>
          <w:rFonts w:ascii="Times New Roman" w:hAnsi="Times New Roman" w:cs="Times New Roman"/>
          <w:b/>
          <w:lang w:val="ru-RU"/>
        </w:rPr>
      </w:pPr>
    </w:p>
    <w:p w:rsidR="000A1F51" w:rsidRPr="00C4601E" w:rsidRDefault="003C1667" w:rsidP="00C4601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lastRenderedPageBreak/>
        <w:t>Статья 2</w:t>
      </w:r>
      <w:r w:rsidR="000270FA" w:rsidRPr="00C4601E">
        <w:rPr>
          <w:rFonts w:ascii="Times New Roman" w:hAnsi="Times New Roman" w:cs="Times New Roman"/>
          <w:b/>
          <w:lang w:val="ru-RU"/>
        </w:rPr>
        <w:t>7</w:t>
      </w:r>
      <w:r w:rsidR="000A1F51" w:rsidRPr="00C4601E">
        <w:rPr>
          <w:rFonts w:ascii="Times New Roman" w:hAnsi="Times New Roman" w:cs="Times New Roman"/>
          <w:b/>
          <w:lang w:val="ru-RU"/>
        </w:rPr>
        <w:t xml:space="preserve">. Совет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r w:rsidR="000A1F51" w:rsidRPr="00C4601E">
        <w:rPr>
          <w:rFonts w:ascii="Times New Roman" w:hAnsi="Times New Roman" w:cs="Times New Roman"/>
          <w:b/>
          <w:lang w:val="ru-RU"/>
        </w:rPr>
        <w:t xml:space="preserve"> - представительный орган местного самоуправления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DD06CF" w:rsidRPr="00AB27AB" w:rsidRDefault="00DD06CF" w:rsidP="009778DE">
      <w:pPr>
        <w:spacing w:line="235" w:lineRule="auto"/>
        <w:ind w:firstLine="567"/>
        <w:jc w:val="both"/>
        <w:rPr>
          <w:rFonts w:ascii="Times New Roman" w:hAnsi="Times New Roman" w:cs="Times New Roman"/>
          <w:lang w:val="ru-RU"/>
        </w:rPr>
      </w:pPr>
    </w:p>
    <w:p w:rsidR="00C141B9" w:rsidRPr="00AB27AB" w:rsidRDefault="00C141B9" w:rsidP="00C141B9">
      <w:pPr>
        <w:ind w:firstLine="840"/>
        <w:jc w:val="both"/>
        <w:rPr>
          <w:rFonts w:ascii="Times New Roman" w:hAnsi="Times New Roman" w:cs="Times New Roman"/>
          <w:lang w:val="ru-RU"/>
        </w:rPr>
      </w:pPr>
      <w:r w:rsidRPr="00AB27AB">
        <w:rPr>
          <w:rFonts w:ascii="Times New Roman" w:hAnsi="Times New Roman" w:cs="Times New Roman"/>
          <w:lang w:val="ru-RU"/>
        </w:rPr>
        <w:t>1. Совет поселения является постоянно действующим выборным, коллегиальным представительным органом местного самоуправления.</w:t>
      </w:r>
    </w:p>
    <w:p w:rsidR="00C141B9" w:rsidRPr="00AB27AB" w:rsidRDefault="00C141B9" w:rsidP="00C141B9">
      <w:pPr>
        <w:ind w:firstLine="840"/>
        <w:jc w:val="both"/>
        <w:rPr>
          <w:rFonts w:ascii="Times New Roman" w:hAnsi="Times New Roman" w:cs="Times New Roman"/>
          <w:lang w:val="ru-RU"/>
        </w:rPr>
      </w:pPr>
      <w:r w:rsidRPr="00AB27AB">
        <w:rPr>
          <w:rFonts w:ascii="Times New Roman" w:hAnsi="Times New Roman" w:cs="Times New Roman"/>
          <w:lang w:val="ru-RU"/>
        </w:rPr>
        <w:t>2. Официальное наименование Совета поселения - Кукморский поселковый Совет Кукморского муниципального района, сокращенное наименование – Кукморский поселковый Совет.</w:t>
      </w:r>
    </w:p>
    <w:p w:rsidR="00C141B9" w:rsidRPr="00AB27AB" w:rsidRDefault="00C141B9" w:rsidP="00C141B9">
      <w:pPr>
        <w:ind w:firstLine="840"/>
        <w:jc w:val="both"/>
        <w:rPr>
          <w:rFonts w:ascii="Times New Roman" w:hAnsi="Times New Roman" w:cs="Times New Roman"/>
          <w:lang w:val="ru-RU"/>
        </w:rPr>
      </w:pPr>
      <w:r w:rsidRPr="00AB27AB">
        <w:rPr>
          <w:rFonts w:ascii="Times New Roman" w:hAnsi="Times New Roman" w:cs="Times New Roman"/>
          <w:lang w:val="ru-RU"/>
        </w:rPr>
        <w:t>3. Срок полномочий Совета поселения - 5 лет.</w:t>
      </w:r>
    </w:p>
    <w:p w:rsidR="00C141B9" w:rsidRPr="00AB27AB" w:rsidRDefault="00C141B9" w:rsidP="00C141B9">
      <w:pPr>
        <w:ind w:firstLine="840"/>
        <w:jc w:val="both"/>
        <w:rPr>
          <w:rFonts w:ascii="Times New Roman" w:hAnsi="Times New Roman" w:cs="Times New Roman"/>
          <w:lang w:val="ru-RU"/>
        </w:rPr>
      </w:pPr>
      <w:r w:rsidRPr="00AB27AB">
        <w:rPr>
          <w:rFonts w:ascii="Times New Roman" w:hAnsi="Times New Roman" w:cs="Times New Roman"/>
          <w:lang w:val="ru-RU"/>
        </w:rPr>
        <w:t>4. Совет поселения подотчетен и подконтролен жителям поселения.</w:t>
      </w:r>
    </w:p>
    <w:p w:rsidR="00C141B9" w:rsidRPr="00AB27AB" w:rsidRDefault="00C141B9" w:rsidP="00C141B9">
      <w:pPr>
        <w:ind w:firstLine="840"/>
        <w:jc w:val="both"/>
        <w:rPr>
          <w:rFonts w:ascii="Times New Roman" w:hAnsi="Times New Roman" w:cs="Times New Roman"/>
          <w:lang w:val="ru-RU"/>
        </w:rPr>
      </w:pPr>
      <w:r w:rsidRPr="00AB27AB">
        <w:rPr>
          <w:rFonts w:ascii="Times New Roman" w:hAnsi="Times New Roman" w:cs="Times New Roman"/>
          <w:lang w:val="ru-RU"/>
        </w:rPr>
        <w:t>5. Совет поселения имеет печать, бланки со своим наименованием.</w:t>
      </w:r>
    </w:p>
    <w:p w:rsidR="00C141B9" w:rsidRPr="00AB27AB" w:rsidRDefault="00C141B9" w:rsidP="00C141B9">
      <w:pPr>
        <w:ind w:firstLine="840"/>
        <w:jc w:val="both"/>
        <w:rPr>
          <w:rFonts w:ascii="Times New Roman" w:hAnsi="Times New Roman" w:cs="Times New Roman"/>
          <w:lang w:val="ru-RU"/>
        </w:rPr>
      </w:pPr>
      <w:r w:rsidRPr="00AB27AB">
        <w:rPr>
          <w:rFonts w:ascii="Times New Roman" w:hAnsi="Times New Roman" w:cs="Times New Roman"/>
          <w:lang w:val="ru-RU"/>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4048C4" w:rsidRPr="00AB27AB" w:rsidRDefault="004048C4" w:rsidP="009778DE">
      <w:pPr>
        <w:spacing w:line="235" w:lineRule="auto"/>
        <w:ind w:firstLine="567"/>
        <w:jc w:val="both"/>
        <w:rPr>
          <w:rFonts w:ascii="Times New Roman" w:hAnsi="Times New Roman" w:cs="Times New Roman"/>
          <w:lang w:val="ru-RU"/>
        </w:rPr>
      </w:pPr>
    </w:p>
    <w:p w:rsidR="000A1F51" w:rsidRPr="00C4601E" w:rsidRDefault="000270FA" w:rsidP="009778D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28</w:t>
      </w:r>
      <w:r w:rsidR="000A1F51" w:rsidRPr="00C4601E">
        <w:rPr>
          <w:rFonts w:ascii="Times New Roman" w:hAnsi="Times New Roman" w:cs="Times New Roman"/>
          <w:b/>
          <w:lang w:val="ru-RU"/>
        </w:rPr>
        <w:t xml:space="preserve">. Состав Совета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Совет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состоит из </w:t>
      </w:r>
      <w:r w:rsidR="00C141B9" w:rsidRPr="00AB27AB">
        <w:rPr>
          <w:rFonts w:ascii="Times New Roman" w:hAnsi="Times New Roman" w:cs="Times New Roman"/>
          <w:lang w:val="ru-RU"/>
        </w:rPr>
        <w:t>15</w:t>
      </w:r>
      <w:r w:rsidRPr="00AB27AB">
        <w:rPr>
          <w:rFonts w:ascii="Times New Roman" w:hAnsi="Times New Roman" w:cs="Times New Roman"/>
          <w:lang w:val="ru-RU"/>
        </w:rPr>
        <w:t xml:space="preserve"> депутатов, избираемых на муниципальных выборах по одномандатным избирательным округам.</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Совет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является правомочным при избрании в его состав не менее двух третей депутатов от установленной численности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FC7D80" w:rsidRPr="00AB27AB" w:rsidRDefault="00FC7D80" w:rsidP="009778DE">
      <w:pPr>
        <w:spacing w:line="235" w:lineRule="auto"/>
        <w:ind w:firstLine="567"/>
        <w:jc w:val="both"/>
        <w:rPr>
          <w:rFonts w:ascii="Times New Roman" w:hAnsi="Times New Roman" w:cs="Times New Roman"/>
          <w:lang w:val="ru-RU"/>
        </w:rPr>
      </w:pPr>
    </w:p>
    <w:p w:rsidR="000A1F51" w:rsidRPr="00C4601E" w:rsidRDefault="000270FA" w:rsidP="009778D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29</w:t>
      </w:r>
      <w:r w:rsidR="000A1F51" w:rsidRPr="00C4601E">
        <w:rPr>
          <w:rFonts w:ascii="Times New Roman" w:hAnsi="Times New Roman" w:cs="Times New Roman"/>
          <w:b/>
          <w:lang w:val="ru-RU"/>
        </w:rPr>
        <w:t xml:space="preserve">. Статус депутата Совета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9778DE">
      <w:pPr>
        <w:spacing w:line="235" w:lineRule="auto"/>
        <w:ind w:firstLine="567"/>
        <w:jc w:val="both"/>
        <w:rPr>
          <w:rFonts w:ascii="Times New Roman" w:hAnsi="Times New Roman" w:cs="Times New Roman"/>
          <w:lang w:val="ru-RU"/>
        </w:rPr>
      </w:pP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Полномочия депутата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начинаются со дня его избрания и прекращаются со дня начала работы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нового созыва.</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Депутат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Ограничения, связанные со статусом депутата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r w:rsidR="00E120A9" w:rsidRPr="00AB27AB">
        <w:rPr>
          <w:rFonts w:ascii="Times New Roman" w:hAnsi="Times New Roman" w:cs="Times New Roman"/>
          <w:lang w:val="ru-RU"/>
        </w:rPr>
        <w:t xml:space="preserve"> устанавли</w:t>
      </w:r>
      <w:r w:rsidRPr="00AB27AB">
        <w:rPr>
          <w:rFonts w:ascii="Times New Roman" w:hAnsi="Times New Roman" w:cs="Times New Roman"/>
          <w:lang w:val="ru-RU"/>
        </w:rPr>
        <w:t>ваются федеральными законами.</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Депутату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обеспечиваются условия для</w:t>
      </w:r>
      <w:r w:rsidR="004048C4" w:rsidRPr="00AB27AB">
        <w:rPr>
          <w:rFonts w:ascii="Times New Roman" w:hAnsi="Times New Roman" w:cs="Times New Roman"/>
          <w:lang w:val="ru-RU"/>
        </w:rPr>
        <w:t xml:space="preserve"> беспрепятственного</w:t>
      </w:r>
      <w:r w:rsidR="00C95C3D" w:rsidRPr="00AB27AB">
        <w:rPr>
          <w:rFonts w:ascii="Times New Roman" w:hAnsi="Times New Roman" w:cs="Times New Roman"/>
          <w:lang w:val="ru-RU"/>
        </w:rPr>
        <w:t xml:space="preserve"> </w:t>
      </w:r>
      <w:r w:rsidRPr="00AB27AB">
        <w:rPr>
          <w:rFonts w:ascii="Times New Roman" w:hAnsi="Times New Roman" w:cs="Times New Roman"/>
          <w:lang w:val="ru-RU"/>
        </w:rPr>
        <w:t xml:space="preserve">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Депутат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обязан соблюдать Правила депутатской этики, утверждаемые Советом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которые в том числе должны содержать следующие обязательства депутата: </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выполнять его решение, направленное на предотвращение или урегулирование данного конфликта интересов;</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соблюдать установленные в Совете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правила публичных выступлений;</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A1F51"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697ABA" w:rsidRPr="00AB27AB" w:rsidRDefault="000A1F51" w:rsidP="009778DE">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Депутат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должен соблюдать ограничения и запреты и исполнять обязанности, которые установлены Федеральным законом от 25 декабря 2008 года </w:t>
      </w:r>
      <w:r w:rsidRPr="00AB27AB">
        <w:rPr>
          <w:rFonts w:ascii="Times New Roman" w:hAnsi="Times New Roman" w:cs="Times New Roman"/>
        </w:rPr>
        <w:t>N</w:t>
      </w:r>
      <w:r w:rsidRPr="00AB27AB">
        <w:rPr>
          <w:rFonts w:ascii="Times New Roman" w:hAnsi="Times New Roman" w:cs="Times New Roman"/>
          <w:lang w:val="ru-RU"/>
        </w:rPr>
        <w:t xml:space="preserve"> 273-ФЗ "О противодействии коррупции" и другими федеральными законами.</w:t>
      </w:r>
    </w:p>
    <w:p w:rsidR="000A1F51" w:rsidRPr="00AB27AB" w:rsidRDefault="000A1F51" w:rsidP="00FC7D80">
      <w:pPr>
        <w:spacing w:line="235" w:lineRule="auto"/>
        <w:jc w:val="both"/>
        <w:rPr>
          <w:rFonts w:ascii="Times New Roman" w:hAnsi="Times New Roman" w:cs="Times New Roman"/>
          <w:lang w:val="ru-RU"/>
        </w:rPr>
      </w:pPr>
    </w:p>
    <w:p w:rsidR="005C0968" w:rsidRPr="00E23DD7" w:rsidRDefault="005C0968" w:rsidP="00C95C3D">
      <w:pPr>
        <w:spacing w:line="235" w:lineRule="auto"/>
        <w:ind w:firstLine="567"/>
        <w:jc w:val="both"/>
        <w:rPr>
          <w:rFonts w:ascii="Times New Roman" w:hAnsi="Times New Roman" w:cs="Times New Roman"/>
          <w:b/>
          <w:lang w:val="ru-RU"/>
        </w:rPr>
      </w:pPr>
    </w:p>
    <w:p w:rsidR="005C0968" w:rsidRPr="00E23DD7" w:rsidRDefault="005C0968" w:rsidP="00C95C3D">
      <w:pPr>
        <w:spacing w:line="235" w:lineRule="auto"/>
        <w:ind w:firstLine="567"/>
        <w:jc w:val="both"/>
        <w:rPr>
          <w:rFonts w:ascii="Times New Roman" w:hAnsi="Times New Roman" w:cs="Times New Roman"/>
          <w:b/>
          <w:lang w:val="ru-RU"/>
        </w:rPr>
      </w:pPr>
    </w:p>
    <w:p w:rsidR="005C0968" w:rsidRPr="00E23DD7" w:rsidRDefault="005C0968" w:rsidP="00C95C3D">
      <w:pPr>
        <w:spacing w:line="235" w:lineRule="auto"/>
        <w:ind w:firstLine="567"/>
        <w:jc w:val="both"/>
        <w:rPr>
          <w:rFonts w:ascii="Times New Roman" w:hAnsi="Times New Roman" w:cs="Times New Roman"/>
          <w:b/>
          <w:lang w:val="ru-RU"/>
        </w:rPr>
      </w:pPr>
    </w:p>
    <w:p w:rsidR="005C0968" w:rsidRPr="00E23DD7" w:rsidRDefault="005C0968" w:rsidP="00C95C3D">
      <w:pPr>
        <w:spacing w:line="235" w:lineRule="auto"/>
        <w:ind w:firstLine="567"/>
        <w:jc w:val="both"/>
        <w:rPr>
          <w:rFonts w:ascii="Times New Roman" w:hAnsi="Times New Roman" w:cs="Times New Roman"/>
          <w:b/>
          <w:lang w:val="ru-RU"/>
        </w:rPr>
      </w:pPr>
    </w:p>
    <w:p w:rsidR="000A1F51" w:rsidRPr="00C4601E" w:rsidRDefault="000270FA" w:rsidP="00C95C3D">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lastRenderedPageBreak/>
        <w:t>Статья 30</w:t>
      </w:r>
      <w:r w:rsidR="000A1F51" w:rsidRPr="00C4601E">
        <w:rPr>
          <w:rFonts w:ascii="Times New Roman" w:hAnsi="Times New Roman" w:cs="Times New Roman"/>
          <w:b/>
          <w:lang w:val="ru-RU"/>
        </w:rPr>
        <w:t xml:space="preserve">. Взаимоотношение депутата Совета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r w:rsidR="000A1F51" w:rsidRPr="00C4601E">
        <w:rPr>
          <w:rFonts w:ascii="Times New Roman" w:hAnsi="Times New Roman" w:cs="Times New Roman"/>
          <w:b/>
          <w:lang w:val="ru-RU"/>
        </w:rPr>
        <w:t xml:space="preserve"> с избирателями</w:t>
      </w:r>
    </w:p>
    <w:p w:rsidR="00697ABA" w:rsidRPr="00AB27AB" w:rsidRDefault="00697ABA" w:rsidP="00C95C3D">
      <w:pPr>
        <w:spacing w:line="235" w:lineRule="auto"/>
        <w:ind w:firstLine="567"/>
        <w:jc w:val="both"/>
        <w:rPr>
          <w:rFonts w:ascii="Times New Roman" w:hAnsi="Times New Roman" w:cs="Times New Roman"/>
          <w:lang w:val="ru-RU"/>
        </w:rPr>
      </w:pP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Депутат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Депутат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ответствен перед избирателями и им подотчетен.</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Депутат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отчитывается перед избирателями о своей работе не реже одного раза в год, периодически информирует их о работе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а также не реже одного раза в месяц проводит прием избирателей.</w:t>
      </w:r>
    </w:p>
    <w:p w:rsidR="000A1F51" w:rsidRPr="00AB27AB" w:rsidRDefault="004048C4"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w:t>
      </w:r>
      <w:r w:rsidR="000A1F51" w:rsidRPr="00AB27AB">
        <w:rPr>
          <w:rFonts w:ascii="Times New Roman" w:hAnsi="Times New Roman" w:cs="Times New Roman"/>
          <w:lang w:val="ru-RU"/>
        </w:rPr>
        <w:t xml:space="preserve">Депутат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обязан принимать предусмотренные</w:t>
      </w:r>
      <w:r w:rsidR="009E1417" w:rsidRPr="00AB27AB">
        <w:rPr>
          <w:rFonts w:ascii="Times New Roman" w:hAnsi="Times New Roman" w:cs="Times New Roman"/>
          <w:lang w:val="ru-RU"/>
        </w:rPr>
        <w:t xml:space="preserve"> законодатель</w:t>
      </w:r>
      <w:r w:rsidR="000A1F51" w:rsidRPr="00AB27AB">
        <w:rPr>
          <w:rFonts w:ascii="Times New Roman" w:hAnsi="Times New Roman" w:cs="Times New Roman"/>
          <w:lang w:val="ru-RU"/>
        </w:rPr>
        <w:t xml:space="preserve">ством меры по обеспечению законных прав, свобод и интересов жителей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A1F51" w:rsidRPr="00AB27AB" w:rsidRDefault="000A1F51" w:rsidP="00C95C3D">
      <w:pPr>
        <w:spacing w:line="235" w:lineRule="auto"/>
        <w:ind w:firstLine="567"/>
        <w:jc w:val="both"/>
        <w:rPr>
          <w:rFonts w:ascii="Times New Roman" w:hAnsi="Times New Roman" w:cs="Times New Roman"/>
          <w:lang w:val="ru-RU"/>
        </w:rPr>
      </w:pPr>
    </w:p>
    <w:p w:rsidR="000A1F51" w:rsidRPr="00C4601E" w:rsidRDefault="000270FA" w:rsidP="00C95C3D">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31</w:t>
      </w:r>
      <w:r w:rsidR="000A1F51" w:rsidRPr="00C4601E">
        <w:rPr>
          <w:rFonts w:ascii="Times New Roman" w:hAnsi="Times New Roman" w:cs="Times New Roman"/>
          <w:b/>
          <w:lang w:val="ru-RU"/>
        </w:rPr>
        <w:t xml:space="preserve">. Организация работы вновь избранного Совета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C95C3D">
      <w:pPr>
        <w:spacing w:line="235" w:lineRule="auto"/>
        <w:ind w:firstLine="567"/>
        <w:jc w:val="both"/>
        <w:rPr>
          <w:rFonts w:ascii="Times New Roman" w:hAnsi="Times New Roman" w:cs="Times New Roman"/>
          <w:lang w:val="ru-RU"/>
        </w:rPr>
      </w:pP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Совет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Первое после выборов заседание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созывается Главой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а в случае его отсутствия - Избирательной комиссией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Первое после выборов заседание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до избрания нового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открывает и ведет старейший по возрасту депутат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C95C3D">
      <w:pPr>
        <w:spacing w:line="235" w:lineRule="auto"/>
        <w:ind w:firstLine="567"/>
        <w:jc w:val="both"/>
        <w:rPr>
          <w:rFonts w:ascii="Times New Roman" w:hAnsi="Times New Roman" w:cs="Times New Roman"/>
          <w:lang w:val="ru-RU"/>
        </w:rPr>
      </w:pPr>
    </w:p>
    <w:p w:rsidR="000A1F51" w:rsidRPr="00C4601E" w:rsidRDefault="003C1667" w:rsidP="00C95C3D">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3</w:t>
      </w:r>
      <w:r w:rsidR="000270FA" w:rsidRPr="00C4601E">
        <w:rPr>
          <w:rFonts w:ascii="Times New Roman" w:hAnsi="Times New Roman" w:cs="Times New Roman"/>
          <w:b/>
          <w:lang w:val="ru-RU"/>
        </w:rPr>
        <w:t>2</w:t>
      </w:r>
      <w:r w:rsidR="000A1F51" w:rsidRPr="00C4601E">
        <w:rPr>
          <w:rFonts w:ascii="Times New Roman" w:hAnsi="Times New Roman" w:cs="Times New Roman"/>
          <w:b/>
          <w:lang w:val="ru-RU"/>
        </w:rPr>
        <w:t>.</w:t>
      </w:r>
      <w:r w:rsidR="003F147E" w:rsidRPr="00C4601E">
        <w:rPr>
          <w:rFonts w:ascii="Times New Roman" w:hAnsi="Times New Roman" w:cs="Times New Roman"/>
          <w:b/>
          <w:lang w:val="ru-RU"/>
        </w:rPr>
        <w:t xml:space="preserve"> Компетенция Совета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C95C3D">
      <w:pPr>
        <w:spacing w:line="235" w:lineRule="auto"/>
        <w:ind w:firstLine="567"/>
        <w:jc w:val="both"/>
        <w:rPr>
          <w:rFonts w:ascii="Times New Roman" w:hAnsi="Times New Roman" w:cs="Times New Roman"/>
          <w:lang w:val="ru-RU"/>
        </w:rPr>
      </w:pP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1.В компетенции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находятся:</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принятие устава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внесение в него изменений;</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установление общеобязательных правил на территории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соответствии с законодательством;</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утверждение бюджета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отчета о его исполнении;</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принятие планов и программ развития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утверждение отчетов об их исполнении;</w:t>
      </w:r>
    </w:p>
    <w:p w:rsidR="00F07DB8" w:rsidRPr="00AB27AB" w:rsidRDefault="00F07DB8"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утверждение программ комплексного развития транспортной инфраструктуры</w:t>
      </w:r>
      <w:r w:rsidR="006A2676" w:rsidRPr="00AB27AB">
        <w:rPr>
          <w:rFonts w:ascii="Times New Roman" w:hAnsi="Times New Roman" w:cs="Times New Roman"/>
          <w:lang w:val="ru-RU"/>
        </w:rPr>
        <w:t xml:space="preserve"> и программ комплексного развития социальной инфраструктуры поселения;</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7</w:t>
      </w:r>
      <w:r w:rsidR="000A1F51" w:rsidRPr="00AB27AB">
        <w:rPr>
          <w:rFonts w:ascii="Times New Roman" w:hAnsi="Times New Roman" w:cs="Times New Roman"/>
          <w:lang w:val="ru-RU"/>
        </w:rPr>
        <w:t xml:space="preserve">) выдвижение инициативы об изменении границ, преобразовании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8</w:t>
      </w:r>
      <w:r w:rsidR="000A1F51" w:rsidRPr="00AB27AB">
        <w:rPr>
          <w:rFonts w:ascii="Times New Roman" w:hAnsi="Times New Roman" w:cs="Times New Roman"/>
          <w:lang w:val="ru-RU"/>
        </w:rPr>
        <w:t xml:space="preserve">) назначение выборов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и утверждение схемы избирательных округов по выборам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9</w:t>
      </w:r>
      <w:r w:rsidR="000A1F51" w:rsidRPr="00AB27AB">
        <w:rPr>
          <w:rFonts w:ascii="Times New Roman" w:hAnsi="Times New Roman" w:cs="Times New Roman"/>
          <w:lang w:val="ru-RU"/>
        </w:rPr>
        <w:t>) назначение местного референдума;</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10</w:t>
      </w:r>
      <w:r w:rsidR="000A1F51" w:rsidRPr="00AB27AB">
        <w:rPr>
          <w:rFonts w:ascii="Times New Roman" w:hAnsi="Times New Roman" w:cs="Times New Roman"/>
          <w:lang w:val="ru-RU"/>
        </w:rPr>
        <w:t xml:space="preserve">) избрание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w:t>
      </w:r>
      <w:r w:rsidR="006A2676" w:rsidRPr="00AB27AB">
        <w:rPr>
          <w:rFonts w:ascii="Times New Roman" w:hAnsi="Times New Roman" w:cs="Times New Roman"/>
          <w:lang w:val="ru-RU"/>
        </w:rPr>
        <w:t>1</w:t>
      </w:r>
      <w:r w:rsidR="00A121C1" w:rsidRPr="00AB27AB">
        <w:rPr>
          <w:rFonts w:ascii="Times New Roman" w:hAnsi="Times New Roman" w:cs="Times New Roman"/>
          <w:lang w:val="ru-RU"/>
        </w:rPr>
        <w:t>) избрание заместителя Г</w:t>
      </w:r>
      <w:r w:rsidRPr="00AB27AB">
        <w:rPr>
          <w:rFonts w:ascii="Times New Roman" w:hAnsi="Times New Roman" w:cs="Times New Roman"/>
          <w:lang w:val="ru-RU"/>
        </w:rPr>
        <w:t xml:space="preserve">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w:t>
      </w:r>
      <w:r w:rsidR="006A2676" w:rsidRPr="00AB27AB">
        <w:rPr>
          <w:rFonts w:ascii="Times New Roman" w:hAnsi="Times New Roman" w:cs="Times New Roman"/>
          <w:lang w:val="ru-RU"/>
        </w:rPr>
        <w:t>2</w:t>
      </w:r>
      <w:r w:rsidRPr="00AB27AB">
        <w:rPr>
          <w:rFonts w:ascii="Times New Roman" w:hAnsi="Times New Roman" w:cs="Times New Roman"/>
          <w:lang w:val="ru-RU"/>
        </w:rPr>
        <w:t xml:space="preserve">) избрание представителя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из числа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Совет муниципального района; </w:t>
      </w:r>
    </w:p>
    <w:p w:rsidR="00D95100" w:rsidRPr="00AB27AB" w:rsidRDefault="00D95100"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13) назначение Руководителя Исполнительного комитета поселения, принятие его отставки;</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13</w:t>
      </w:r>
      <w:r w:rsidR="000A1F51" w:rsidRPr="00AB27AB">
        <w:rPr>
          <w:rFonts w:ascii="Times New Roman" w:hAnsi="Times New Roman" w:cs="Times New Roman"/>
          <w:lang w:val="ru-RU"/>
        </w:rPr>
        <w:t xml:space="preserve">) утверждение структуры Исполнительного комитета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r w:rsidR="009E1417" w:rsidRPr="00AB27AB">
        <w:rPr>
          <w:rFonts w:ascii="Times New Roman" w:hAnsi="Times New Roman" w:cs="Times New Roman"/>
          <w:lang w:val="ru-RU"/>
        </w:rPr>
        <w:t xml:space="preserve"> установле</w:t>
      </w:r>
      <w:r w:rsidR="000A1F51" w:rsidRPr="00AB27AB">
        <w:rPr>
          <w:rFonts w:ascii="Times New Roman" w:hAnsi="Times New Roman" w:cs="Times New Roman"/>
          <w:lang w:val="ru-RU"/>
        </w:rPr>
        <w:t xml:space="preserve">ние предельной численности его работников; </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14</w:t>
      </w:r>
      <w:r w:rsidR="000A1F51" w:rsidRPr="00AB27AB">
        <w:rPr>
          <w:rFonts w:ascii="Times New Roman" w:hAnsi="Times New Roman" w:cs="Times New Roman"/>
          <w:lang w:val="ru-RU"/>
        </w:rPr>
        <w:t xml:space="preserve">) назначение членов Избирательной комиссии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15</w:t>
      </w:r>
      <w:r w:rsidR="000A1F51" w:rsidRPr="00AB27AB">
        <w:rPr>
          <w:rFonts w:ascii="Times New Roman" w:hAnsi="Times New Roman" w:cs="Times New Roman"/>
          <w:lang w:val="ru-RU"/>
        </w:rPr>
        <w:t xml:space="preserve">) назначение голосования по вопросам изменения границ, преобразования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голосования по отзыву депутата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16</w:t>
      </w:r>
      <w:r w:rsidR="000A1F51" w:rsidRPr="00AB27AB">
        <w:rPr>
          <w:rFonts w:ascii="Times New Roman" w:hAnsi="Times New Roman" w:cs="Times New Roman"/>
          <w:lang w:val="ru-RU"/>
        </w:rPr>
        <w:t>) реализация права законодательной инициативы в Государственном Совете Республики Татарстан;</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17</w:t>
      </w:r>
      <w:r w:rsidR="000A1F51" w:rsidRPr="00AB27AB">
        <w:rPr>
          <w:rFonts w:ascii="Times New Roman" w:hAnsi="Times New Roman" w:cs="Times New Roman"/>
          <w:lang w:val="ru-RU"/>
        </w:rPr>
        <w:t>) определение порядка управления и распоряжения имуществом,</w:t>
      </w:r>
      <w:r w:rsidR="009E1417" w:rsidRPr="00AB27AB">
        <w:rPr>
          <w:rFonts w:ascii="Times New Roman" w:hAnsi="Times New Roman" w:cs="Times New Roman"/>
          <w:lang w:val="ru-RU"/>
        </w:rPr>
        <w:t xml:space="preserve"> находя</w:t>
      </w:r>
      <w:r w:rsidR="002352EF" w:rsidRPr="00AB27AB">
        <w:rPr>
          <w:rFonts w:ascii="Times New Roman" w:hAnsi="Times New Roman" w:cs="Times New Roman"/>
          <w:lang w:val="ru-RU"/>
        </w:rPr>
        <w:t>щим</w:t>
      </w:r>
      <w:r w:rsidR="000A1F51" w:rsidRPr="00AB27AB">
        <w:rPr>
          <w:rFonts w:ascii="Times New Roman" w:hAnsi="Times New Roman" w:cs="Times New Roman"/>
          <w:lang w:val="ru-RU"/>
        </w:rPr>
        <w:t xml:space="preserve">ся в муниципальной собственности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18</w:t>
      </w:r>
      <w:r w:rsidR="000A1F51" w:rsidRPr="00AB27AB">
        <w:rPr>
          <w:rFonts w:ascii="Times New Roman" w:hAnsi="Times New Roman" w:cs="Times New Roman"/>
          <w:lang w:val="ru-RU"/>
        </w:rPr>
        <w:t>)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19</w:t>
      </w:r>
      <w:r w:rsidR="000A1F51" w:rsidRPr="00AB27AB">
        <w:rPr>
          <w:rFonts w:ascii="Times New Roman" w:hAnsi="Times New Roman" w:cs="Times New Roman"/>
          <w:lang w:val="ru-RU"/>
        </w:rPr>
        <w:t xml:space="preserve">) определение порядка участия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в организациях</w:t>
      </w:r>
      <w:r w:rsidR="00586E2E" w:rsidRPr="00AB27AB">
        <w:rPr>
          <w:rFonts w:ascii="Times New Roman" w:hAnsi="Times New Roman" w:cs="Times New Roman"/>
          <w:lang w:val="ru-RU"/>
        </w:rPr>
        <w:t xml:space="preserve"> межмуниципаль</w:t>
      </w:r>
      <w:r w:rsidR="000A1F51" w:rsidRPr="00AB27AB">
        <w:rPr>
          <w:rFonts w:ascii="Times New Roman" w:hAnsi="Times New Roman" w:cs="Times New Roman"/>
          <w:lang w:val="ru-RU"/>
        </w:rPr>
        <w:t>ного сотрудничества;</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20</w:t>
      </w:r>
      <w:r w:rsidR="00586E2E" w:rsidRPr="00AB27AB">
        <w:rPr>
          <w:rFonts w:ascii="Times New Roman" w:hAnsi="Times New Roman" w:cs="Times New Roman"/>
          <w:lang w:val="ru-RU"/>
        </w:rPr>
        <w:t xml:space="preserve">) </w:t>
      </w:r>
      <w:r w:rsidR="000A1F51" w:rsidRPr="00AB27AB">
        <w:rPr>
          <w:rFonts w:ascii="Times New Roman" w:hAnsi="Times New Roman" w:cs="Times New Roman"/>
          <w:lang w:val="ru-RU"/>
        </w:rPr>
        <w:t>определение порядка материально-технического и организационного обеспечения деятельности органов местного самоуправления;</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21</w:t>
      </w:r>
      <w:r w:rsidR="000A1F51" w:rsidRPr="00AB27AB">
        <w:rPr>
          <w:rFonts w:ascii="Times New Roman" w:hAnsi="Times New Roman" w:cs="Times New Roman"/>
          <w:lang w:val="ru-RU"/>
        </w:rPr>
        <w:t>) формирование Ревизионной комиссии</w:t>
      </w:r>
      <w:r w:rsidR="00D95100" w:rsidRPr="00AB27AB">
        <w:rPr>
          <w:rFonts w:ascii="Times New Roman" w:hAnsi="Times New Roman" w:cs="Times New Roman"/>
          <w:lang w:val="ru-RU"/>
        </w:rPr>
        <w:t xml:space="preserve">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22</w:t>
      </w:r>
      <w:r w:rsidR="000A1F51" w:rsidRPr="00AB27AB">
        <w:rPr>
          <w:rFonts w:ascii="Times New Roman" w:hAnsi="Times New Roman" w:cs="Times New Roman"/>
          <w:lang w:val="ru-RU"/>
        </w:rPr>
        <w:t xml:space="preserve">) принятие решения об удалении </w:t>
      </w:r>
      <w:r w:rsidR="00673B32" w:rsidRPr="00AB27AB">
        <w:rPr>
          <w:rFonts w:ascii="Times New Roman" w:hAnsi="Times New Roman" w:cs="Times New Roman"/>
          <w:lang w:val="ru-RU"/>
        </w:rPr>
        <w:t>Г</w:t>
      </w:r>
      <w:r w:rsidR="000A1F51" w:rsidRPr="00AB27AB">
        <w:rPr>
          <w:rFonts w:ascii="Times New Roman" w:hAnsi="Times New Roman" w:cs="Times New Roman"/>
          <w:lang w:val="ru-RU"/>
        </w:rPr>
        <w:t xml:space="preserve">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в отставку;</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23</w:t>
      </w:r>
      <w:r w:rsidR="000A1F51" w:rsidRPr="00AB27AB">
        <w:rPr>
          <w:rFonts w:ascii="Times New Roman" w:hAnsi="Times New Roman" w:cs="Times New Roman"/>
          <w:lang w:val="ru-RU"/>
        </w:rPr>
        <w:t>) контроль за исполнением органами местного самоуправления и</w:t>
      </w:r>
      <w:r w:rsidR="00586E2E" w:rsidRPr="00AB27AB">
        <w:rPr>
          <w:rFonts w:ascii="Times New Roman" w:hAnsi="Times New Roman" w:cs="Times New Roman"/>
          <w:lang w:val="ru-RU"/>
        </w:rPr>
        <w:t xml:space="preserve"> должност</w:t>
      </w:r>
      <w:r w:rsidR="000A1F51" w:rsidRPr="00AB27AB">
        <w:rPr>
          <w:rFonts w:ascii="Times New Roman" w:hAnsi="Times New Roman" w:cs="Times New Roman"/>
          <w:lang w:val="ru-RU"/>
        </w:rPr>
        <w:t xml:space="preserve">ными лицами местного самоуправления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полномочий по решению вопросов местного значения;</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24</w:t>
      </w:r>
      <w:r w:rsidR="000A1F51" w:rsidRPr="00AB27AB">
        <w:rPr>
          <w:rFonts w:ascii="Times New Roman" w:hAnsi="Times New Roman" w:cs="Times New Roman"/>
          <w:lang w:val="ru-RU"/>
        </w:rPr>
        <w:t xml:space="preserve">) утверждение правил благоустройства и содержания территории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w:t>
      </w:r>
      <w:r w:rsidR="006A2676" w:rsidRPr="00AB27AB">
        <w:rPr>
          <w:rFonts w:ascii="Times New Roman" w:hAnsi="Times New Roman" w:cs="Times New Roman"/>
          <w:lang w:val="ru-RU"/>
        </w:rPr>
        <w:t>5</w:t>
      </w:r>
      <w:r w:rsidRPr="00AB27AB">
        <w:rPr>
          <w:rFonts w:ascii="Times New Roman" w:hAnsi="Times New Roman" w:cs="Times New Roman"/>
          <w:lang w:val="ru-RU"/>
        </w:rPr>
        <w:t xml:space="preserve">) утверждение документов территориального планирования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местных нормативов градостроительного проектирования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правил землепользования и застройки территории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другой градостроительной документации в соответствии с Градостроительным кодексом Российской Федерации;</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26</w:t>
      </w:r>
      <w:r w:rsidR="000A1F51" w:rsidRPr="00AB27AB">
        <w:rPr>
          <w:rFonts w:ascii="Times New Roman" w:hAnsi="Times New Roman" w:cs="Times New Roman"/>
          <w:lang w:val="ru-RU"/>
        </w:rPr>
        <w:t xml:space="preserve">) решение вопросов о наименовании и переименовании улиц и других частей населенных пунктов на территории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27</w:t>
      </w:r>
      <w:r w:rsidR="000A1F51" w:rsidRPr="00AB27AB">
        <w:rPr>
          <w:rFonts w:ascii="Times New Roman" w:hAnsi="Times New Roman" w:cs="Times New Roman"/>
          <w:lang w:val="ru-RU"/>
        </w:rPr>
        <w:t>) определение порядка создания и использования местных резервов финансовых и материальных ресурсов для ликвидации чрезвычайных ситуаций;</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28</w:t>
      </w:r>
      <w:r w:rsidR="000A1F51" w:rsidRPr="00AB27AB">
        <w:rPr>
          <w:rFonts w:ascii="Times New Roman" w:hAnsi="Times New Roman" w:cs="Times New Roman"/>
          <w:lang w:val="ru-RU"/>
        </w:rPr>
        <w:t>) определение порядка предоставления жилых помещений муниципального специализированного жилищного фонда;</w:t>
      </w:r>
    </w:p>
    <w:p w:rsidR="003C1667" w:rsidRPr="00AB27AB" w:rsidRDefault="00D95100"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6A2676" w:rsidRPr="00AB27AB">
        <w:rPr>
          <w:rFonts w:ascii="Times New Roman" w:hAnsi="Times New Roman" w:cs="Times New Roman"/>
          <w:lang w:val="ru-RU"/>
        </w:rPr>
        <w:t>29</w:t>
      </w:r>
      <w:r w:rsidR="003C1667" w:rsidRPr="00AB27AB">
        <w:rPr>
          <w:rFonts w:ascii="Times New Roman" w:hAnsi="Times New Roman" w:cs="Times New Roman"/>
          <w:lang w:val="ru-RU"/>
        </w:rPr>
        <w:t xml:space="preserve">) установление условий и порядка выделения необходимых средств из бюджета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3C1667" w:rsidRPr="00AB27AB">
        <w:rPr>
          <w:rFonts w:ascii="Times New Roman" w:hAnsi="Times New Roman" w:cs="Times New Roman"/>
          <w:lang w:val="ru-RU"/>
        </w:rPr>
        <w:t xml:space="preserve"> органам территориального общественного самоуправления;</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30</w:t>
      </w:r>
      <w:r w:rsidR="000A1F51" w:rsidRPr="00AB27AB">
        <w:rPr>
          <w:rFonts w:ascii="Times New Roman" w:hAnsi="Times New Roman" w:cs="Times New Roman"/>
          <w:lang w:val="ru-RU"/>
        </w:rPr>
        <w:t xml:space="preserve">) установление условий и порядка выделения необходимых средств из бюджета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органам территориального общественного самоуправления;</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31</w:t>
      </w:r>
      <w:r w:rsidR="000A1F51" w:rsidRPr="00AB27AB">
        <w:rPr>
          <w:rFonts w:ascii="Times New Roman" w:hAnsi="Times New Roman" w:cs="Times New Roman"/>
          <w:lang w:val="ru-RU"/>
        </w:rPr>
        <w:t>) принятие решений о создании некоммерческих организаций в форме автономных некоммерческих организаций и фондов;</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32</w:t>
      </w:r>
      <w:r w:rsidR="000A1F51" w:rsidRPr="00AB27AB">
        <w:rPr>
          <w:rFonts w:ascii="Times New Roman" w:hAnsi="Times New Roman" w:cs="Times New Roman"/>
          <w:lang w:val="ru-RU"/>
        </w:rPr>
        <w:t>) учреждение собственных средств массовой информации;</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33</w:t>
      </w:r>
      <w:r w:rsidR="000A1F51" w:rsidRPr="00AB27AB">
        <w:rPr>
          <w:rFonts w:ascii="Times New Roman" w:hAnsi="Times New Roman" w:cs="Times New Roman"/>
          <w:lang w:val="ru-RU"/>
        </w:rPr>
        <w:t xml:space="preserve">) толкование Устава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и решений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34</w:t>
      </w:r>
      <w:r w:rsidR="000A1F51" w:rsidRPr="00AB27AB">
        <w:rPr>
          <w:rFonts w:ascii="Times New Roman" w:hAnsi="Times New Roman" w:cs="Times New Roman"/>
          <w:lang w:val="ru-RU"/>
        </w:rPr>
        <w:t xml:space="preserve">) принятие Регламента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и иных решений по вопросам организации своей деятельности;</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35</w:t>
      </w:r>
      <w:r w:rsidR="000A1F51" w:rsidRPr="00AB27AB">
        <w:rPr>
          <w:rFonts w:ascii="Times New Roman" w:hAnsi="Times New Roman" w:cs="Times New Roman"/>
          <w:lang w:val="ru-RU"/>
        </w:rPr>
        <w:t xml:space="preserve">) утверждение положения об аппарате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36</w:t>
      </w:r>
      <w:r w:rsidR="00586E2E" w:rsidRPr="00AB27AB">
        <w:rPr>
          <w:rFonts w:ascii="Times New Roman" w:hAnsi="Times New Roman" w:cs="Times New Roman"/>
          <w:lang w:val="ru-RU"/>
        </w:rPr>
        <w:t xml:space="preserve">) </w:t>
      </w:r>
      <w:r w:rsidR="000A1F51" w:rsidRPr="00AB27AB">
        <w:rPr>
          <w:rFonts w:ascii="Times New Roman" w:hAnsi="Times New Roman" w:cs="Times New Roman"/>
          <w:lang w:val="ru-RU"/>
        </w:rPr>
        <w:t>во взаимодействии с органами военного управления в пределах своей</w:t>
      </w:r>
      <w:r w:rsidR="008C0D86" w:rsidRPr="00AB27AB">
        <w:rPr>
          <w:rFonts w:ascii="Times New Roman" w:hAnsi="Times New Roman" w:cs="Times New Roman"/>
          <w:lang w:val="ru-RU"/>
        </w:rPr>
        <w:t xml:space="preserve"> компе</w:t>
      </w:r>
      <w:r w:rsidR="000A1F51" w:rsidRPr="00AB27AB">
        <w:rPr>
          <w:rFonts w:ascii="Times New Roman" w:hAnsi="Times New Roman" w:cs="Times New Roman"/>
          <w:lang w:val="ru-RU"/>
        </w:rPr>
        <w:t>тенции обеспечение исполнения законодательства в области</w:t>
      </w:r>
      <w:r w:rsidR="00576932">
        <w:rPr>
          <w:rFonts w:ascii="Times New Roman" w:hAnsi="Times New Roman" w:cs="Times New Roman"/>
          <w:lang w:val="ru-RU"/>
        </w:rPr>
        <w:t xml:space="preserve"> обороны на территории </w:t>
      </w:r>
      <w:r w:rsidR="000A1F51" w:rsidRPr="00AB27AB">
        <w:rPr>
          <w:rFonts w:ascii="Times New Roman" w:hAnsi="Times New Roman" w:cs="Times New Roman"/>
          <w:lang w:val="ru-RU"/>
        </w:rPr>
        <w:t xml:space="preserve">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37</w:t>
      </w:r>
      <w:r w:rsidR="00586E2E" w:rsidRPr="00AB27AB">
        <w:rPr>
          <w:rFonts w:ascii="Times New Roman" w:hAnsi="Times New Roman" w:cs="Times New Roman"/>
          <w:lang w:val="ru-RU"/>
        </w:rPr>
        <w:t xml:space="preserve">) </w:t>
      </w:r>
      <w:r w:rsidR="000A1F51" w:rsidRPr="00AB27AB">
        <w:rPr>
          <w:rFonts w:ascii="Times New Roman" w:hAnsi="Times New Roman" w:cs="Times New Roman"/>
          <w:lang w:val="ru-RU"/>
        </w:rPr>
        <w:t>организация, обеспечение и руководство мобилизационной подготовкой и</w:t>
      </w:r>
      <w:r w:rsidR="00D95100" w:rsidRPr="00AB27AB">
        <w:rPr>
          <w:rFonts w:ascii="Times New Roman" w:hAnsi="Times New Roman" w:cs="Times New Roman"/>
          <w:lang w:val="ru-RU"/>
        </w:rPr>
        <w:t xml:space="preserve"> </w:t>
      </w:r>
      <w:r w:rsidR="000A1F51" w:rsidRPr="00AB27AB">
        <w:rPr>
          <w:rFonts w:ascii="Times New Roman" w:hAnsi="Times New Roman" w:cs="Times New Roman"/>
          <w:lang w:val="ru-RU"/>
        </w:rPr>
        <w:t>мобилизацией Совета, Исп</w:t>
      </w:r>
      <w:r w:rsidR="00673B32" w:rsidRPr="00AB27AB">
        <w:rPr>
          <w:rFonts w:ascii="Times New Roman" w:hAnsi="Times New Roman" w:cs="Times New Roman"/>
          <w:lang w:val="ru-RU"/>
        </w:rPr>
        <w:t>олнительного комитета 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и организаций, деятельность которых связана с деятельностью указанных органов или которые находятся в сфере их ведения;</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38</w:t>
      </w:r>
      <w:r w:rsidR="00586E2E" w:rsidRPr="00AB27AB">
        <w:rPr>
          <w:rFonts w:ascii="Times New Roman" w:hAnsi="Times New Roman" w:cs="Times New Roman"/>
          <w:lang w:val="ru-RU"/>
        </w:rPr>
        <w:t xml:space="preserve">) </w:t>
      </w:r>
      <w:r w:rsidR="000A1F51" w:rsidRPr="00AB27AB">
        <w:rPr>
          <w:rFonts w:ascii="Times New Roman" w:hAnsi="Times New Roman" w:cs="Times New Roman"/>
          <w:lang w:val="ru-RU"/>
        </w:rPr>
        <w:t>организация профессионального образования и дополнительного</w:t>
      </w:r>
      <w:r w:rsidR="00586E2E" w:rsidRPr="00AB27AB">
        <w:rPr>
          <w:rFonts w:ascii="Times New Roman" w:hAnsi="Times New Roman" w:cs="Times New Roman"/>
          <w:lang w:val="ru-RU"/>
        </w:rPr>
        <w:t xml:space="preserve"> профес</w:t>
      </w:r>
      <w:r w:rsidR="000A1F51" w:rsidRPr="00AB27AB">
        <w:rPr>
          <w:rFonts w:ascii="Times New Roman" w:hAnsi="Times New Roman" w:cs="Times New Roman"/>
          <w:lang w:val="ru-RU"/>
        </w:rPr>
        <w:t xml:space="preserve">сионального образования выборных должностных лиц местного самоуправления, членов выборных органов местного самоуправления,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муниципальных служащих и работников муниципальных учреждений;    </w:t>
      </w:r>
    </w:p>
    <w:p w:rsidR="000A1F51" w:rsidRPr="00AB27AB" w:rsidRDefault="006A2676"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39</w:t>
      </w:r>
      <w:r w:rsidR="000A1F51" w:rsidRPr="00AB27AB">
        <w:rPr>
          <w:rFonts w:ascii="Times New Roman" w:hAnsi="Times New Roman" w:cs="Times New Roman"/>
          <w:lang w:val="ru-RU"/>
        </w:rPr>
        <w:t xml:space="preserve">) иные полномочия, отнесенные федеральными законами, законами Республики Татарстан к ведению представительных органов </w:t>
      </w:r>
      <w:r w:rsidR="00673B32" w:rsidRPr="00AB27AB">
        <w:rPr>
          <w:rFonts w:ascii="Times New Roman" w:hAnsi="Times New Roman" w:cs="Times New Roman"/>
          <w:lang w:val="ru-RU"/>
        </w:rPr>
        <w:t>п</w:t>
      </w:r>
      <w:r w:rsidR="000A1F51" w:rsidRPr="00AB27AB">
        <w:rPr>
          <w:rFonts w:ascii="Times New Roman" w:hAnsi="Times New Roman" w:cs="Times New Roman"/>
          <w:lang w:val="ru-RU"/>
        </w:rPr>
        <w:t xml:space="preserve">оселений, а также иные полномочия, отнесенные настоящим Уставом к компетенции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Совет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заслушивает ежегодные отчеты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 результатах его деятельности, деятельности Исполнительного комитета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иных подведомственных Главе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органов местного самоуправления, в том числе о решении вопросов, поставленных Советом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816F85" w:rsidRPr="00C4601E" w:rsidRDefault="00816F85" w:rsidP="00C95C3D">
      <w:pPr>
        <w:spacing w:line="235" w:lineRule="auto"/>
        <w:ind w:firstLine="567"/>
        <w:jc w:val="both"/>
        <w:rPr>
          <w:rFonts w:ascii="Times New Roman" w:hAnsi="Times New Roman" w:cs="Times New Roman"/>
          <w:b/>
          <w:lang w:val="ru-RU"/>
        </w:rPr>
      </w:pPr>
    </w:p>
    <w:p w:rsidR="000A1F51" w:rsidRPr="00C4601E" w:rsidRDefault="004048C4" w:rsidP="00C95C3D">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3</w:t>
      </w:r>
      <w:r w:rsidR="000270FA" w:rsidRPr="00C4601E">
        <w:rPr>
          <w:rFonts w:ascii="Times New Roman" w:hAnsi="Times New Roman" w:cs="Times New Roman"/>
          <w:b/>
          <w:lang w:val="ru-RU"/>
        </w:rPr>
        <w:t>3</w:t>
      </w:r>
      <w:r w:rsidR="000A1F51" w:rsidRPr="00C4601E">
        <w:rPr>
          <w:rFonts w:ascii="Times New Roman" w:hAnsi="Times New Roman" w:cs="Times New Roman"/>
          <w:b/>
          <w:lang w:val="ru-RU"/>
        </w:rPr>
        <w:t xml:space="preserve">. Порядок работы Совета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C95C3D">
      <w:pPr>
        <w:spacing w:line="235" w:lineRule="auto"/>
        <w:ind w:firstLine="567"/>
        <w:jc w:val="both"/>
        <w:rPr>
          <w:rFonts w:ascii="Times New Roman" w:hAnsi="Times New Roman" w:cs="Times New Roman"/>
          <w:lang w:val="ru-RU"/>
        </w:rPr>
      </w:pP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Порядок работы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определяется настоящим Уставом и Регламентом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Основной формой работы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являются его заседания, на которых решаются вопросы, отнесенные к компетенции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42388A"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Заседание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правомочно, если на нем присутствует не менее 50 процентов</w:t>
      </w:r>
      <w:r w:rsidR="0042388A" w:rsidRPr="00AB27AB">
        <w:rPr>
          <w:rFonts w:ascii="Times New Roman" w:hAnsi="Times New Roman" w:cs="Times New Roman"/>
          <w:lang w:val="ru-RU"/>
        </w:rPr>
        <w:t xml:space="preserve"> от числа избранных депутатов. </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Очередные заседания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проводятся по мере необходимости, но не реже одного раза в три месяца. Внеочередные заседания созываются по инициативе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группы депутатов не менее одной трети от установленного числа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Заседания Совета созываются Главой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Депутаты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6. Заседания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проводятся открыто и гласно. На открытых заседаниях Совета вправе присутствовать любой житель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r w:rsidR="00E34165" w:rsidRPr="00AB27AB">
        <w:rPr>
          <w:rFonts w:ascii="Times New Roman" w:hAnsi="Times New Roman" w:cs="Times New Roman"/>
          <w:lang w:val="ru-RU"/>
        </w:rPr>
        <w:t xml:space="preserve"> </w:t>
      </w:r>
      <w:r w:rsidRPr="00AB27AB">
        <w:rPr>
          <w:rFonts w:ascii="Times New Roman" w:hAnsi="Times New Roman" w:cs="Times New Roman"/>
          <w:lang w:val="ru-RU"/>
        </w:rPr>
        <w:t xml:space="preserve">В случаях, предусмотренных Регламентом, Совет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вправе принять решение о проведении закрытого заседания, на котором могут присутствовать только лица, приглашенные Советом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а также лица, имеющие право присутствовать на заседании в соответствии с законодательством.</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7. На каждом заседании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Главой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 ним может ознакомиться любой житель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C95C3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8. На заседаниях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каждый депутат имеет один голос. Депутат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осуществляет свое право на голосование лично. Голосование на заседаниях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C95C3D">
      <w:pPr>
        <w:spacing w:line="235" w:lineRule="auto"/>
        <w:ind w:firstLine="567"/>
        <w:jc w:val="both"/>
        <w:rPr>
          <w:rFonts w:ascii="Times New Roman" w:hAnsi="Times New Roman" w:cs="Times New Roman"/>
          <w:lang w:val="ru-RU"/>
        </w:rPr>
      </w:pPr>
    </w:p>
    <w:p w:rsidR="000A1F51" w:rsidRPr="00C4601E" w:rsidRDefault="004048C4" w:rsidP="00E34165">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3</w:t>
      </w:r>
      <w:r w:rsidR="000270FA" w:rsidRPr="00C4601E">
        <w:rPr>
          <w:rFonts w:ascii="Times New Roman" w:hAnsi="Times New Roman" w:cs="Times New Roman"/>
          <w:b/>
          <w:lang w:val="ru-RU"/>
        </w:rPr>
        <w:t>4</w:t>
      </w:r>
      <w:r w:rsidR="000A1F51" w:rsidRPr="00C4601E">
        <w:rPr>
          <w:rFonts w:ascii="Times New Roman" w:hAnsi="Times New Roman" w:cs="Times New Roman"/>
          <w:b/>
          <w:lang w:val="ru-RU"/>
        </w:rPr>
        <w:t xml:space="preserve">. Организация деятельности Совета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E34165">
      <w:pPr>
        <w:spacing w:line="235" w:lineRule="auto"/>
        <w:ind w:firstLine="567"/>
        <w:jc w:val="both"/>
        <w:rPr>
          <w:rFonts w:ascii="Times New Roman" w:hAnsi="Times New Roman" w:cs="Times New Roman"/>
          <w:lang w:val="ru-RU"/>
        </w:rPr>
      </w:pP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Организацию деятельности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осуществляет Глава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В соответствии с Регламентом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для предварительного рассмотрения и подготовки вопросов, отнесенных к компетенции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из числа депутатов, за исключением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его заместителя, могут образовываться постоянные или временные комиссии </w:t>
      </w:r>
      <w:r w:rsidR="00A121C1" w:rsidRPr="00AB27AB">
        <w:rPr>
          <w:rFonts w:ascii="Times New Roman" w:hAnsi="Times New Roman" w:cs="Times New Roman"/>
          <w:lang w:val="ru-RU"/>
        </w:rPr>
        <w:t>и (</w:t>
      </w:r>
      <w:r w:rsidRPr="00AB27AB">
        <w:rPr>
          <w:rFonts w:ascii="Times New Roman" w:hAnsi="Times New Roman" w:cs="Times New Roman"/>
          <w:lang w:val="ru-RU"/>
        </w:rPr>
        <w:t>или</w:t>
      </w:r>
      <w:r w:rsidR="00A121C1" w:rsidRPr="00AB27AB">
        <w:rPr>
          <w:rFonts w:ascii="Times New Roman" w:hAnsi="Times New Roman" w:cs="Times New Roman"/>
          <w:lang w:val="ru-RU"/>
        </w:rPr>
        <w:t>)</w:t>
      </w:r>
      <w:r w:rsidRPr="00AB27AB">
        <w:rPr>
          <w:rFonts w:ascii="Times New Roman" w:hAnsi="Times New Roman" w:cs="Times New Roman"/>
          <w:lang w:val="ru-RU"/>
        </w:rPr>
        <w:t xml:space="preserve"> определяться депутаты, ответственные за подготовку указанных вопросов, по основным направлениям деятельности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Депутат вправе работать не более чем в двух постоянных комиссиях.</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Для подготовки муниципальных программ, проектов решений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обсуждения наиболее значимых вопросов, отнесенных к ведению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при Совете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 его решению могут создаваться рабочие, экспертные и иные совещательные группы в составе депутатов, представителей Исполнительного комитета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общественных объединений, организаций и предприятий, специалистов, экспертов и жителей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FC7D80">
      <w:pPr>
        <w:spacing w:line="235" w:lineRule="auto"/>
        <w:jc w:val="both"/>
        <w:rPr>
          <w:rFonts w:ascii="Times New Roman" w:hAnsi="Times New Roman" w:cs="Times New Roman"/>
          <w:lang w:val="ru-RU"/>
        </w:rPr>
      </w:pPr>
    </w:p>
    <w:p w:rsidR="000A1F51" w:rsidRPr="00C4601E" w:rsidRDefault="003B7546" w:rsidP="00E34165">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3</w:t>
      </w:r>
      <w:r w:rsidR="000270FA" w:rsidRPr="00C4601E">
        <w:rPr>
          <w:rFonts w:ascii="Times New Roman" w:hAnsi="Times New Roman" w:cs="Times New Roman"/>
          <w:b/>
          <w:lang w:val="ru-RU"/>
        </w:rPr>
        <w:t>5</w:t>
      </w:r>
      <w:r w:rsidR="000A1F51" w:rsidRPr="00C4601E">
        <w:rPr>
          <w:rFonts w:ascii="Times New Roman" w:hAnsi="Times New Roman" w:cs="Times New Roman"/>
          <w:b/>
          <w:lang w:val="ru-RU"/>
        </w:rPr>
        <w:t xml:space="preserve">. Осуществление Советом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r w:rsidR="000A1F51" w:rsidRPr="00C4601E">
        <w:rPr>
          <w:rFonts w:ascii="Times New Roman" w:hAnsi="Times New Roman" w:cs="Times New Roman"/>
          <w:b/>
          <w:lang w:val="ru-RU"/>
        </w:rPr>
        <w:t xml:space="preserve"> контрольных функций</w:t>
      </w:r>
    </w:p>
    <w:p w:rsidR="000A1F51" w:rsidRPr="00AB27AB" w:rsidRDefault="000A1F51" w:rsidP="00E34165">
      <w:pPr>
        <w:spacing w:line="235" w:lineRule="auto"/>
        <w:ind w:firstLine="567"/>
        <w:jc w:val="both"/>
        <w:rPr>
          <w:rFonts w:ascii="Times New Roman" w:hAnsi="Times New Roman" w:cs="Times New Roman"/>
          <w:lang w:val="ru-RU"/>
        </w:rPr>
      </w:pP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Совет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осуществляет контроль за соблюдением на территории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положений настоящего Устава, принимаемых Советом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нормативных правовых актов, исполнением бюджета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использованием средств внебюджетных фондов, программ развития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за деятельностью Исполнительного комитета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В случае выявления фактов нарушения органами местного самоуправления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их должностными лицами законодательства, настоящего Устава и иных муниципальных нормативных правовых актов решением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из числа депутатов могут образовываться временные контрольные комиссии для проверки указанных фактов.</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В соответствии с законодательством по инициативе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могут проводиться проверки (ревизии) целевого использования средств бюджета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Исполнительный комитет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его контрольных комиссий, депутата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предоставлять запрашиваемую информацию по вопросам, относящимся к ведению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Совет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заслушивает ежегодные отчеты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 результатах его деятельности, деятельности Исполнительного комитета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иных подведомственных органов местного самоуправления, в том числе о решении вопросов, поставленных Советом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601C03"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Совет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A7298E" w:rsidRPr="00AB27AB" w:rsidRDefault="00A7298E" w:rsidP="00E34165">
      <w:pPr>
        <w:spacing w:line="235" w:lineRule="auto"/>
        <w:ind w:firstLine="567"/>
        <w:jc w:val="both"/>
        <w:rPr>
          <w:rFonts w:ascii="Times New Roman" w:hAnsi="Times New Roman" w:cs="Times New Roman"/>
          <w:lang w:val="ru-RU"/>
        </w:rPr>
      </w:pPr>
    </w:p>
    <w:p w:rsidR="000A1F51" w:rsidRPr="00C4601E" w:rsidRDefault="003B7546" w:rsidP="00C4601E">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3</w:t>
      </w:r>
      <w:r w:rsidR="000270FA" w:rsidRPr="00C4601E">
        <w:rPr>
          <w:rFonts w:ascii="Times New Roman" w:hAnsi="Times New Roman" w:cs="Times New Roman"/>
          <w:b/>
          <w:lang w:val="ru-RU"/>
        </w:rPr>
        <w:t>6</w:t>
      </w:r>
      <w:r w:rsidR="000A1F51" w:rsidRPr="00C4601E">
        <w:rPr>
          <w:rFonts w:ascii="Times New Roman" w:hAnsi="Times New Roman" w:cs="Times New Roman"/>
          <w:b/>
          <w:lang w:val="ru-RU"/>
        </w:rPr>
        <w:t xml:space="preserve">. Избрание представителя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r w:rsidR="000A1F51" w:rsidRPr="00C4601E">
        <w:rPr>
          <w:rFonts w:ascii="Times New Roman" w:hAnsi="Times New Roman" w:cs="Times New Roman"/>
          <w:b/>
          <w:lang w:val="ru-RU"/>
        </w:rPr>
        <w:t xml:space="preserve"> в Совет муниципального района</w:t>
      </w:r>
    </w:p>
    <w:p w:rsidR="000A1F51" w:rsidRPr="00AB27AB" w:rsidRDefault="000A1F51" w:rsidP="00E34165">
      <w:pPr>
        <w:spacing w:line="235" w:lineRule="auto"/>
        <w:ind w:firstLine="567"/>
        <w:jc w:val="both"/>
        <w:rPr>
          <w:rFonts w:ascii="Times New Roman" w:hAnsi="Times New Roman" w:cs="Times New Roman"/>
          <w:lang w:val="ru-RU"/>
        </w:rPr>
      </w:pP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Представитель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избирается из числа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673B32" w:rsidRPr="00AB27AB">
        <w:rPr>
          <w:rFonts w:ascii="Times New Roman" w:hAnsi="Times New Roman" w:cs="Times New Roman"/>
          <w:lang w:val="ru-RU"/>
        </w:rPr>
        <w:t xml:space="preserve"> в Совет Кукморского</w:t>
      </w:r>
      <w:r w:rsidRPr="00AB27AB">
        <w:rPr>
          <w:rFonts w:ascii="Times New Roman" w:hAnsi="Times New Roman" w:cs="Times New Roman"/>
          <w:lang w:val="ru-RU"/>
        </w:rPr>
        <w:t xml:space="preserve"> муниципального района тайным голосованием. </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2. Избранным считается кандидат, за которого проголосовало более половины от установленного числа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E34165">
      <w:pPr>
        <w:spacing w:line="235" w:lineRule="auto"/>
        <w:ind w:firstLine="567"/>
        <w:jc w:val="both"/>
        <w:rPr>
          <w:rFonts w:ascii="Times New Roman" w:hAnsi="Times New Roman" w:cs="Times New Roman"/>
          <w:lang w:val="ru-RU"/>
        </w:rPr>
      </w:pPr>
    </w:p>
    <w:p w:rsidR="000A1F51" w:rsidRPr="00C4601E" w:rsidRDefault="003B7546" w:rsidP="00E34165">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3</w:t>
      </w:r>
      <w:r w:rsidR="000270FA" w:rsidRPr="00C4601E">
        <w:rPr>
          <w:rFonts w:ascii="Times New Roman" w:hAnsi="Times New Roman" w:cs="Times New Roman"/>
          <w:b/>
          <w:lang w:val="ru-RU"/>
        </w:rPr>
        <w:t>7</w:t>
      </w:r>
      <w:r w:rsidR="000A1F51" w:rsidRPr="00C4601E">
        <w:rPr>
          <w:rFonts w:ascii="Times New Roman" w:hAnsi="Times New Roman" w:cs="Times New Roman"/>
          <w:b/>
          <w:lang w:val="ru-RU"/>
        </w:rPr>
        <w:t xml:space="preserve">. Досрочное прекращение полномочий Совета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E34165">
      <w:pPr>
        <w:spacing w:line="235" w:lineRule="auto"/>
        <w:ind w:firstLine="567"/>
        <w:jc w:val="both"/>
        <w:rPr>
          <w:rFonts w:ascii="Times New Roman" w:hAnsi="Times New Roman" w:cs="Times New Roman"/>
          <w:lang w:val="ru-RU"/>
        </w:rPr>
      </w:pP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Полномочия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могут быть прекращены досрочно в случае:</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принятия Советом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решения о самороспуске;</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роспуска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вступления в силу решения Верховного суда Республики Татарстан о неправомочности данного состава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в том числе в связи со сложением депутатами своих полномочий;</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преобразования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осуществляемого в соответствии с законодательством, а также в случае упразднения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увеличения численности избирателей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более чем на 25 процентов, произошедшего вследствие изменения границ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Досрочное прекращение полномочий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влечет досрочное прекращение полномочий его депутатов.</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В случае досрочного прекращения полномочий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досрочные выборы проводятся в сроки, установленные федеральным законом.</w:t>
      </w:r>
    </w:p>
    <w:p w:rsidR="003B7546" w:rsidRPr="00AB27AB" w:rsidRDefault="003B7546" w:rsidP="00E34165">
      <w:pPr>
        <w:spacing w:line="235" w:lineRule="auto"/>
        <w:ind w:firstLine="567"/>
        <w:jc w:val="both"/>
        <w:rPr>
          <w:rFonts w:ascii="Times New Roman" w:hAnsi="Times New Roman" w:cs="Times New Roman"/>
          <w:lang w:val="ru-RU"/>
        </w:rPr>
      </w:pPr>
    </w:p>
    <w:p w:rsidR="000A1F51" w:rsidRPr="00C4601E" w:rsidRDefault="000270FA" w:rsidP="00E34165">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38</w:t>
      </w:r>
      <w:r w:rsidR="000A1F51" w:rsidRPr="00C4601E">
        <w:rPr>
          <w:rFonts w:ascii="Times New Roman" w:hAnsi="Times New Roman" w:cs="Times New Roman"/>
          <w:b/>
          <w:lang w:val="ru-RU"/>
        </w:rPr>
        <w:t xml:space="preserve">. Порядок принятия решения о самороспуске Совета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E34165">
      <w:pPr>
        <w:spacing w:line="235" w:lineRule="auto"/>
        <w:ind w:firstLine="567"/>
        <w:jc w:val="both"/>
        <w:rPr>
          <w:rFonts w:ascii="Times New Roman" w:hAnsi="Times New Roman" w:cs="Times New Roman"/>
          <w:lang w:val="ru-RU"/>
        </w:rPr>
      </w:pP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Решение о самороспуске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может быть принято по инициативе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группы депутатов в количестве не менее половины от установленной численности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Инициатива принятия решения о самороспуске не может быть выдвинута:</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в течение первого года после избрания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в период принятия бюджета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утверждения отчета о его исполнении;</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в период проведения голосования об отзыве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либо в случае досрочного прекращения его полномочий.</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Письменное предложение о самороспуске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должно содержать мотивы самороспуска, а также к нему могут прилагаться иные материалы, обосновывающие причины самороспуска. </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Для предварительного рассмотрения вопроса о самороспуске из числа депутатов решением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образуется комиссия. По решению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Главы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вопрос о самороспуске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может быть вынесен на публичные слушания.</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Продолжительность рассмотрения вопроса о самороспуске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жителями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Решение о самороспуске может быть принято по истечении двух месяцев со дня выдвижения инициативы о самороспуске. </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Решение о самороспуске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принимается двумя третями голосов от установленной численности депутатов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путем тайного голосования. </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7. В случае отклонения Советом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0A1F51" w:rsidRPr="00AB27AB" w:rsidRDefault="000A1F51" w:rsidP="00E34165">
      <w:pPr>
        <w:spacing w:line="235" w:lineRule="auto"/>
        <w:ind w:firstLine="567"/>
        <w:jc w:val="both"/>
        <w:rPr>
          <w:rFonts w:ascii="Times New Roman" w:hAnsi="Times New Roman" w:cs="Times New Roman"/>
          <w:lang w:val="ru-RU"/>
        </w:rPr>
      </w:pPr>
    </w:p>
    <w:p w:rsidR="000A1F51" w:rsidRPr="00C4601E" w:rsidRDefault="000270FA" w:rsidP="00C4601E">
      <w:pPr>
        <w:spacing w:line="235" w:lineRule="auto"/>
        <w:ind w:firstLine="567"/>
        <w:rPr>
          <w:rFonts w:ascii="Times New Roman" w:hAnsi="Times New Roman" w:cs="Times New Roman"/>
          <w:b/>
          <w:lang w:val="ru-RU"/>
        </w:rPr>
      </w:pPr>
      <w:r w:rsidRPr="00C4601E">
        <w:rPr>
          <w:rFonts w:ascii="Times New Roman" w:hAnsi="Times New Roman" w:cs="Times New Roman"/>
          <w:b/>
          <w:lang w:val="ru-RU"/>
        </w:rPr>
        <w:t xml:space="preserve">      Статья 39</w:t>
      </w:r>
      <w:r w:rsidR="000A1F51" w:rsidRPr="00C4601E">
        <w:rPr>
          <w:rFonts w:ascii="Times New Roman" w:hAnsi="Times New Roman" w:cs="Times New Roman"/>
          <w:b/>
          <w:lang w:val="ru-RU"/>
        </w:rPr>
        <w:t>. Досрочное прекращ</w:t>
      </w:r>
      <w:r w:rsidR="003B7546" w:rsidRPr="00C4601E">
        <w:rPr>
          <w:rFonts w:ascii="Times New Roman" w:hAnsi="Times New Roman" w:cs="Times New Roman"/>
          <w:b/>
          <w:lang w:val="ru-RU"/>
        </w:rPr>
        <w:t>ение полномочий депутата Совета</w:t>
      </w:r>
      <w:r w:rsidR="00C4601E" w:rsidRPr="00C4601E">
        <w:rPr>
          <w:rFonts w:ascii="Times New Roman" w:hAnsi="Times New Roman" w:cs="Times New Roman"/>
          <w:b/>
          <w:lang w:val="ru-RU"/>
        </w:rPr>
        <w:t xml:space="preserve">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E34165">
      <w:pPr>
        <w:spacing w:line="235" w:lineRule="auto"/>
        <w:ind w:firstLine="567"/>
        <w:jc w:val="both"/>
        <w:rPr>
          <w:rFonts w:ascii="Times New Roman" w:hAnsi="Times New Roman" w:cs="Times New Roman"/>
          <w:lang w:val="ru-RU"/>
        </w:rPr>
      </w:pP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Полномочия депутата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прекращаются досрочно в случае:</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смерти;</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отставки по собственному желанию;</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признания судом недееспособным или ограниченно дееспособным;</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4) признания судом безвестно отсутствующим или объявления умершим;</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вступления в отношении его в законную силу обвинительного приговора суда;</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6) выезда за пределы Российской Федерации на постоянное место жительства;</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8) отзыва избирателями;</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9) досрочного прекращения полномочий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10) призыва на военную службу или направления на заменяющую ее альтернативную гражданскую службу;</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11) в иных случаях, установленных федеральным законодательством.</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w:t>
      </w:r>
      <w:r w:rsidR="00594071" w:rsidRPr="00AB27AB">
        <w:rPr>
          <w:rFonts w:ascii="Times New Roman" w:hAnsi="Times New Roman" w:cs="Times New Roman"/>
          <w:lang w:val="ru-RU"/>
        </w:rPr>
        <w:t xml:space="preserve"> </w:t>
      </w:r>
      <w:r w:rsidRPr="00AB27AB">
        <w:rPr>
          <w:rFonts w:ascii="Times New Roman" w:hAnsi="Times New Roman" w:cs="Times New Roman"/>
          <w:lang w:val="ru-RU"/>
        </w:rPr>
        <w:t>принципах организации местного самоуправления в Российской Федерации».</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Решение о прекращении полномочий депутата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случаях, указанных в пунктах 1-8, 10 части 1 настоящей статьи, принимается Советом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 не позднее чем через три месяца со дня появления такого основания. </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Полномочия депутата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случае, предусмотренном в пункте 9 части 1 настоящей статьи, прекращаются со дня досрочного прекращения полномочий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E34165">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В случае досрочного прекращения полномочий депутата Совета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дополнительные выборы депутата назначаются в соответствии с федеральным законом, Избирательным Кодексом Республики Татарстан.</w:t>
      </w:r>
    </w:p>
    <w:p w:rsidR="000A1F51" w:rsidRPr="00AB27AB" w:rsidRDefault="000A1F51" w:rsidP="00FC7D80">
      <w:pPr>
        <w:spacing w:line="235" w:lineRule="auto"/>
        <w:jc w:val="both"/>
        <w:rPr>
          <w:rFonts w:ascii="Times New Roman" w:hAnsi="Times New Roman" w:cs="Times New Roman"/>
          <w:lang w:val="ru-RU"/>
        </w:rPr>
      </w:pPr>
    </w:p>
    <w:p w:rsidR="000A1F51" w:rsidRPr="00AB27AB" w:rsidRDefault="000A1F51" w:rsidP="00FC7D80">
      <w:pPr>
        <w:spacing w:line="235" w:lineRule="auto"/>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IV</w:t>
      </w:r>
      <w:r w:rsidR="00E259B3" w:rsidRPr="00AB27AB">
        <w:rPr>
          <w:rFonts w:ascii="Times New Roman" w:hAnsi="Times New Roman" w:cs="Times New Roman"/>
          <w:lang w:val="ru-RU"/>
        </w:rPr>
        <w:t xml:space="preserve">. Глава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p>
    <w:p w:rsidR="000A1F51" w:rsidRPr="00AB27AB" w:rsidRDefault="000A1F51" w:rsidP="00FC7D80">
      <w:pPr>
        <w:spacing w:line="235" w:lineRule="auto"/>
        <w:jc w:val="both"/>
        <w:rPr>
          <w:rFonts w:ascii="Times New Roman" w:hAnsi="Times New Roman" w:cs="Times New Roman"/>
          <w:lang w:val="ru-RU"/>
        </w:rPr>
      </w:pPr>
    </w:p>
    <w:p w:rsidR="000A1F51" w:rsidRPr="00C4601E" w:rsidRDefault="003B7546" w:rsidP="00C4601E">
      <w:pPr>
        <w:spacing w:line="235" w:lineRule="auto"/>
        <w:jc w:val="center"/>
        <w:rPr>
          <w:rFonts w:ascii="Times New Roman" w:hAnsi="Times New Roman" w:cs="Times New Roman"/>
          <w:b/>
          <w:lang w:val="ru-RU"/>
        </w:rPr>
      </w:pPr>
      <w:r w:rsidRPr="00C4601E">
        <w:rPr>
          <w:rFonts w:ascii="Times New Roman" w:hAnsi="Times New Roman" w:cs="Times New Roman"/>
          <w:b/>
          <w:lang w:val="ru-RU"/>
        </w:rPr>
        <w:t>Статья 4</w:t>
      </w:r>
      <w:r w:rsidR="000270FA" w:rsidRPr="00C4601E">
        <w:rPr>
          <w:rFonts w:ascii="Times New Roman" w:hAnsi="Times New Roman" w:cs="Times New Roman"/>
          <w:b/>
          <w:lang w:val="ru-RU"/>
        </w:rPr>
        <w:t>0</w:t>
      </w:r>
      <w:r w:rsidR="000A1F51" w:rsidRPr="00C4601E">
        <w:rPr>
          <w:rFonts w:ascii="Times New Roman" w:hAnsi="Times New Roman" w:cs="Times New Roman"/>
          <w:b/>
          <w:lang w:val="ru-RU"/>
        </w:rPr>
        <w:t xml:space="preserve">. Глава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r w:rsidR="000A1F51" w:rsidRPr="00C4601E">
        <w:rPr>
          <w:rFonts w:ascii="Times New Roman" w:hAnsi="Times New Roman" w:cs="Times New Roman"/>
          <w:b/>
          <w:lang w:val="ru-RU"/>
        </w:rPr>
        <w:t xml:space="preserve"> - высшее должностное лицо </w:t>
      </w:r>
      <w:r w:rsidR="00673B32"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FC7D80">
      <w:pPr>
        <w:spacing w:line="235" w:lineRule="auto"/>
        <w:jc w:val="both"/>
        <w:rPr>
          <w:rFonts w:ascii="Times New Roman" w:hAnsi="Times New Roman" w:cs="Times New Roman"/>
          <w:lang w:val="ru-RU"/>
        </w:rPr>
      </w:pPr>
    </w:p>
    <w:p w:rsidR="003666A5" w:rsidRPr="00AB27AB" w:rsidRDefault="003666A5" w:rsidP="003666A5">
      <w:pPr>
        <w:jc w:val="both"/>
        <w:rPr>
          <w:rFonts w:ascii="Times New Roman" w:hAnsi="Times New Roman" w:cs="Times New Roman"/>
          <w:lang w:val="ru-RU"/>
        </w:rPr>
      </w:pPr>
      <w:r w:rsidRPr="00AB27AB">
        <w:rPr>
          <w:rFonts w:ascii="Times New Roman" w:hAnsi="Times New Roman" w:cs="Times New Roman"/>
          <w:lang w:val="ru-RU"/>
        </w:rPr>
        <w:t xml:space="preserve">     </w:t>
      </w:r>
      <w:r w:rsidR="000A35CB" w:rsidRPr="00AB27AB">
        <w:rPr>
          <w:rFonts w:ascii="Times New Roman" w:hAnsi="Times New Roman" w:cs="Times New Roman"/>
          <w:lang w:val="ru-RU"/>
        </w:rPr>
        <w:t xml:space="preserve">    </w:t>
      </w:r>
      <w:r w:rsidRPr="00AB27AB">
        <w:rPr>
          <w:rFonts w:ascii="Times New Roman" w:hAnsi="Times New Roman" w:cs="Times New Roman"/>
          <w:lang w:val="ru-RU"/>
        </w:rPr>
        <w:t xml:space="preserve"> </w:t>
      </w:r>
      <w:r w:rsidRPr="00AB27AB">
        <w:rPr>
          <w:rFonts w:ascii="Times New Roman" w:hAnsi="Times New Roman" w:cs="Times New Roman"/>
        </w:rPr>
        <w:t> </w:t>
      </w:r>
      <w:r w:rsidRPr="00AB27AB">
        <w:rPr>
          <w:rFonts w:ascii="Times New Roman" w:hAnsi="Times New Roman" w:cs="Times New Roman"/>
          <w:lang w:val="ru-RU"/>
        </w:rPr>
        <w:t xml:space="preserve">1. Глава поселения является высшим должностным лицом поселения. </w:t>
      </w:r>
    </w:p>
    <w:p w:rsidR="003666A5" w:rsidRPr="00AB27AB" w:rsidRDefault="005C0968" w:rsidP="005C0968">
      <w:pPr>
        <w:jc w:val="both"/>
        <w:rPr>
          <w:rFonts w:ascii="Times New Roman" w:hAnsi="Times New Roman" w:cs="Times New Roman"/>
          <w:lang w:val="ru-RU"/>
        </w:rPr>
      </w:pPr>
      <w:r w:rsidRPr="005C0968">
        <w:rPr>
          <w:rFonts w:ascii="Times New Roman" w:hAnsi="Times New Roman" w:cs="Times New Roman"/>
          <w:lang w:val="ru-RU"/>
        </w:rPr>
        <w:t xml:space="preserve">           </w:t>
      </w:r>
      <w:r w:rsidR="003666A5" w:rsidRPr="00AB27AB">
        <w:rPr>
          <w:rFonts w:ascii="Times New Roman" w:hAnsi="Times New Roman" w:cs="Times New Roman"/>
          <w:lang w:val="ru-RU"/>
        </w:rPr>
        <w:t>2. Глава поселения избирается Советом поселения и является его председателем.</w:t>
      </w:r>
    </w:p>
    <w:p w:rsidR="003666A5" w:rsidRPr="00AB27AB" w:rsidRDefault="005C0968" w:rsidP="005C0968">
      <w:pPr>
        <w:jc w:val="both"/>
        <w:rPr>
          <w:rFonts w:ascii="Times New Roman" w:hAnsi="Times New Roman" w:cs="Times New Roman"/>
          <w:lang w:val="ru-RU"/>
        </w:rPr>
      </w:pPr>
      <w:r w:rsidRPr="005C0968">
        <w:rPr>
          <w:rFonts w:ascii="Times New Roman" w:hAnsi="Times New Roman" w:cs="Times New Roman"/>
          <w:lang w:val="ru-RU"/>
        </w:rPr>
        <w:t xml:space="preserve">            </w:t>
      </w:r>
      <w:r w:rsidR="003666A5" w:rsidRPr="00AB27AB">
        <w:rPr>
          <w:rFonts w:ascii="Times New Roman" w:hAnsi="Times New Roman" w:cs="Times New Roman"/>
          <w:lang w:val="ru-RU"/>
        </w:rPr>
        <w:t>3. Официальное наименование должности Главы поселения - Глава муниципального образования поселок городского типа Кукмор Кукморского муниципального района, сокращенное наименование - Глава пгт. Кукмор.</w:t>
      </w:r>
    </w:p>
    <w:p w:rsidR="000A1F51" w:rsidRPr="00AB27AB" w:rsidRDefault="003666A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5C0968" w:rsidRPr="005C0968">
        <w:rPr>
          <w:rFonts w:ascii="Times New Roman" w:hAnsi="Times New Roman" w:cs="Times New Roman"/>
          <w:lang w:val="ru-RU"/>
        </w:rPr>
        <w:t xml:space="preserve"> </w:t>
      </w:r>
      <w:r w:rsidR="000A1F51" w:rsidRPr="00AB27AB">
        <w:rPr>
          <w:rFonts w:ascii="Times New Roman" w:hAnsi="Times New Roman" w:cs="Times New Roman"/>
          <w:lang w:val="ru-RU"/>
        </w:rPr>
        <w:t xml:space="preserve">4. Глава </w:t>
      </w:r>
      <w:r w:rsidR="00673B32"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по должности является депутатом Совета </w:t>
      </w:r>
      <w:r w:rsidR="00673B32" w:rsidRPr="00AB27AB">
        <w:rPr>
          <w:rFonts w:ascii="Times New Roman" w:hAnsi="Times New Roman" w:cs="Times New Roman"/>
          <w:lang w:val="ru-RU"/>
        </w:rPr>
        <w:t>Кукморского</w:t>
      </w:r>
      <w:r w:rsidR="000A1F51" w:rsidRPr="00AB27AB">
        <w:rPr>
          <w:rFonts w:ascii="Times New Roman" w:hAnsi="Times New Roman" w:cs="Times New Roman"/>
          <w:lang w:val="ru-RU"/>
        </w:rPr>
        <w:t xml:space="preserve"> муниципального района.</w:t>
      </w:r>
    </w:p>
    <w:p w:rsidR="000A1F51" w:rsidRPr="00AB27AB" w:rsidRDefault="000A1F51" w:rsidP="00FC7D80">
      <w:pPr>
        <w:spacing w:line="235" w:lineRule="auto"/>
        <w:jc w:val="both"/>
        <w:rPr>
          <w:rFonts w:ascii="Times New Roman" w:hAnsi="Times New Roman" w:cs="Times New Roman"/>
          <w:lang w:val="ru-RU"/>
        </w:rPr>
      </w:pPr>
    </w:p>
    <w:p w:rsidR="000A1F51" w:rsidRPr="00C4601E" w:rsidRDefault="000270FA" w:rsidP="00C4601E">
      <w:pPr>
        <w:spacing w:line="235" w:lineRule="auto"/>
        <w:ind w:firstLine="567"/>
        <w:jc w:val="center"/>
        <w:rPr>
          <w:rFonts w:ascii="Times New Roman" w:hAnsi="Times New Roman" w:cs="Times New Roman"/>
          <w:b/>
          <w:lang w:val="ru-RU"/>
        </w:rPr>
      </w:pPr>
      <w:r w:rsidRPr="00C4601E">
        <w:rPr>
          <w:rFonts w:ascii="Times New Roman" w:hAnsi="Times New Roman" w:cs="Times New Roman"/>
          <w:b/>
          <w:lang w:val="ru-RU"/>
        </w:rPr>
        <w:t>Статья 41</w:t>
      </w:r>
      <w:r w:rsidR="000A1F51" w:rsidRPr="00C4601E">
        <w:rPr>
          <w:rFonts w:ascii="Times New Roman" w:hAnsi="Times New Roman" w:cs="Times New Roman"/>
          <w:b/>
          <w:lang w:val="ru-RU"/>
        </w:rPr>
        <w:t xml:space="preserve">. Порядок избрания Главы </w:t>
      </w:r>
      <w:r w:rsidR="00E500B4"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FF6337">
      <w:pPr>
        <w:spacing w:line="235" w:lineRule="auto"/>
        <w:ind w:firstLine="567"/>
        <w:jc w:val="both"/>
        <w:rPr>
          <w:rFonts w:ascii="Times New Roman" w:hAnsi="Times New Roman" w:cs="Times New Roman"/>
          <w:lang w:val="ru-RU"/>
        </w:rPr>
      </w:pPr>
    </w:p>
    <w:p w:rsidR="000A1F51" w:rsidRPr="00AB27AB" w:rsidRDefault="000A1F51" w:rsidP="00FF6337">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Глава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избирается на первом заседании вновь избранного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из числа депутатов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тайным голосованием, если Совет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не определит иной порядок голосования, на срок полномочий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0A1F51" w:rsidRPr="00AB27AB" w:rsidRDefault="000A1F51" w:rsidP="00FF6337">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Избрание Главы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осуществляется из числа кандидатов, выдвигаемых депутатами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том числе на основе предложений жителей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общественных объединений.</w:t>
      </w:r>
    </w:p>
    <w:p w:rsidR="000A1F51" w:rsidRPr="00AB27AB" w:rsidRDefault="00FF6337" w:rsidP="00FF6337">
      <w:pPr>
        <w:pStyle w:val="a7"/>
        <w:spacing w:line="235" w:lineRule="auto"/>
        <w:ind w:left="0"/>
        <w:jc w:val="both"/>
        <w:rPr>
          <w:rFonts w:ascii="Times New Roman" w:hAnsi="Times New Roman" w:cs="Times New Roman"/>
          <w:lang w:val="ru-RU"/>
        </w:rPr>
      </w:pPr>
      <w:r w:rsidRPr="00AB27AB">
        <w:rPr>
          <w:rFonts w:ascii="Times New Roman" w:hAnsi="Times New Roman" w:cs="Times New Roman"/>
          <w:lang w:val="ru-RU"/>
        </w:rPr>
        <w:t xml:space="preserve">       2. </w:t>
      </w:r>
      <w:r w:rsidR="000A1F51" w:rsidRPr="00AB27AB">
        <w:rPr>
          <w:rFonts w:ascii="Times New Roman" w:hAnsi="Times New Roman" w:cs="Times New Roman"/>
          <w:lang w:val="ru-RU"/>
        </w:rPr>
        <w:t xml:space="preserve">Депутат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считается избр</w:t>
      </w:r>
      <w:r w:rsidR="00141661" w:rsidRPr="00AB27AB">
        <w:rPr>
          <w:rFonts w:ascii="Times New Roman" w:hAnsi="Times New Roman" w:cs="Times New Roman"/>
          <w:lang w:val="ru-RU"/>
        </w:rPr>
        <w:t xml:space="preserve">анным Главой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141661" w:rsidRPr="00AB27AB">
        <w:rPr>
          <w:rFonts w:ascii="Times New Roman" w:hAnsi="Times New Roman" w:cs="Times New Roman"/>
          <w:lang w:val="ru-RU"/>
        </w:rPr>
        <w:t>, если за</w:t>
      </w:r>
      <w:r w:rsidRPr="00AB27AB">
        <w:rPr>
          <w:rFonts w:ascii="Times New Roman" w:hAnsi="Times New Roman" w:cs="Times New Roman"/>
          <w:lang w:val="ru-RU"/>
        </w:rPr>
        <w:t xml:space="preserve"> </w:t>
      </w:r>
      <w:r w:rsidR="000A1F51" w:rsidRPr="00AB27AB">
        <w:rPr>
          <w:rFonts w:ascii="Times New Roman" w:hAnsi="Times New Roman" w:cs="Times New Roman"/>
          <w:lang w:val="ru-RU"/>
        </w:rPr>
        <w:t xml:space="preserve">его избрание проголосовало более половины от установленной численности депутатов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0A1F51" w:rsidP="00FC7D80">
      <w:pPr>
        <w:spacing w:line="235" w:lineRule="auto"/>
        <w:jc w:val="both"/>
        <w:rPr>
          <w:rFonts w:ascii="Times New Roman" w:hAnsi="Times New Roman" w:cs="Times New Roman"/>
          <w:lang w:val="ru-RU"/>
        </w:rPr>
      </w:pPr>
    </w:p>
    <w:p w:rsidR="000A1F51" w:rsidRPr="00C4601E" w:rsidRDefault="000270FA" w:rsidP="0026767C">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42</w:t>
      </w:r>
      <w:r w:rsidR="000A1F51" w:rsidRPr="00C4601E">
        <w:rPr>
          <w:rFonts w:ascii="Times New Roman" w:hAnsi="Times New Roman" w:cs="Times New Roman"/>
          <w:b/>
          <w:lang w:val="ru-RU"/>
        </w:rPr>
        <w:t xml:space="preserve">. Статус Главы </w:t>
      </w:r>
      <w:r w:rsidR="00E500B4"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26767C">
      <w:pPr>
        <w:spacing w:line="235" w:lineRule="auto"/>
        <w:ind w:firstLine="567"/>
        <w:jc w:val="both"/>
        <w:rPr>
          <w:rFonts w:ascii="Times New Roman" w:hAnsi="Times New Roman" w:cs="Times New Roman"/>
          <w:lang w:val="ru-RU"/>
        </w:rPr>
      </w:pPr>
    </w:p>
    <w:p w:rsidR="000A1F51" w:rsidRPr="00AB27AB" w:rsidRDefault="000A1F51" w:rsidP="0026767C">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Глава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работает на постоянной основе. </w:t>
      </w:r>
    </w:p>
    <w:p w:rsidR="000A1F51" w:rsidRPr="00AB27AB" w:rsidRDefault="000A1F51" w:rsidP="0026767C">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В случае избрания Главы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 должность в Совете </w:t>
      </w:r>
      <w:r w:rsidR="00E500B4" w:rsidRPr="00AB27AB">
        <w:rPr>
          <w:rFonts w:ascii="Times New Roman" w:hAnsi="Times New Roman" w:cs="Times New Roman"/>
          <w:lang w:val="ru-RU"/>
        </w:rPr>
        <w:t>Кукмор</w:t>
      </w:r>
      <w:r w:rsidRPr="00AB27AB">
        <w:rPr>
          <w:rFonts w:ascii="Times New Roman" w:hAnsi="Times New Roman" w:cs="Times New Roman"/>
          <w:lang w:val="ru-RU"/>
        </w:rPr>
        <w:t xml:space="preserve">ского муниципального района, замещаемую на постоянной основе, он осуществляет полномочия Главы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на неосвобожденной основе.</w:t>
      </w:r>
    </w:p>
    <w:p w:rsidR="000A1F51" w:rsidRPr="00AB27AB" w:rsidRDefault="000A1F51" w:rsidP="0026767C">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Глава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своей деятельности подконтролен и подотчетен жителям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Совету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соответствии с федеральным законом и настоящим Уставом.</w:t>
      </w:r>
    </w:p>
    <w:p w:rsidR="000A1F51" w:rsidRPr="00AB27AB" w:rsidRDefault="000A1F51" w:rsidP="0026767C">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Глава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не реже одного раза в год отчитывается перед жителями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Советом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 результатах своей деятельности, в том числе о решении вопросов, поставленных Советом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26767C">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5. Глава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должен соблюдать ограничения и запреты и исполнять обязанности, которые установлены Федеральным законом от 25 декабря 2008 года </w:t>
      </w:r>
      <w:r w:rsidRPr="00AB27AB">
        <w:rPr>
          <w:rFonts w:ascii="Times New Roman" w:hAnsi="Times New Roman" w:cs="Times New Roman"/>
        </w:rPr>
        <w:t>N</w:t>
      </w:r>
      <w:r w:rsidRPr="00AB27AB">
        <w:rPr>
          <w:rFonts w:ascii="Times New Roman" w:hAnsi="Times New Roman" w:cs="Times New Roman"/>
          <w:lang w:val="ru-RU"/>
        </w:rPr>
        <w:t xml:space="preserve">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A1F51" w:rsidRPr="00AB27AB" w:rsidRDefault="000A1F51" w:rsidP="00FC7D80">
      <w:pPr>
        <w:spacing w:line="235" w:lineRule="auto"/>
        <w:jc w:val="both"/>
        <w:rPr>
          <w:rFonts w:ascii="Times New Roman" w:hAnsi="Times New Roman" w:cs="Times New Roman"/>
          <w:lang w:val="ru-RU"/>
        </w:rPr>
      </w:pPr>
    </w:p>
    <w:p w:rsidR="000A1F51" w:rsidRPr="00C4601E" w:rsidRDefault="003B7546" w:rsidP="0026767C">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4</w:t>
      </w:r>
      <w:r w:rsidR="000270FA" w:rsidRPr="00C4601E">
        <w:rPr>
          <w:rFonts w:ascii="Times New Roman" w:hAnsi="Times New Roman" w:cs="Times New Roman"/>
          <w:b/>
          <w:lang w:val="ru-RU"/>
        </w:rPr>
        <w:t>3</w:t>
      </w:r>
      <w:r w:rsidR="000A1F51" w:rsidRPr="00C4601E">
        <w:rPr>
          <w:rFonts w:ascii="Times New Roman" w:hAnsi="Times New Roman" w:cs="Times New Roman"/>
          <w:b/>
          <w:lang w:val="ru-RU"/>
        </w:rPr>
        <w:t xml:space="preserve">. Полномочия Главы </w:t>
      </w:r>
      <w:r w:rsidR="00E500B4"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26767C">
      <w:pPr>
        <w:spacing w:line="235" w:lineRule="auto"/>
        <w:ind w:firstLine="567"/>
        <w:jc w:val="both"/>
        <w:rPr>
          <w:rFonts w:ascii="Times New Roman" w:hAnsi="Times New Roman" w:cs="Times New Roman"/>
          <w:lang w:val="ru-RU"/>
        </w:rPr>
      </w:pPr>
    </w:p>
    <w:p w:rsidR="000A1F51" w:rsidRPr="00AB27AB" w:rsidRDefault="00E259B3" w:rsidP="0026767C">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1. </w:t>
      </w:r>
      <w:r w:rsidR="000A1F51" w:rsidRPr="00AB27AB">
        <w:rPr>
          <w:rFonts w:ascii="Times New Roman" w:hAnsi="Times New Roman" w:cs="Times New Roman"/>
          <w:lang w:val="ru-RU"/>
        </w:rPr>
        <w:t xml:space="preserve">Глава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C24EE3" w:rsidRPr="00AB27AB" w:rsidRDefault="00C24EE3"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24EE3" w:rsidRPr="00AB27AB" w:rsidRDefault="00C24EE3"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организует работу Совета поселения, созывает заседания Совета поселения и председательствует на них;</w:t>
      </w:r>
    </w:p>
    <w:p w:rsidR="00C24EE3" w:rsidRPr="00AB27AB" w:rsidRDefault="00C24EE3"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подписывает и обнародует в порядке, установленном настоящим Уставом, правовые акты, принятые Советом поселения;</w:t>
      </w:r>
    </w:p>
    <w:p w:rsidR="00C24EE3" w:rsidRPr="00AB27AB" w:rsidRDefault="00C24EE3"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4) издает в пределах своих полномочий правовые акты по вопросам организации деятельности Совета поселения;</w:t>
      </w:r>
    </w:p>
    <w:p w:rsidR="00C24EE3" w:rsidRPr="00AB27AB" w:rsidRDefault="00C24EE3"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принимает меры по обеспечению гласности и учета общественного мнения в работе Совета поселения;</w:t>
      </w:r>
    </w:p>
    <w:p w:rsidR="00C24EE3" w:rsidRPr="00AB27AB" w:rsidRDefault="000A35CB"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C24EE3" w:rsidRPr="00AB27AB">
        <w:rPr>
          <w:rFonts w:ascii="Times New Roman" w:hAnsi="Times New Roman" w:cs="Times New Roman"/>
          <w:lang w:val="ru-RU"/>
        </w:rPr>
        <w:t>6) организует прием граждан, рассмотрение их обращений, заявлений и жалоб;</w:t>
      </w:r>
    </w:p>
    <w:p w:rsidR="00C24EE3" w:rsidRPr="00AB27AB" w:rsidRDefault="000A35CB"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C24EE3" w:rsidRPr="00AB27AB">
        <w:rPr>
          <w:rFonts w:ascii="Times New Roman" w:hAnsi="Times New Roman" w:cs="Times New Roman"/>
          <w:lang w:val="ru-RU"/>
        </w:rPr>
        <w:t>7) подписывает протоколы сессий Совета поселения;</w:t>
      </w:r>
    </w:p>
    <w:p w:rsidR="00C24EE3" w:rsidRPr="00AB27AB" w:rsidRDefault="00C24EE3"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8) осуществляет руководство работой аппарата Совета поселения;</w:t>
      </w:r>
    </w:p>
    <w:p w:rsidR="00C24EE3" w:rsidRPr="00AB27AB" w:rsidRDefault="00C24EE3"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9) координирует осуществление контрольных полномочий Совета поселения;</w:t>
      </w:r>
    </w:p>
    <w:p w:rsidR="00C24EE3" w:rsidRPr="00AB27AB" w:rsidRDefault="00C24EE3" w:rsidP="00C24EE3">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0A35CB" w:rsidRPr="00AB27AB">
        <w:rPr>
          <w:rFonts w:ascii="Times New Roman" w:hAnsi="Times New Roman" w:cs="Times New Roman"/>
          <w:lang w:val="ru-RU"/>
        </w:rPr>
        <w:t xml:space="preserve">    </w:t>
      </w:r>
      <w:r w:rsidR="005C0968" w:rsidRPr="005C0968">
        <w:rPr>
          <w:rFonts w:ascii="Times New Roman" w:hAnsi="Times New Roman" w:cs="Times New Roman"/>
          <w:lang w:val="ru-RU"/>
        </w:rPr>
        <w:t xml:space="preserve">   </w:t>
      </w:r>
      <w:r w:rsidRPr="00AB27AB">
        <w:rPr>
          <w:rFonts w:ascii="Times New Roman" w:hAnsi="Times New Roman" w:cs="Times New Roman"/>
          <w:lang w:val="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C24EE3" w:rsidRPr="00AB27AB" w:rsidRDefault="00C24EE3" w:rsidP="00C24EE3">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0A35CB" w:rsidRPr="00AB27AB">
        <w:rPr>
          <w:rFonts w:ascii="Times New Roman" w:hAnsi="Times New Roman" w:cs="Times New Roman"/>
          <w:lang w:val="ru-RU"/>
        </w:rPr>
        <w:t xml:space="preserve">   </w:t>
      </w:r>
      <w:r w:rsidRPr="00AB27AB">
        <w:rPr>
          <w:rFonts w:ascii="Times New Roman" w:hAnsi="Times New Roman" w:cs="Times New Roman"/>
          <w:lang w:val="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C24EE3" w:rsidRPr="00AB27AB" w:rsidRDefault="000A35CB" w:rsidP="00C24EE3">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C24EE3" w:rsidRPr="00AB27AB">
        <w:rPr>
          <w:rFonts w:ascii="Times New Roman" w:hAnsi="Times New Roman" w:cs="Times New Roman"/>
          <w:lang w:val="ru-RU"/>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действующими на территории поселения;</w:t>
      </w:r>
    </w:p>
    <w:p w:rsidR="00C24EE3" w:rsidRPr="00AB27AB" w:rsidRDefault="00C24EE3" w:rsidP="00C24EE3">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C24EE3" w:rsidRPr="00AB27AB" w:rsidRDefault="00C24EE3" w:rsidP="00C24EE3">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C24EE3" w:rsidRPr="00AB27AB" w:rsidRDefault="00C24EE3" w:rsidP="00C24EE3">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15)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C24EE3" w:rsidRPr="00AB27AB" w:rsidRDefault="00C24EE3" w:rsidP="00885A70">
      <w:pPr>
        <w:ind w:firstLine="840"/>
        <w:jc w:val="both"/>
        <w:rPr>
          <w:lang w:val="ru-RU"/>
        </w:rPr>
      </w:pPr>
    </w:p>
    <w:p w:rsidR="000A1F51" w:rsidRPr="00C4601E" w:rsidRDefault="000270FA" w:rsidP="00C24EE3">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44</w:t>
      </w:r>
      <w:r w:rsidR="000A1F51" w:rsidRPr="00C4601E">
        <w:rPr>
          <w:rFonts w:ascii="Times New Roman" w:hAnsi="Times New Roman" w:cs="Times New Roman"/>
          <w:b/>
          <w:lang w:val="ru-RU"/>
        </w:rPr>
        <w:t xml:space="preserve">. </w:t>
      </w:r>
      <w:r w:rsidR="00A121C1" w:rsidRPr="00C4601E">
        <w:rPr>
          <w:rFonts w:ascii="Times New Roman" w:hAnsi="Times New Roman" w:cs="Times New Roman"/>
          <w:b/>
          <w:lang w:val="ru-RU"/>
        </w:rPr>
        <w:t>Заместитель Г</w:t>
      </w:r>
      <w:r w:rsidR="000A1F51" w:rsidRPr="00C4601E">
        <w:rPr>
          <w:rFonts w:ascii="Times New Roman" w:hAnsi="Times New Roman" w:cs="Times New Roman"/>
          <w:b/>
          <w:lang w:val="ru-RU"/>
        </w:rPr>
        <w:t xml:space="preserve">лавы </w:t>
      </w:r>
      <w:r w:rsidR="00E500B4"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555328" w:rsidP="00C24EE3">
      <w:pPr>
        <w:tabs>
          <w:tab w:val="left" w:pos="2520"/>
        </w:tabs>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ab/>
      </w:r>
    </w:p>
    <w:p w:rsidR="000A1F51" w:rsidRPr="00AB27AB" w:rsidRDefault="00E500B4" w:rsidP="00C24EE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По предложению Г</w:t>
      </w:r>
      <w:r w:rsidR="000A1F51" w:rsidRPr="00AB27AB">
        <w:rPr>
          <w:rFonts w:ascii="Times New Roman" w:hAnsi="Times New Roman" w:cs="Times New Roman"/>
          <w:lang w:val="ru-RU"/>
        </w:rPr>
        <w:t xml:space="preserve">лавы </w:t>
      </w:r>
      <w:r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Советом </w:t>
      </w:r>
      <w:r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из числа депутатов избирается заместитель </w:t>
      </w:r>
      <w:r w:rsidRPr="00AB27AB">
        <w:rPr>
          <w:rFonts w:ascii="Times New Roman" w:hAnsi="Times New Roman" w:cs="Times New Roman"/>
          <w:lang w:val="ru-RU"/>
        </w:rPr>
        <w:t>Г</w:t>
      </w:r>
      <w:r w:rsidR="000A1F51" w:rsidRPr="00AB27AB">
        <w:rPr>
          <w:rFonts w:ascii="Times New Roman" w:hAnsi="Times New Roman" w:cs="Times New Roman"/>
          <w:lang w:val="ru-RU"/>
        </w:rPr>
        <w:t xml:space="preserve">лавы </w:t>
      </w:r>
      <w:r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E500B4" w:rsidP="00C24EE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Заместитель Г</w:t>
      </w:r>
      <w:r w:rsidR="000A1F51" w:rsidRPr="00AB27AB">
        <w:rPr>
          <w:rFonts w:ascii="Times New Roman" w:hAnsi="Times New Roman" w:cs="Times New Roman"/>
          <w:lang w:val="ru-RU"/>
        </w:rPr>
        <w:t xml:space="preserve">лавы </w:t>
      </w:r>
      <w:r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избирается тайным голосованием, если Совет </w:t>
      </w:r>
      <w:r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не определит иной порядок голосования. </w:t>
      </w:r>
    </w:p>
    <w:p w:rsidR="000A1F51" w:rsidRPr="00AB27AB" w:rsidRDefault="000A1F51" w:rsidP="00C24EE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Депутат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сч</w:t>
      </w:r>
      <w:r w:rsidR="00E500B4" w:rsidRPr="00AB27AB">
        <w:rPr>
          <w:rFonts w:ascii="Times New Roman" w:hAnsi="Times New Roman" w:cs="Times New Roman"/>
          <w:lang w:val="ru-RU"/>
        </w:rPr>
        <w:t>итается избранным заместителем Г</w:t>
      </w:r>
      <w:r w:rsidRPr="00AB27AB">
        <w:rPr>
          <w:rFonts w:ascii="Times New Roman" w:hAnsi="Times New Roman" w:cs="Times New Roman"/>
          <w:lang w:val="ru-RU"/>
        </w:rPr>
        <w:t xml:space="preserve">лавы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если за его избрание проголосовало более половины от установленной численности депутатов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E500B4" w:rsidP="00C24EE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4. Заместитель Г</w:t>
      </w:r>
      <w:r w:rsidR="000A1F51" w:rsidRPr="00AB27AB">
        <w:rPr>
          <w:rFonts w:ascii="Times New Roman" w:hAnsi="Times New Roman" w:cs="Times New Roman"/>
          <w:lang w:val="ru-RU"/>
        </w:rPr>
        <w:t xml:space="preserve">лавы </w:t>
      </w:r>
      <w:r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исполняет функции в соответствии с распределением обязанностей, установленных Регламентом Совета </w:t>
      </w:r>
      <w:r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выполняет поручения Г</w:t>
      </w:r>
      <w:r w:rsidR="000A1F51" w:rsidRPr="00AB27AB">
        <w:rPr>
          <w:rFonts w:ascii="Times New Roman" w:hAnsi="Times New Roman" w:cs="Times New Roman"/>
          <w:lang w:val="ru-RU"/>
        </w:rPr>
        <w:t xml:space="preserve">лавы </w:t>
      </w:r>
      <w:r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w:t>
      </w:r>
      <w:r w:rsidRPr="00AB27AB">
        <w:rPr>
          <w:rFonts w:ascii="Times New Roman" w:hAnsi="Times New Roman" w:cs="Times New Roman"/>
          <w:lang w:val="ru-RU"/>
        </w:rPr>
        <w:t>мочий осуществляет обязанности Г</w:t>
      </w:r>
      <w:r w:rsidR="000A1F51" w:rsidRPr="00AB27AB">
        <w:rPr>
          <w:rFonts w:ascii="Times New Roman" w:hAnsi="Times New Roman" w:cs="Times New Roman"/>
          <w:lang w:val="ru-RU"/>
        </w:rPr>
        <w:t xml:space="preserve">лавы </w:t>
      </w:r>
      <w:r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0A1F51" w:rsidRPr="00AB27AB" w:rsidRDefault="000A1F51" w:rsidP="00C24EE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Заместитель </w:t>
      </w:r>
      <w:r w:rsidR="00E500B4" w:rsidRPr="00AB27AB">
        <w:rPr>
          <w:rFonts w:ascii="Times New Roman" w:hAnsi="Times New Roman" w:cs="Times New Roman"/>
          <w:lang w:val="ru-RU"/>
        </w:rPr>
        <w:t>Г</w:t>
      </w:r>
      <w:r w:rsidRPr="00AB27AB">
        <w:rPr>
          <w:rFonts w:ascii="Times New Roman" w:hAnsi="Times New Roman" w:cs="Times New Roman"/>
          <w:lang w:val="ru-RU"/>
        </w:rPr>
        <w:t xml:space="preserve">лавы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осуществляет свои полномочия на неосвобожденной основе, за исключением случая, указанного в пункте 2 статьи 4</w:t>
      </w:r>
      <w:r w:rsidR="000A35CB" w:rsidRPr="00AB27AB">
        <w:rPr>
          <w:rFonts w:ascii="Times New Roman" w:hAnsi="Times New Roman" w:cs="Times New Roman"/>
          <w:lang w:val="ru-RU"/>
        </w:rPr>
        <w:t>2</w:t>
      </w:r>
      <w:r w:rsidRPr="00AB27AB">
        <w:rPr>
          <w:rFonts w:ascii="Times New Roman" w:hAnsi="Times New Roman" w:cs="Times New Roman"/>
          <w:lang w:val="ru-RU"/>
        </w:rPr>
        <w:t xml:space="preserve"> настоящего Устава. </w:t>
      </w:r>
    </w:p>
    <w:p w:rsidR="000A1F51" w:rsidRPr="00AB27AB" w:rsidRDefault="000A1F51" w:rsidP="00C24EE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Полномочия заместителя </w:t>
      </w:r>
      <w:r w:rsidR="00E500B4" w:rsidRPr="00AB27AB">
        <w:rPr>
          <w:rFonts w:ascii="Times New Roman" w:hAnsi="Times New Roman" w:cs="Times New Roman"/>
          <w:lang w:val="ru-RU"/>
        </w:rPr>
        <w:t>Г</w:t>
      </w:r>
      <w:r w:rsidRPr="00AB27AB">
        <w:rPr>
          <w:rFonts w:ascii="Times New Roman" w:hAnsi="Times New Roman" w:cs="Times New Roman"/>
          <w:lang w:val="ru-RU"/>
        </w:rPr>
        <w:t xml:space="preserve">лавы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прекращаются досрочно по основаниям, предусмотренным статьей 3</w:t>
      </w:r>
      <w:r w:rsidR="000A35CB" w:rsidRPr="00AB27AB">
        <w:rPr>
          <w:rFonts w:ascii="Times New Roman" w:hAnsi="Times New Roman" w:cs="Times New Roman"/>
          <w:lang w:val="ru-RU"/>
        </w:rPr>
        <w:t>8</w:t>
      </w:r>
      <w:r w:rsidRPr="00AB27AB">
        <w:rPr>
          <w:rFonts w:ascii="Times New Roman" w:hAnsi="Times New Roman" w:cs="Times New Roman"/>
          <w:lang w:val="ru-RU"/>
        </w:rPr>
        <w:t xml:space="preserve"> настоящего Устава.</w:t>
      </w:r>
    </w:p>
    <w:p w:rsidR="000A1F51" w:rsidRPr="00AB27AB" w:rsidRDefault="000A1F51" w:rsidP="00C24EE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7. Заместитель </w:t>
      </w:r>
      <w:r w:rsidR="00E500B4" w:rsidRPr="00AB27AB">
        <w:rPr>
          <w:rFonts w:ascii="Times New Roman" w:hAnsi="Times New Roman" w:cs="Times New Roman"/>
          <w:lang w:val="ru-RU"/>
        </w:rPr>
        <w:t>Г</w:t>
      </w:r>
      <w:r w:rsidRPr="00AB27AB">
        <w:rPr>
          <w:rFonts w:ascii="Times New Roman" w:hAnsi="Times New Roman" w:cs="Times New Roman"/>
          <w:lang w:val="ru-RU"/>
        </w:rPr>
        <w:t xml:space="preserve">лавы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любое время может быть также отозван с должности по решению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пр</w:t>
      </w:r>
      <w:r w:rsidR="00E500B4" w:rsidRPr="00AB27AB">
        <w:rPr>
          <w:rFonts w:ascii="Times New Roman" w:hAnsi="Times New Roman" w:cs="Times New Roman"/>
          <w:lang w:val="ru-RU"/>
        </w:rPr>
        <w:t>инимаемому по инициативе Г</w:t>
      </w:r>
      <w:r w:rsidRPr="00AB27AB">
        <w:rPr>
          <w:rFonts w:ascii="Times New Roman" w:hAnsi="Times New Roman" w:cs="Times New Roman"/>
          <w:lang w:val="ru-RU"/>
        </w:rPr>
        <w:t xml:space="preserve">лавы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по требованию группы депутатов в количестве не менее одной трети от установленной численности депутатов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Решение об отзыве заместителя </w:t>
      </w:r>
      <w:r w:rsidR="00E500B4" w:rsidRPr="00AB27AB">
        <w:rPr>
          <w:rFonts w:ascii="Times New Roman" w:hAnsi="Times New Roman" w:cs="Times New Roman"/>
          <w:lang w:val="ru-RU"/>
        </w:rPr>
        <w:t>Г</w:t>
      </w:r>
      <w:r w:rsidRPr="00AB27AB">
        <w:rPr>
          <w:rFonts w:ascii="Times New Roman" w:hAnsi="Times New Roman" w:cs="Times New Roman"/>
          <w:lang w:val="ru-RU"/>
        </w:rPr>
        <w:t xml:space="preserve">лавы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принимается большинством голосов от установленной численности депутатов Совета </w:t>
      </w:r>
      <w:r w:rsidR="00E500B4"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A7298E" w:rsidRPr="00AB27AB" w:rsidRDefault="00A7298E" w:rsidP="00FC7D80">
      <w:pPr>
        <w:spacing w:line="235" w:lineRule="auto"/>
        <w:jc w:val="both"/>
        <w:rPr>
          <w:rFonts w:ascii="Times New Roman" w:hAnsi="Times New Roman" w:cs="Times New Roman"/>
          <w:lang w:val="ru-RU"/>
        </w:rPr>
      </w:pPr>
    </w:p>
    <w:p w:rsidR="000A1F51" w:rsidRPr="00C4601E" w:rsidRDefault="005C0968" w:rsidP="00FC7D80">
      <w:pPr>
        <w:spacing w:line="235" w:lineRule="auto"/>
        <w:jc w:val="both"/>
        <w:rPr>
          <w:rFonts w:ascii="Times New Roman" w:hAnsi="Times New Roman" w:cs="Times New Roman"/>
          <w:b/>
          <w:lang w:val="ru-RU"/>
        </w:rPr>
      </w:pPr>
      <w:r w:rsidRPr="00E23DD7">
        <w:rPr>
          <w:rFonts w:ascii="Times New Roman" w:hAnsi="Times New Roman" w:cs="Times New Roman"/>
          <w:b/>
          <w:lang w:val="ru-RU"/>
        </w:rPr>
        <w:t xml:space="preserve">            </w:t>
      </w:r>
      <w:r w:rsidR="000270FA" w:rsidRPr="00C4601E">
        <w:rPr>
          <w:rFonts w:ascii="Times New Roman" w:hAnsi="Times New Roman" w:cs="Times New Roman"/>
          <w:b/>
          <w:lang w:val="ru-RU"/>
        </w:rPr>
        <w:t>Статья 45</w:t>
      </w:r>
      <w:r w:rsidR="000A1F51" w:rsidRPr="00C4601E">
        <w:rPr>
          <w:rFonts w:ascii="Times New Roman" w:hAnsi="Times New Roman" w:cs="Times New Roman"/>
          <w:b/>
          <w:lang w:val="ru-RU"/>
        </w:rPr>
        <w:t xml:space="preserve">. Досрочное прекращение полномочий Главы </w:t>
      </w:r>
      <w:r w:rsidR="00E500B4"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B85475" w:rsidRPr="00AB27AB" w:rsidRDefault="00B85475" w:rsidP="00B85475">
      <w:pPr>
        <w:jc w:val="both"/>
        <w:rPr>
          <w:rFonts w:ascii="Times New Roman" w:hAnsi="Times New Roman"/>
          <w:lang w:val="ru-RU"/>
        </w:rPr>
      </w:pP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1. Полномочия Главы поселения прекращаются досрочно в случае:</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1) смерти;</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2) отставки по собственному желанию;</w:t>
      </w:r>
    </w:p>
    <w:p w:rsidR="00C24EE3" w:rsidRPr="00AB27AB" w:rsidRDefault="00C24EE3" w:rsidP="00C24EE3">
      <w:pPr>
        <w:ind w:firstLine="840"/>
        <w:jc w:val="both"/>
        <w:rPr>
          <w:rFonts w:ascii="Times New Roman" w:hAnsi="Times New Roman" w:cs="Times New Roman"/>
          <w:lang w:val="ru-RU"/>
        </w:rPr>
      </w:pPr>
      <w:r w:rsidRPr="00AB27AB">
        <w:rPr>
          <w:rFonts w:ascii="Times New Roman" w:hAnsi="Times New Roman" w:cs="Times New Roman"/>
          <w:lang w:val="ru-RU"/>
        </w:rPr>
        <w:t>3) удаления в отставку в соответствии со статьей 74</w:t>
      </w:r>
      <w:r w:rsidRPr="00AB27AB">
        <w:rPr>
          <w:rFonts w:ascii="Times New Roman" w:hAnsi="Times New Roman" w:cs="Times New Roman"/>
          <w:vertAlign w:val="superscript"/>
          <w:lang w:val="ru-RU"/>
        </w:rPr>
        <w:t>1</w:t>
      </w:r>
      <w:r w:rsidRPr="00AB27AB">
        <w:rPr>
          <w:rFonts w:ascii="Times New Roman" w:hAnsi="Times New Roman" w:cs="Times New Roman"/>
          <w:lang w:val="ru-RU"/>
        </w:rPr>
        <w:t xml:space="preserve"> Федерал</w:t>
      </w:r>
      <w:r w:rsidR="005C0968">
        <w:rPr>
          <w:rFonts w:ascii="Times New Roman" w:hAnsi="Times New Roman" w:cs="Times New Roman"/>
          <w:lang w:val="ru-RU"/>
        </w:rPr>
        <w:t>ьного закона от 06.10.2003 г. №</w:t>
      </w:r>
      <w:r w:rsidRPr="00AB27AB">
        <w:rPr>
          <w:rFonts w:ascii="Times New Roman" w:hAnsi="Times New Roman" w:cs="Times New Roman"/>
          <w:lang w:val="ru-RU"/>
        </w:rPr>
        <w:t>131-ФЗ «Об общих принципах организации местного самоуправления в Российской Федерации»;</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4) отрешения от должности в соответствии со статьей 74 Федерального закона от 06.10.2003 г. №131-ФЗ «Об общих принципах организации местного самоуправления в Российской Федерации»;</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5) признания судом недееспособным или ограниченно дееспособным;</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6) признания судом безвестно отсутствующим или объявления умершим;</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7) вступления в отношении его в законную силу обвинительного приговора суда;</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8) выезда за пределы Российской Федерации на постоянное место жительства;</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10) отзыва избирателями;</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11) установленной в судебном порядке стойкой неспособности по состоянию здоровья осуществлять полномочия Главы поселения;</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12) досрочного прекращения полномочий Совета поселения;</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13) преобразования поселения, осуществляемого в соответствии с федеральным законом, а также в случае упразднения поселения;</w:t>
      </w:r>
    </w:p>
    <w:p w:rsidR="00C24EE3" w:rsidRPr="00AB27AB" w:rsidRDefault="00C24EE3" w:rsidP="00C24EE3">
      <w:pPr>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    14) утраты поселением статуса муниципального образования в связи с его объединением с городским округом;</w:t>
      </w:r>
    </w:p>
    <w:p w:rsidR="00C24EE3" w:rsidRPr="00AB27AB" w:rsidRDefault="00C24EE3" w:rsidP="00C24EE3">
      <w:pPr>
        <w:autoSpaceDE w:val="0"/>
        <w:autoSpaceDN w:val="0"/>
        <w:adjustRightInd w:val="0"/>
        <w:ind w:firstLine="540"/>
        <w:jc w:val="both"/>
        <w:rPr>
          <w:rFonts w:ascii="Times New Roman" w:hAnsi="Times New Roman" w:cs="Times New Roman"/>
          <w:lang w:val="ru-RU"/>
        </w:rPr>
      </w:pPr>
      <w:r w:rsidRPr="00AB27AB">
        <w:rPr>
          <w:rFonts w:ascii="Times New Roman" w:hAnsi="Times New Roman" w:cs="Times New Roman"/>
          <w:lang w:val="ru-RU"/>
        </w:rPr>
        <w:t xml:space="preserve">    15)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2. В случае досрочного прекращения полномочий Главы поселения по основаниям, указанным в пунктах 1-10 части 1 настоящей статьи, избрание нового Главы поселения осуществляется на ближайшем заседании Совета поселения.</w:t>
      </w:r>
    </w:p>
    <w:p w:rsidR="00C24EE3" w:rsidRPr="00AB27AB" w:rsidRDefault="00C24EE3" w:rsidP="005C0968">
      <w:pPr>
        <w:pStyle w:val="ConsPlusCell"/>
        <w:ind w:firstLine="539"/>
        <w:jc w:val="both"/>
        <w:rPr>
          <w:rFonts w:ascii="Times New Roman" w:hAnsi="Times New Roman" w:cs="Times New Roman"/>
          <w:sz w:val="22"/>
          <w:szCs w:val="22"/>
        </w:rPr>
      </w:pPr>
      <w:r w:rsidRPr="00AB27AB">
        <w:rPr>
          <w:rFonts w:ascii="Times New Roman" w:hAnsi="Times New Roman" w:cs="Times New Roman"/>
          <w:sz w:val="22"/>
          <w:szCs w:val="22"/>
        </w:rPr>
        <w:t xml:space="preserve">    В  случае,  если  избранный  на  муниципальных   выборах   Глава</w:t>
      </w:r>
      <w:r w:rsidR="005C0968" w:rsidRPr="005C0968">
        <w:rPr>
          <w:rFonts w:ascii="Times New Roman" w:hAnsi="Times New Roman" w:cs="Times New Roman"/>
          <w:sz w:val="22"/>
          <w:szCs w:val="22"/>
        </w:rPr>
        <w:t xml:space="preserve"> </w:t>
      </w:r>
      <w:r w:rsidRPr="00AB27AB">
        <w:rPr>
          <w:rFonts w:ascii="Times New Roman" w:hAnsi="Times New Roman" w:cs="Times New Roman"/>
          <w:sz w:val="22"/>
          <w:szCs w:val="22"/>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C24EE3" w:rsidRPr="00AB27AB" w:rsidRDefault="00C24EE3" w:rsidP="00C24EE3">
      <w:pPr>
        <w:ind w:firstLine="900"/>
        <w:jc w:val="both"/>
        <w:rPr>
          <w:rFonts w:ascii="Times New Roman" w:hAnsi="Times New Roman" w:cs="Times New Roman"/>
          <w:lang w:val="ru-RU"/>
        </w:rPr>
      </w:pPr>
      <w:r w:rsidRPr="00AB27AB">
        <w:rPr>
          <w:rFonts w:ascii="Times New Roman" w:hAnsi="Times New Roman" w:cs="Times New Roman"/>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B85475" w:rsidRPr="00AB27AB" w:rsidRDefault="00B85475" w:rsidP="00FC7D80">
      <w:pPr>
        <w:spacing w:line="235" w:lineRule="auto"/>
        <w:jc w:val="both"/>
        <w:rPr>
          <w:rFonts w:ascii="Times New Roman" w:hAnsi="Times New Roman" w:cs="Times New Roman"/>
          <w:lang w:val="ru-RU"/>
        </w:rPr>
      </w:pPr>
    </w:p>
    <w:p w:rsidR="000A1F51" w:rsidRPr="00AB27AB" w:rsidRDefault="000A1F51" w:rsidP="00FC7D80">
      <w:pPr>
        <w:spacing w:line="235" w:lineRule="auto"/>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V</w:t>
      </w:r>
      <w:r w:rsidRPr="00AB27AB">
        <w:rPr>
          <w:rFonts w:ascii="Times New Roman" w:hAnsi="Times New Roman" w:cs="Times New Roman"/>
          <w:lang w:val="ru-RU"/>
        </w:rPr>
        <w:t xml:space="preserve">. </w:t>
      </w:r>
      <w:r w:rsidR="00961FB0" w:rsidRPr="00AB27AB">
        <w:rPr>
          <w:rFonts w:ascii="Times New Roman" w:hAnsi="Times New Roman" w:cs="Times New Roman"/>
          <w:lang w:val="ru-RU"/>
        </w:rPr>
        <w:t xml:space="preserve">Исполнительный комитет </w:t>
      </w:r>
      <w:r w:rsidR="00D02F9C" w:rsidRPr="00AB27AB">
        <w:rPr>
          <w:rFonts w:ascii="Times New Roman" w:hAnsi="Times New Roman" w:cs="Times New Roman"/>
          <w:lang w:val="ru-RU"/>
        </w:rPr>
        <w:t>поселения</w:t>
      </w:r>
    </w:p>
    <w:p w:rsidR="000A1F51" w:rsidRPr="00AB27AB" w:rsidRDefault="000A1F51" w:rsidP="00FC7D80">
      <w:pPr>
        <w:spacing w:line="235" w:lineRule="auto"/>
        <w:jc w:val="both"/>
        <w:rPr>
          <w:rFonts w:ascii="Times New Roman" w:hAnsi="Times New Roman" w:cs="Times New Roman"/>
          <w:lang w:val="ru-RU"/>
        </w:rPr>
      </w:pPr>
    </w:p>
    <w:p w:rsidR="000A1F51" w:rsidRPr="00C4601E" w:rsidRDefault="00AB3825" w:rsidP="00C4601E">
      <w:pPr>
        <w:spacing w:line="235" w:lineRule="auto"/>
        <w:jc w:val="center"/>
        <w:rPr>
          <w:rFonts w:ascii="Times New Roman" w:hAnsi="Times New Roman" w:cs="Times New Roman"/>
          <w:b/>
          <w:lang w:val="ru-RU"/>
        </w:rPr>
      </w:pPr>
      <w:r w:rsidRPr="00C4601E">
        <w:rPr>
          <w:rFonts w:ascii="Times New Roman" w:hAnsi="Times New Roman" w:cs="Times New Roman"/>
          <w:b/>
          <w:lang w:val="ru-RU"/>
        </w:rPr>
        <w:t>Статья 46</w:t>
      </w:r>
      <w:r w:rsidR="000A1F51" w:rsidRPr="00C4601E">
        <w:rPr>
          <w:rFonts w:ascii="Times New Roman" w:hAnsi="Times New Roman" w:cs="Times New Roman"/>
          <w:b/>
          <w:lang w:val="ru-RU"/>
        </w:rPr>
        <w:t xml:space="preserve">. Исполнительный комитет </w:t>
      </w:r>
      <w:r w:rsidR="00E500B4"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961FB0" w:rsidRPr="00AB27AB" w:rsidRDefault="00961FB0" w:rsidP="00FC7D80">
      <w:pPr>
        <w:spacing w:line="235" w:lineRule="auto"/>
        <w:jc w:val="both"/>
        <w:rPr>
          <w:rFonts w:ascii="Times New Roman" w:hAnsi="Times New Roman" w:cs="Times New Roman"/>
          <w:lang w:val="ru-RU"/>
        </w:rPr>
      </w:pPr>
    </w:p>
    <w:p w:rsidR="00AB3825" w:rsidRPr="00AB27AB" w:rsidRDefault="00AB3825" w:rsidP="00AB3825">
      <w:pPr>
        <w:jc w:val="both"/>
        <w:rPr>
          <w:rFonts w:ascii="Times New Roman" w:hAnsi="Times New Roman" w:cs="Times New Roman"/>
          <w:lang w:val="ru-RU"/>
        </w:rPr>
      </w:pPr>
      <w:r w:rsidRPr="00AB27AB">
        <w:rPr>
          <w:rFonts w:ascii="Times New Roman" w:hAnsi="Times New Roman" w:cs="Times New Roman"/>
          <w:lang w:val="ru-RU"/>
        </w:rPr>
        <w:t xml:space="preserve">         </w:t>
      </w:r>
      <w:r w:rsidR="00961FB0" w:rsidRPr="00AB27AB">
        <w:rPr>
          <w:rFonts w:ascii="Times New Roman" w:hAnsi="Times New Roman" w:cs="Times New Roman"/>
          <w:lang w:val="ru-RU"/>
        </w:rPr>
        <w:t xml:space="preserve"> </w:t>
      </w:r>
      <w:r w:rsidRPr="00AB27AB">
        <w:rPr>
          <w:rFonts w:ascii="Times New Roman" w:hAnsi="Times New Roman" w:cs="Times New Roman"/>
          <w:lang w:val="ru-RU"/>
        </w:rPr>
        <w:t xml:space="preserve">1. Исполнительный комитет поселения является исполнительно-распорядительным органом местного самоуправления поселения. </w:t>
      </w:r>
    </w:p>
    <w:p w:rsidR="00AB3825" w:rsidRPr="00AB27AB" w:rsidRDefault="00AB3825" w:rsidP="00AB3825">
      <w:pPr>
        <w:ind w:firstLine="840"/>
        <w:jc w:val="both"/>
        <w:rPr>
          <w:rFonts w:ascii="Times New Roman" w:hAnsi="Times New Roman" w:cs="Times New Roman"/>
          <w:lang w:val="ru-RU"/>
        </w:rPr>
      </w:pPr>
      <w:r w:rsidRPr="00AB27AB">
        <w:rPr>
          <w:rFonts w:ascii="Times New Roman" w:hAnsi="Times New Roman" w:cs="Times New Roman"/>
          <w:lang w:val="ru-RU"/>
        </w:rPr>
        <w:t>2. Официальное наименование Исполнительного комитета поселения -«Кукморский поселковый исполнительный комитет», сокращенное наименование – Исполком пгт. Кукмор.</w:t>
      </w:r>
    </w:p>
    <w:p w:rsidR="000A1F51" w:rsidRPr="00AB27AB" w:rsidRDefault="00AB3825" w:rsidP="00AB3825">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5523F8" w:rsidRPr="00AB27AB">
        <w:rPr>
          <w:rFonts w:ascii="Times New Roman" w:hAnsi="Times New Roman" w:cs="Times New Roman"/>
          <w:lang w:val="ru-RU"/>
        </w:rPr>
        <w:t xml:space="preserve">3. </w:t>
      </w:r>
      <w:r w:rsidR="000A1F51" w:rsidRPr="00AB27AB">
        <w:rPr>
          <w:rFonts w:ascii="Times New Roman" w:hAnsi="Times New Roman" w:cs="Times New Roman"/>
          <w:lang w:val="ru-RU"/>
        </w:rPr>
        <w:t xml:space="preserve">Исполнительный комитет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подотчетен и подконтролен Совету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w:t>
      </w:r>
    </w:p>
    <w:p w:rsidR="00AB3825" w:rsidRPr="00AB27AB" w:rsidRDefault="005C0968" w:rsidP="005C0968">
      <w:pPr>
        <w:jc w:val="both"/>
        <w:rPr>
          <w:rFonts w:ascii="Times New Roman" w:hAnsi="Times New Roman" w:cs="Times New Roman"/>
          <w:lang w:val="ru-RU"/>
        </w:rPr>
      </w:pPr>
      <w:r w:rsidRPr="005C0968">
        <w:rPr>
          <w:rFonts w:ascii="Times New Roman" w:hAnsi="Times New Roman" w:cs="Times New Roman"/>
          <w:lang w:val="ru-RU"/>
        </w:rPr>
        <w:lastRenderedPageBreak/>
        <w:t xml:space="preserve">         </w:t>
      </w:r>
      <w:r w:rsidR="00AB3825" w:rsidRPr="00AB27AB">
        <w:rPr>
          <w:rFonts w:ascii="Times New Roman" w:hAnsi="Times New Roman" w:cs="Times New Roman"/>
          <w:lang w:val="ru-RU"/>
        </w:rPr>
        <w:t>4. Исполнительный комитет поселения имеет печать, бланки со своим наименованием.</w:t>
      </w:r>
    </w:p>
    <w:p w:rsidR="003F147E" w:rsidRPr="00AB27AB" w:rsidRDefault="00AB382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w:t>
      </w:r>
      <w:r w:rsidR="000A1F51" w:rsidRPr="00AB27AB">
        <w:rPr>
          <w:rFonts w:ascii="Times New Roman" w:hAnsi="Times New Roman" w:cs="Times New Roman"/>
          <w:lang w:val="ru-RU"/>
        </w:rPr>
        <w:t xml:space="preserve">5. Расходы на обеспечение деятельности Исполнительного комитета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предусматриваются в бюджете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0A1F51" w:rsidRPr="00AB27AB">
        <w:rPr>
          <w:rFonts w:ascii="Times New Roman" w:hAnsi="Times New Roman" w:cs="Times New Roman"/>
          <w:lang w:val="ru-RU"/>
        </w:rPr>
        <w:t xml:space="preserve"> отдельной строкой в соответствии с классификацией расходов бюджетов Российской Федерации. </w:t>
      </w:r>
    </w:p>
    <w:p w:rsidR="009F0B20" w:rsidRPr="00AB27AB" w:rsidRDefault="009F0B20" w:rsidP="00FC7D80">
      <w:pPr>
        <w:spacing w:line="235" w:lineRule="auto"/>
        <w:jc w:val="both"/>
        <w:rPr>
          <w:rFonts w:ascii="Times New Roman" w:hAnsi="Times New Roman" w:cs="Times New Roman"/>
          <w:lang w:val="ru-RU"/>
        </w:rPr>
      </w:pPr>
    </w:p>
    <w:p w:rsidR="000A1F51" w:rsidRPr="00C4601E" w:rsidRDefault="005C0968" w:rsidP="00FC7D80">
      <w:pPr>
        <w:spacing w:line="235" w:lineRule="auto"/>
        <w:jc w:val="both"/>
        <w:rPr>
          <w:rFonts w:ascii="Times New Roman" w:hAnsi="Times New Roman" w:cs="Times New Roman"/>
          <w:b/>
          <w:lang w:val="ru-RU"/>
        </w:rPr>
      </w:pPr>
      <w:r w:rsidRPr="00E23DD7">
        <w:rPr>
          <w:rFonts w:ascii="Times New Roman" w:hAnsi="Times New Roman" w:cs="Times New Roman"/>
          <w:b/>
          <w:lang w:val="ru-RU"/>
        </w:rPr>
        <w:t xml:space="preserve">              </w:t>
      </w:r>
      <w:r w:rsidR="00150213" w:rsidRPr="00C4601E">
        <w:rPr>
          <w:rFonts w:ascii="Times New Roman" w:hAnsi="Times New Roman" w:cs="Times New Roman"/>
          <w:b/>
          <w:lang w:val="ru-RU"/>
        </w:rPr>
        <w:t>Статья 47</w:t>
      </w:r>
      <w:r w:rsidR="000A1F51" w:rsidRPr="00C4601E">
        <w:rPr>
          <w:rFonts w:ascii="Times New Roman" w:hAnsi="Times New Roman" w:cs="Times New Roman"/>
          <w:b/>
          <w:lang w:val="ru-RU"/>
        </w:rPr>
        <w:t xml:space="preserve">. Структура Исполнительного комитета </w:t>
      </w:r>
      <w:r w:rsidR="002C4033" w:rsidRPr="00C4601E">
        <w:rPr>
          <w:rFonts w:ascii="Times New Roman" w:hAnsi="Times New Roman" w:cs="Times New Roman"/>
          <w:b/>
          <w:lang w:val="ru-RU"/>
        </w:rPr>
        <w:t>п</w:t>
      </w:r>
      <w:r w:rsidR="00D02F9C" w:rsidRPr="00C4601E">
        <w:rPr>
          <w:rFonts w:ascii="Times New Roman" w:hAnsi="Times New Roman" w:cs="Times New Roman"/>
          <w:b/>
          <w:lang w:val="ru-RU"/>
        </w:rPr>
        <w:t>оселения</w:t>
      </w:r>
    </w:p>
    <w:p w:rsidR="000A1F51" w:rsidRPr="00AB27AB" w:rsidRDefault="000A1F51" w:rsidP="00FC7D80">
      <w:pPr>
        <w:spacing w:line="235" w:lineRule="auto"/>
        <w:jc w:val="both"/>
        <w:rPr>
          <w:rFonts w:ascii="Times New Roman" w:hAnsi="Times New Roman" w:cs="Times New Roman"/>
          <w:lang w:val="ru-RU"/>
        </w:rPr>
      </w:pPr>
    </w:p>
    <w:p w:rsidR="00150213" w:rsidRPr="00AB27AB" w:rsidRDefault="00150213" w:rsidP="00150213">
      <w:pPr>
        <w:ind w:firstLine="840"/>
        <w:jc w:val="both"/>
        <w:rPr>
          <w:rFonts w:ascii="Times New Roman" w:hAnsi="Times New Roman" w:cs="Times New Roman"/>
          <w:lang w:val="ru-RU"/>
        </w:rPr>
      </w:pPr>
      <w:r w:rsidRPr="00AB27AB">
        <w:rPr>
          <w:rFonts w:ascii="Times New Roman" w:hAnsi="Times New Roman" w:cs="Times New Roman"/>
          <w:lang w:val="ru-RU"/>
        </w:rPr>
        <w:t>1. Структура Исполнительного комитета утверждается Советом поселения по представлению Руководителя Исполнительного комитета.</w:t>
      </w:r>
    </w:p>
    <w:p w:rsidR="00150213" w:rsidRPr="00AB27AB" w:rsidRDefault="00150213" w:rsidP="00150213">
      <w:pPr>
        <w:ind w:firstLine="840"/>
        <w:jc w:val="both"/>
        <w:rPr>
          <w:rFonts w:ascii="Times New Roman" w:hAnsi="Times New Roman" w:cs="Times New Roman"/>
          <w:lang w:val="ru-RU"/>
        </w:rPr>
      </w:pPr>
      <w:r w:rsidRPr="00AB27AB">
        <w:rPr>
          <w:rFonts w:ascii="Times New Roman" w:hAnsi="Times New Roman" w:cs="Times New Roman"/>
          <w:lang w:val="ru-RU"/>
        </w:rPr>
        <w:t xml:space="preserve">2. В структуру Исполнительного комитета поселения входят: Руководитель Исполнительного комитета, его заместитель, иные должностные лица и (или) отраслевые (функциональные) органы Исполнительного комитета. </w:t>
      </w:r>
    </w:p>
    <w:p w:rsidR="00F43800" w:rsidRPr="00AB27AB" w:rsidRDefault="00F43800" w:rsidP="00150213">
      <w:pPr>
        <w:ind w:firstLine="840"/>
        <w:jc w:val="both"/>
        <w:rPr>
          <w:rFonts w:ascii="Times New Roman" w:hAnsi="Times New Roman" w:cs="Times New Roman"/>
          <w:lang w:val="ru-RU"/>
        </w:rPr>
      </w:pPr>
    </w:p>
    <w:p w:rsidR="000A1F51" w:rsidRPr="00C4601E" w:rsidRDefault="005450BA" w:rsidP="000A35CB">
      <w:pPr>
        <w:spacing w:line="235" w:lineRule="auto"/>
        <w:ind w:firstLine="567"/>
        <w:jc w:val="both"/>
        <w:rPr>
          <w:rFonts w:ascii="Times New Roman" w:hAnsi="Times New Roman" w:cs="Times New Roman"/>
          <w:b/>
          <w:lang w:val="ru-RU"/>
        </w:rPr>
      </w:pPr>
      <w:r w:rsidRPr="00C4601E">
        <w:rPr>
          <w:rFonts w:ascii="Times New Roman" w:hAnsi="Times New Roman" w:cs="Times New Roman"/>
          <w:b/>
          <w:lang w:val="ru-RU"/>
        </w:rPr>
        <w:t>Статья 48</w:t>
      </w:r>
      <w:r w:rsidR="000A1F51" w:rsidRPr="00C4601E">
        <w:rPr>
          <w:rFonts w:ascii="Times New Roman" w:hAnsi="Times New Roman" w:cs="Times New Roman"/>
          <w:b/>
          <w:lang w:val="ru-RU"/>
        </w:rPr>
        <w:t>. Полномочия Исполнительного комитета</w:t>
      </w:r>
    </w:p>
    <w:p w:rsidR="000A1F51" w:rsidRPr="00AB27AB" w:rsidRDefault="000A1F51" w:rsidP="000A35CB">
      <w:pPr>
        <w:spacing w:line="235" w:lineRule="auto"/>
        <w:ind w:firstLine="567"/>
        <w:jc w:val="both"/>
        <w:rPr>
          <w:rFonts w:ascii="Times New Roman" w:hAnsi="Times New Roman" w:cs="Times New Roman"/>
          <w:lang w:val="ru-RU"/>
        </w:rPr>
      </w:pPr>
    </w:p>
    <w:p w:rsidR="000A1F51" w:rsidRPr="00AB27AB" w:rsidRDefault="000A1F51" w:rsidP="000A35CB">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Исполнительный комитет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1) в области планирования, бюджета, финансов и учета:</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разрабатывает проект бюджета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проекты планов и программ комплексного социально-экономического развития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обеспечивает исполнение бюджета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организует выполнение планов и программ комплексного социально-экономического развития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готовит отчет об исполнении бюджета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отчеты о выполнении планов и программ комплексного социально-экономического развития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организует сбор статистических показателей, характеризующих состояние экономики и социальной сферы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и представление указанных данных органам государственной власти в порядке, установленном законодательством;</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управляет имуществом, находящимся в муниципальной собственности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решает вопросы по созданию, приобретению, использованию, распоряжению и аренде объектов муниципальной собственности;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в случаях, определяемых решением Совета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подготавливает и вносит на согласование (утверждение) Совета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предложения об отчуждении муниципального имущества, в том числе о его приватизации;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содействует созданию на территории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предприятий различных форм собственности в сфере обслуживания населения;</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в соответствии с установленном Советом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создает условия для развития малого и среднего предпринимательства;</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3) в области территориального планирования, использования земли и других природных ресурсов, охраны окружающей природной среды:</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разрабатывает и вносит на утверждение Совета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проект генерального плана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 проекты иной градостроительной документации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соответствии с Градостроительным кодексом Российской Федерации, обеспечивает их реализацию;</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4) в области строительства, транспорта и связи: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lastRenderedPageBreak/>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обеспечивает малоимущих граждан, проживающих в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оселении</w:t>
      </w:r>
      <w:r w:rsidRPr="00AB27AB">
        <w:rPr>
          <w:rFonts w:ascii="Times New Roman" w:hAnsi="Times New Roman" w:cs="Times New Roman"/>
          <w:lang w:val="ru-RU"/>
        </w:rPr>
        <w:t xml:space="preserve"> и нуждающихся в улучшении жилищных условий, жилыми помещениями в соответствии с жилищным законодательством;</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организует строительство и содержание муниципального жилищного фонда, создание условий для жилищного строительства;</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обеспечивает создание условий для обеспечения населения услугами связи;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5) в области развития сельского хозяйства и предпринимательства:</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6) в области жилищно-коммунального, бытового, торгового и иного обслуживания населения:</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организует в границах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организует библиотечное обслуживание населения, комплектование и обеспечение сохранности библиотечных фондов библиотек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создает условия для организации досуга и обеспечения населения услугами организаций культуры;</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обеспечивает условия для развития на территории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2C4033" w:rsidRPr="00AB27AB">
        <w:rPr>
          <w:rFonts w:ascii="Times New Roman" w:hAnsi="Times New Roman" w:cs="Times New Roman"/>
          <w:lang w:val="ru-RU"/>
        </w:rPr>
        <w:t>;</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организует и осуществляет мероприятия по работе с детьми и молодежью в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оселении</w:t>
      </w:r>
      <w:r w:rsidRPr="00AB27AB">
        <w:rPr>
          <w:rFonts w:ascii="Times New Roman" w:hAnsi="Times New Roman" w:cs="Times New Roman"/>
          <w:lang w:val="ru-RU"/>
        </w:rPr>
        <w:t>;</w:t>
      </w:r>
    </w:p>
    <w:p w:rsidR="006A2676" w:rsidRPr="00AB27AB" w:rsidRDefault="006A2676"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осуществляет полномочия по организации теплоснабжения, предусмотренным федеральным законом «О теплоснабжении»;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7) в сфере благоустройства:</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организует сбор и вывоз бытовых отходов и мусора;</w:t>
      </w:r>
    </w:p>
    <w:p w:rsidR="00991465" w:rsidRPr="00AB27AB" w:rsidRDefault="003E21B8"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w:t>
      </w:r>
      <w:r w:rsidR="00991465" w:rsidRPr="00AB27AB">
        <w:rPr>
          <w:rFonts w:ascii="Times New Roman" w:hAnsi="Times New Roman" w:cs="Times New Roman"/>
          <w:lang w:val="ru-RU"/>
        </w:rPr>
        <w:t>организ</w:t>
      </w:r>
      <w:r w:rsidRPr="00AB27AB">
        <w:rPr>
          <w:rFonts w:ascii="Times New Roman" w:hAnsi="Times New Roman" w:cs="Times New Roman"/>
          <w:lang w:val="ru-RU"/>
        </w:rPr>
        <w:t xml:space="preserve">ует </w:t>
      </w:r>
      <w:r w:rsidR="00991465" w:rsidRPr="00AB27AB">
        <w:rPr>
          <w:rFonts w:ascii="Times New Roman" w:hAnsi="Times New Roman" w:cs="Times New Roman"/>
          <w:lang w:val="ru-RU"/>
        </w:rPr>
        <w:t>освещени</w:t>
      </w:r>
      <w:r w:rsidRPr="00AB27AB">
        <w:rPr>
          <w:rFonts w:ascii="Times New Roman" w:hAnsi="Times New Roman" w:cs="Times New Roman"/>
          <w:lang w:val="ru-RU"/>
        </w:rPr>
        <w:t>е</w:t>
      </w:r>
      <w:r w:rsidR="00991465" w:rsidRPr="00AB27AB">
        <w:rPr>
          <w:rFonts w:ascii="Times New Roman" w:hAnsi="Times New Roman" w:cs="Times New Roman"/>
          <w:lang w:val="ru-RU"/>
        </w:rPr>
        <w:t xml:space="preserve"> улиц и установки указателей с наименованиями улиц и номерами домов;</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8) в области охраны прав и свобод граждан, обеспечения законности, защиты населения и территории от чрезвычайных ситуаций</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обеспечивает на территории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соблюдение законов, актов органов государственной власти и местного самоуправления, охрану прав и свобод граждан;</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91465" w:rsidRPr="00AB27AB" w:rsidRDefault="00666BEC"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w:t>
      </w:r>
      <w:r w:rsidR="00991465" w:rsidRPr="00AB27AB">
        <w:rPr>
          <w:rFonts w:ascii="Times New Roman" w:hAnsi="Times New Roman" w:cs="Times New Roman"/>
          <w:lang w:val="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обеспечивает проведение первичных мер пожарной безопасности в границах населенных пунктов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lastRenderedPageBreak/>
        <w:t xml:space="preserve">      9) в области культуры, спорта и работы с детьми и молодежью:</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организует и осуществляет мероприятий по работе с детьми и молодежью;</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10) в сфере исполнения отдельных государственных полномочий, переданных органам местного самоуправления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федеральными законами и законами Республики Татарстан;</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осуществляет отдельные государственные полномочия, переданные органам местного самоуправления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в соответствии с федеральными законами и законами Республики Татарстан;</w:t>
      </w:r>
    </w:p>
    <w:p w:rsidR="00991465"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44D86"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44D86" w:rsidRPr="00AB27AB" w:rsidRDefault="00444D86"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11) в области обороны, мобилизационной подготовки и мобилизации:</w:t>
      </w:r>
    </w:p>
    <w:p w:rsidR="00444D86" w:rsidRPr="00AB27AB" w:rsidRDefault="00444D86"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w:t>
      </w:r>
      <w:r w:rsidR="005450BA" w:rsidRPr="00AB27AB">
        <w:rPr>
          <w:rFonts w:ascii="Times New Roman" w:hAnsi="Times New Roman" w:cs="Times New Roman"/>
          <w:lang w:val="ru-RU"/>
        </w:rPr>
        <w:t xml:space="preserve">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991465" w:rsidRPr="00AB27AB" w:rsidRDefault="00444D86"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 организация, обеспечение и руководство мобилизационной подготовкой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 </w:t>
      </w:r>
    </w:p>
    <w:p w:rsidR="000A1F51" w:rsidRPr="00AB27AB" w:rsidRDefault="00991465" w:rsidP="00FC7D80">
      <w:pPr>
        <w:spacing w:line="235" w:lineRule="auto"/>
        <w:jc w:val="both"/>
        <w:rPr>
          <w:rFonts w:ascii="Times New Roman" w:hAnsi="Times New Roman" w:cs="Times New Roman"/>
          <w:lang w:val="ru-RU"/>
        </w:rPr>
      </w:pPr>
      <w:r w:rsidRPr="00AB27AB">
        <w:rPr>
          <w:rFonts w:ascii="Times New Roman" w:hAnsi="Times New Roman" w:cs="Times New Roman"/>
          <w:lang w:val="ru-RU"/>
        </w:rPr>
        <w:t xml:space="preserve">      12</w:t>
      </w:r>
      <w:r w:rsidR="000A1F51" w:rsidRPr="00AB27AB">
        <w:rPr>
          <w:rFonts w:ascii="Times New Roman" w:hAnsi="Times New Roman" w:cs="Times New Roman"/>
          <w:lang w:val="ru-RU"/>
        </w:rPr>
        <w:t>) иные полномочия:</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обеспечивает выполнение работ, необходимых для создания искусственных земельных участков для нужд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осуществляет организационное, правовое, информационное, материально- техническое и иное обеспечение деятельности Главы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обеспечивает формирование архивных фондов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принимает решение о привлечении граждан к выполнению на добровольной основе социально значимых для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работ (в том числе дежурств) в целях решения вопросов местного значения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00666BEC" w:rsidRPr="00AB27AB">
        <w:rPr>
          <w:rFonts w:ascii="Times New Roman" w:hAnsi="Times New Roman" w:cs="Times New Roman"/>
          <w:lang w:val="ru-RU"/>
        </w:rPr>
        <w:t>, предусмотренных пунктами 4, 6 и 9</w:t>
      </w:r>
      <w:r w:rsidRPr="00AB27AB">
        <w:rPr>
          <w:rFonts w:ascii="Times New Roman" w:hAnsi="Times New Roman" w:cs="Times New Roman"/>
          <w:lang w:val="ru-RU"/>
        </w:rPr>
        <w:t xml:space="preserve"> части 1 статьи 5 настоящего Устава, и организует их проведение;</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осуществляет международные и внешнеэкономические связи в соответствии с федеральными законами;</w:t>
      </w:r>
    </w:p>
    <w:p w:rsidR="00015110" w:rsidRPr="00AB27AB" w:rsidRDefault="009D34CD"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015110" w:rsidRPr="00AB27AB">
        <w:rPr>
          <w:rFonts w:ascii="Times New Roman" w:hAnsi="Times New Roman" w:cs="Times New Roman"/>
          <w:lang w:val="ru-RU"/>
        </w:rPr>
        <w:t xml:space="preserve">- </w:t>
      </w:r>
      <w:r w:rsidR="002C4033" w:rsidRPr="00AB27AB">
        <w:rPr>
          <w:rFonts w:ascii="Times New Roman" w:hAnsi="Times New Roman" w:cs="Times New Roman"/>
          <w:lang w:val="ru-RU"/>
        </w:rPr>
        <w:t xml:space="preserve">осуществляет </w:t>
      </w:r>
      <w:r w:rsidR="00015110" w:rsidRPr="00AB27AB">
        <w:rPr>
          <w:rFonts w:ascii="Times New Roman" w:hAnsi="Times New Roman" w:cs="Times New Roman"/>
          <w:lang w:val="ru-RU"/>
        </w:rPr>
        <w:t>организаци</w:t>
      </w:r>
      <w:r w:rsidR="002C4033" w:rsidRPr="00AB27AB">
        <w:rPr>
          <w:rFonts w:ascii="Times New Roman" w:hAnsi="Times New Roman" w:cs="Times New Roman"/>
          <w:lang w:val="ru-RU"/>
        </w:rPr>
        <w:t>ю</w:t>
      </w:r>
      <w:r w:rsidR="00015110" w:rsidRPr="00AB27AB">
        <w:rPr>
          <w:rFonts w:ascii="Times New Roman" w:hAnsi="Times New Roman" w:cs="Times New Roman"/>
          <w:lang w:val="ru-RU"/>
        </w:rPr>
        <w:t xml:space="preserve"> ритуальных услуг и содержание мест захоронения</w:t>
      </w:r>
      <w:r w:rsidR="002C4033" w:rsidRPr="00AB27AB">
        <w:rPr>
          <w:rFonts w:ascii="Times New Roman" w:hAnsi="Times New Roman" w:cs="Times New Roman"/>
          <w:lang w:val="ru-RU"/>
        </w:rPr>
        <w:t>;</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осуществляет иные полномочия по вопросам местного значения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за исключением полномочий, отнесенных законодательством, настоящим Уставом, решениями Совета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к компетенции Совета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или иных органов местного самоуправления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Исполнительный комитет осуществляет следующие полномочия по решению вопросов, не отнесенных к вопросам местного значения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создает музеи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совершает нотариальные действия, предусмотренные законодательством в случае отсутствия в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оселении</w:t>
      </w:r>
      <w:r w:rsidRPr="00AB27AB">
        <w:rPr>
          <w:rFonts w:ascii="Times New Roman" w:hAnsi="Times New Roman" w:cs="Times New Roman"/>
          <w:lang w:val="ru-RU"/>
        </w:rPr>
        <w:t xml:space="preserve"> нотариуса;</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участвует в осуществлении деятельности по опеке и попечительству;</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создает муниципальную пожарную охрану;</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создает условия для развития туризма;</w:t>
      </w:r>
    </w:p>
    <w:p w:rsidR="000A1F51" w:rsidRPr="00AB27AB" w:rsidRDefault="00666BEC"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0A1F51" w:rsidRPr="00AB27AB">
        <w:rPr>
          <w:rFonts w:ascii="Times New Roman" w:hAnsi="Times New Roman" w:cs="Times New Roman"/>
          <w:lang w:val="ru-RU"/>
        </w:rPr>
        <w:t>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AB27AB">
        <w:rPr>
          <w:rFonts w:ascii="Times New Roman" w:hAnsi="Times New Roman" w:cs="Times New Roman"/>
          <w:lang w:val="ru-RU"/>
        </w:rPr>
        <w:lastRenderedPageBreak/>
        <w:t>Федеральным з</w:t>
      </w:r>
      <w:r w:rsidR="00861BEF">
        <w:rPr>
          <w:rFonts w:ascii="Times New Roman" w:hAnsi="Times New Roman" w:cs="Times New Roman"/>
          <w:lang w:val="ru-RU"/>
        </w:rPr>
        <w:t>аконом от 24 ноября 1995 года №</w:t>
      </w:r>
      <w:r w:rsidRPr="00AB27AB">
        <w:rPr>
          <w:rFonts w:ascii="Times New Roman" w:hAnsi="Times New Roman" w:cs="Times New Roman"/>
          <w:lang w:val="ru-RU"/>
        </w:rPr>
        <w:t>181-ФЗ «О социальной защите инвалидов в Российской Ф</w:t>
      </w:r>
      <w:r w:rsidR="001E5C31" w:rsidRPr="00AB27AB">
        <w:rPr>
          <w:rFonts w:ascii="Times New Roman" w:hAnsi="Times New Roman" w:cs="Times New Roman"/>
          <w:lang w:val="ru-RU"/>
        </w:rPr>
        <w:t>едерации»;</w:t>
      </w:r>
    </w:p>
    <w:p w:rsidR="001E5C31" w:rsidRPr="00AB27AB" w:rsidRDefault="009D34CD" w:rsidP="00861BEF">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1E5C31" w:rsidRPr="00AB27AB">
        <w:rPr>
          <w:rFonts w:ascii="Times New Roman" w:hAnsi="Times New Roman" w:cs="Times New Roman"/>
          <w:lang w:val="ru-RU"/>
        </w:rPr>
        <w:t xml:space="preserve"> - создает условия для организации проведения независимой оценки качества</w:t>
      </w:r>
      <w:r w:rsidR="00861BEF" w:rsidRPr="00861BEF">
        <w:rPr>
          <w:rFonts w:ascii="Times New Roman" w:hAnsi="Times New Roman" w:cs="Times New Roman"/>
          <w:lang w:val="ru-RU"/>
        </w:rPr>
        <w:t xml:space="preserve"> </w:t>
      </w:r>
      <w:r w:rsidR="001E5C31" w:rsidRPr="00AB27AB">
        <w:rPr>
          <w:rFonts w:ascii="Times New Roman" w:hAnsi="Times New Roman" w:cs="Times New Roman"/>
          <w:lang w:val="ru-RU"/>
        </w:rPr>
        <w:t>оказания услуг организациями в порядке и на условиях, которые установлены</w:t>
      </w:r>
      <w:r w:rsidR="00861BEF" w:rsidRPr="00861BEF">
        <w:rPr>
          <w:rFonts w:ascii="Times New Roman" w:hAnsi="Times New Roman" w:cs="Times New Roman"/>
          <w:lang w:val="ru-RU"/>
        </w:rPr>
        <w:t xml:space="preserve"> </w:t>
      </w:r>
      <w:r w:rsidR="001E5C31" w:rsidRPr="00AB27AB">
        <w:rPr>
          <w:rFonts w:ascii="Times New Roman" w:hAnsi="Times New Roman" w:cs="Times New Roman"/>
          <w:lang w:val="ru-RU"/>
        </w:rPr>
        <w:t>федеральными законами;</w:t>
      </w:r>
    </w:p>
    <w:p w:rsidR="001E5C31" w:rsidRPr="00AB27AB" w:rsidRDefault="009D34CD"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1E5C31" w:rsidRPr="00AB27AB">
        <w:rPr>
          <w:rFonts w:ascii="Times New Roman" w:hAnsi="Times New Roman" w:cs="Times New Roman"/>
          <w:lang w:val="ru-RU"/>
        </w:rPr>
        <w:t xml:space="preserve">  - предоставляет гражданам жилых помещений муниципального жилищного фонда по договорам найма</w:t>
      </w:r>
      <w:r w:rsidR="001E5C31" w:rsidRPr="00AB27AB">
        <w:rPr>
          <w:rFonts w:ascii="Times New Roman" w:hAnsi="Times New Roman" w:cs="Times New Roman"/>
          <w:lang w:val="ru-RU"/>
        </w:rPr>
        <w:tab/>
        <w:t>жилых</w:t>
      </w:r>
      <w:r w:rsidR="001E5C31" w:rsidRPr="00AB27AB">
        <w:rPr>
          <w:rFonts w:ascii="Times New Roman" w:hAnsi="Times New Roman" w:cs="Times New Roman"/>
          <w:lang w:val="ru-RU"/>
        </w:rPr>
        <w:tab/>
        <w:t>помещений жилищного фонда социального использования в соответствии с жилищным законодательством.</w:t>
      </w:r>
    </w:p>
    <w:p w:rsidR="000A1F51" w:rsidRPr="00AB27AB" w:rsidRDefault="000A1F51" w:rsidP="005450BA">
      <w:pPr>
        <w:spacing w:line="235" w:lineRule="auto"/>
        <w:ind w:firstLine="567"/>
        <w:jc w:val="both"/>
        <w:rPr>
          <w:rFonts w:ascii="Times New Roman" w:hAnsi="Times New Roman" w:cs="Times New Roman"/>
          <w:color w:val="FF0000"/>
          <w:lang w:val="ru-RU"/>
        </w:rPr>
      </w:pPr>
      <w:r w:rsidRPr="00AB27AB">
        <w:rPr>
          <w:rFonts w:ascii="Times New Roman" w:hAnsi="Times New Roman" w:cs="Times New Roman"/>
          <w:lang w:val="ru-RU"/>
        </w:rPr>
        <w:t xml:space="preserve">3. Исполнительный комитет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является органом, уполномоченным на осуществление муниципального контроля. </w:t>
      </w:r>
    </w:p>
    <w:p w:rsidR="001E5C3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К полномочиям Исполнительного комитета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области мун</w:t>
      </w:r>
      <w:r w:rsidR="001E5C31" w:rsidRPr="00AB27AB">
        <w:rPr>
          <w:rFonts w:ascii="Times New Roman" w:hAnsi="Times New Roman" w:cs="Times New Roman"/>
          <w:lang w:val="ru-RU"/>
        </w:rPr>
        <w:t>иципального контроля относятся:</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организация и осуществление муниципального контроля на соответствующей территории;</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организация и осуществление регионального государственного контроля (надзора), полномочиями </w:t>
      </w:r>
      <w:r w:rsidR="001E5C31" w:rsidRPr="00AB27AB">
        <w:rPr>
          <w:rFonts w:ascii="Times New Roman" w:hAnsi="Times New Roman" w:cs="Times New Roman"/>
          <w:lang w:val="ru-RU"/>
        </w:rPr>
        <w:t>по осуществлению,</w:t>
      </w:r>
      <w:r w:rsidRPr="00AB27AB">
        <w:rPr>
          <w:rFonts w:ascii="Times New Roman" w:hAnsi="Times New Roman" w:cs="Times New Roman"/>
          <w:lang w:val="ru-RU"/>
        </w:rPr>
        <w:t xml:space="preserve"> которого наделены органы местного самоуправления;</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2C4033" w:rsidRPr="00AB27AB">
        <w:rPr>
          <w:rFonts w:ascii="Times New Roman" w:hAnsi="Times New Roman" w:cs="Times New Roman"/>
          <w:lang w:val="ru-RU"/>
        </w:rPr>
        <w:t>Республики Татарстан</w:t>
      </w:r>
      <w:r w:rsidRPr="00AB27AB">
        <w:rPr>
          <w:rFonts w:ascii="Times New Roman" w:hAnsi="Times New Roman" w:cs="Times New Roman"/>
          <w:lang w:val="ru-RU"/>
        </w:rPr>
        <w:t>;</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Функции по непосредственному осуществлению муниципального контроля могут быть возложены на органы Исполнительного комитета </w:t>
      </w:r>
      <w:r w:rsidR="002C4033"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в соответствии с правовыми актами, определяющими статус таких органов.</w:t>
      </w:r>
    </w:p>
    <w:p w:rsidR="000A1F51" w:rsidRPr="00AB27AB" w:rsidRDefault="000A1F51" w:rsidP="005450B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AB27AB">
        <w:rPr>
          <w:rFonts w:ascii="Times New Roman" w:hAnsi="Times New Roman" w:cs="Times New Roman"/>
        </w:rPr>
        <w:t>N</w:t>
      </w:r>
      <w:r w:rsidRPr="00AB27AB">
        <w:rPr>
          <w:rFonts w:ascii="Times New Roman" w:hAnsi="Times New Roman" w:cs="Times New Roman"/>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F51" w:rsidRPr="00AB27AB" w:rsidRDefault="000A1F51" w:rsidP="00FC7D80">
      <w:pPr>
        <w:spacing w:line="235" w:lineRule="auto"/>
        <w:jc w:val="both"/>
        <w:rPr>
          <w:rFonts w:ascii="Times New Roman" w:hAnsi="Times New Roman" w:cs="Times New Roman"/>
          <w:lang w:val="ru-RU"/>
        </w:rPr>
      </w:pPr>
    </w:p>
    <w:p w:rsidR="00083B13" w:rsidRPr="00C4601E" w:rsidRDefault="00083B13" w:rsidP="00083B13">
      <w:pPr>
        <w:ind w:firstLine="840"/>
        <w:jc w:val="both"/>
        <w:rPr>
          <w:rFonts w:ascii="Times New Roman" w:hAnsi="Times New Roman"/>
          <w:b/>
          <w:lang w:val="ru-RU"/>
        </w:rPr>
      </w:pPr>
      <w:r w:rsidRPr="00C4601E">
        <w:rPr>
          <w:rFonts w:ascii="Times New Roman" w:hAnsi="Times New Roman"/>
          <w:b/>
          <w:lang w:val="ru-RU"/>
        </w:rPr>
        <w:t>Статья 49. Руководитель Исполнительного комитета поселения</w:t>
      </w:r>
    </w:p>
    <w:p w:rsidR="00083B13" w:rsidRPr="00AB27AB" w:rsidRDefault="00083B13" w:rsidP="00083B13">
      <w:pPr>
        <w:ind w:firstLine="840"/>
        <w:jc w:val="both"/>
        <w:rPr>
          <w:rFonts w:ascii="Times New Roman" w:hAnsi="Times New Roman"/>
          <w:lang w:val="ru-RU"/>
        </w:rPr>
      </w:pPr>
      <w:r w:rsidRPr="00AB27AB">
        <w:rPr>
          <w:rFonts w:ascii="Times New Roman" w:hAnsi="Times New Roman"/>
        </w:rPr>
        <w:t> </w:t>
      </w:r>
    </w:p>
    <w:p w:rsidR="00083B13" w:rsidRPr="00AB27AB" w:rsidRDefault="00083B13" w:rsidP="00083B13">
      <w:pPr>
        <w:ind w:firstLine="840"/>
        <w:jc w:val="both"/>
        <w:rPr>
          <w:rFonts w:ascii="Times New Roman" w:hAnsi="Times New Roman"/>
          <w:lang w:val="ru-RU"/>
        </w:rPr>
      </w:pPr>
      <w:r w:rsidRPr="00AB27AB">
        <w:rPr>
          <w:rFonts w:ascii="Times New Roman" w:hAnsi="Times New Roman"/>
          <w:lang w:val="ru-RU"/>
        </w:rPr>
        <w:t>1. Исполнительный комитет поселения возглавляет Руководитель Исполнительного комитета поселения.</w:t>
      </w:r>
    </w:p>
    <w:p w:rsidR="00083B13" w:rsidRPr="00AB27AB" w:rsidRDefault="00083B13" w:rsidP="00083B13">
      <w:pPr>
        <w:ind w:firstLine="840"/>
        <w:jc w:val="both"/>
        <w:rPr>
          <w:rFonts w:ascii="Times New Roman" w:hAnsi="Times New Roman"/>
          <w:lang w:val="ru-RU"/>
        </w:rPr>
      </w:pPr>
      <w:r w:rsidRPr="00AB27AB">
        <w:rPr>
          <w:rFonts w:ascii="Times New Roman" w:hAnsi="Times New Roman"/>
          <w:lang w:val="ru-RU"/>
        </w:rPr>
        <w:t>2. Руководитель Исполнительного комитета поселения является должностным лицом местного самоуправления поселения, назначаемым на данную должность по контракту.</w:t>
      </w:r>
    </w:p>
    <w:p w:rsidR="00083B13" w:rsidRPr="00AB27AB" w:rsidRDefault="00083B13" w:rsidP="00083B13">
      <w:pPr>
        <w:ind w:firstLine="840"/>
        <w:jc w:val="both"/>
        <w:rPr>
          <w:rFonts w:ascii="Times New Roman" w:hAnsi="Times New Roman"/>
          <w:lang w:val="ru-RU"/>
        </w:rPr>
      </w:pPr>
      <w:r w:rsidRPr="00AB27AB">
        <w:rPr>
          <w:rFonts w:ascii="Times New Roman" w:hAnsi="Times New Roman"/>
          <w:lang w:val="ru-RU"/>
        </w:rPr>
        <w:t>3. Руководитель Исполнительного комитета поселения осуществляет свои полномочия на постоянной основе.</w:t>
      </w:r>
    </w:p>
    <w:p w:rsidR="00083B13" w:rsidRPr="00AB27AB" w:rsidRDefault="00083B13" w:rsidP="00083B13">
      <w:pPr>
        <w:ind w:firstLine="840"/>
        <w:jc w:val="both"/>
        <w:rPr>
          <w:rFonts w:ascii="Times New Roman" w:hAnsi="Times New Roman"/>
          <w:lang w:val="ru-RU"/>
        </w:rPr>
      </w:pPr>
      <w:r w:rsidRPr="00AB27AB">
        <w:rPr>
          <w:rFonts w:ascii="Times New Roman" w:hAnsi="Times New Roman"/>
          <w:lang w:val="ru-RU"/>
        </w:rPr>
        <w:t>4. Руководитель Исполнительного комитета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3B13" w:rsidRPr="00AB27AB" w:rsidRDefault="00083B13" w:rsidP="00083B13">
      <w:pPr>
        <w:ind w:firstLine="840"/>
        <w:jc w:val="both"/>
        <w:rPr>
          <w:rFonts w:ascii="Times New Roman" w:hAnsi="Times New Roman"/>
          <w:lang w:val="ru-RU"/>
        </w:rPr>
      </w:pPr>
      <w:r w:rsidRPr="00AB27AB">
        <w:rPr>
          <w:rFonts w:ascii="Times New Roman" w:hAnsi="Times New Roman"/>
          <w:lang w:val="ru-RU"/>
        </w:rPr>
        <w:t>5. Для осуществления отдельных организационно-распорядительных функций Руководитель Исполнительного комитета поселения имеет заместителя, который также осуществляет полномочия Руководителя Исполнительного комитета поселения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w:t>
      </w:r>
    </w:p>
    <w:p w:rsidR="003C0624" w:rsidRPr="00AB27AB" w:rsidRDefault="00083B13" w:rsidP="003C0624">
      <w:pPr>
        <w:ind w:firstLine="840"/>
        <w:jc w:val="both"/>
        <w:rPr>
          <w:b/>
          <w:lang w:val="ru-RU"/>
        </w:rPr>
      </w:pPr>
      <w:r w:rsidRPr="00AB27AB">
        <w:rPr>
          <w:rFonts w:ascii="Times New Roman" w:hAnsi="Times New Roman"/>
          <w:lang w:val="ru-RU"/>
        </w:rPr>
        <w:t>6.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003C0624" w:rsidRPr="00AB27AB">
        <w:rPr>
          <w:b/>
          <w:lang w:val="ru-RU"/>
        </w:rPr>
        <w:t xml:space="preserve"> </w:t>
      </w:r>
    </w:p>
    <w:p w:rsidR="003C0624" w:rsidRPr="00AB27AB" w:rsidRDefault="003C0624" w:rsidP="003C0624">
      <w:pPr>
        <w:ind w:firstLine="840"/>
        <w:jc w:val="both"/>
        <w:rPr>
          <w:b/>
          <w:lang w:val="ru-RU"/>
        </w:rPr>
      </w:pPr>
    </w:p>
    <w:p w:rsidR="003C0624" w:rsidRPr="00AB27AB" w:rsidRDefault="003C0624" w:rsidP="003C0624">
      <w:pPr>
        <w:ind w:firstLine="840"/>
        <w:jc w:val="both"/>
        <w:rPr>
          <w:rFonts w:ascii="Times New Roman" w:hAnsi="Times New Roman" w:cs="Times New Roman"/>
          <w:b/>
          <w:lang w:val="ru-RU"/>
        </w:rPr>
      </w:pPr>
      <w:r w:rsidRPr="00AB27AB">
        <w:rPr>
          <w:rFonts w:ascii="Times New Roman" w:hAnsi="Times New Roman" w:cs="Times New Roman"/>
          <w:b/>
          <w:lang w:val="ru-RU"/>
        </w:rPr>
        <w:t>Статья 50. Порядок назначения Руководителя Исполнительного комитета поселения</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rPr>
        <w:t> </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 xml:space="preserve">1. Назначение Руководителя Исполнительного комитета поселения проводится на конкурсной основе. </w:t>
      </w:r>
    </w:p>
    <w:p w:rsidR="003C0624" w:rsidRPr="00AB27AB" w:rsidRDefault="003C0624" w:rsidP="003C0624">
      <w:pPr>
        <w:autoSpaceDE w:val="0"/>
        <w:autoSpaceDN w:val="0"/>
        <w:adjustRightInd w:val="0"/>
        <w:spacing w:line="252" w:lineRule="auto"/>
        <w:ind w:firstLine="840"/>
        <w:jc w:val="both"/>
        <w:rPr>
          <w:rFonts w:ascii="Times New Roman" w:hAnsi="Times New Roman" w:cs="Times New Roman"/>
          <w:lang w:val="ru-RU"/>
        </w:rPr>
      </w:pPr>
      <w:r w:rsidRPr="00AB27AB">
        <w:rPr>
          <w:rFonts w:ascii="Times New Roman" w:hAnsi="Times New Roman" w:cs="Times New Roman"/>
          <w:lang w:val="ru-RU"/>
        </w:rPr>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E8205E" w:rsidRPr="00AB27AB" w:rsidRDefault="00E8205E" w:rsidP="00E8205E">
      <w:pPr>
        <w:ind w:firstLine="540"/>
        <w:jc w:val="both"/>
        <w:rPr>
          <w:rFonts w:ascii="Times New Roman" w:hAnsi="Times New Roman" w:cs="Times New Roman"/>
          <w:lang w:val="ru-RU"/>
        </w:rPr>
      </w:pPr>
      <w:r w:rsidRPr="00AB27AB">
        <w:rPr>
          <w:rFonts w:ascii="Times New Roman" w:hAnsi="Times New Roman" w:cs="Times New Roman"/>
          <w:lang w:val="ru-RU"/>
        </w:rPr>
        <w:t>2.Для проведения конкурса образуется  конкурсная комиссия. Половина членов конкурсной комиссии назначается Советом поселения,  а другая половина – руководителем Кукморского районного  исполнительного  комитета.</w:t>
      </w:r>
    </w:p>
    <w:p w:rsidR="003C0624" w:rsidRPr="00AB27AB" w:rsidRDefault="00FE355D" w:rsidP="00FE355D">
      <w:pPr>
        <w:jc w:val="both"/>
        <w:rPr>
          <w:rFonts w:ascii="Times New Roman" w:hAnsi="Times New Roman" w:cs="Times New Roman"/>
          <w:lang w:val="ru-RU"/>
        </w:rPr>
      </w:pPr>
      <w:r w:rsidRPr="00AB27AB">
        <w:rPr>
          <w:rFonts w:ascii="Times New Roman" w:hAnsi="Times New Roman" w:cs="Times New Roman"/>
          <w:lang w:val="ru-RU"/>
        </w:rPr>
        <w:t xml:space="preserve">   </w:t>
      </w:r>
      <w:r w:rsidR="00D435DF" w:rsidRPr="00D435DF">
        <w:rPr>
          <w:rFonts w:ascii="Times New Roman" w:hAnsi="Times New Roman" w:cs="Times New Roman"/>
          <w:lang w:val="ru-RU"/>
        </w:rPr>
        <w:t xml:space="preserve">    </w:t>
      </w:r>
      <w:r w:rsidRPr="00AB27AB">
        <w:rPr>
          <w:rFonts w:ascii="Times New Roman" w:hAnsi="Times New Roman" w:cs="Times New Roman"/>
          <w:lang w:val="ru-RU"/>
        </w:rPr>
        <w:t xml:space="preserve">  </w:t>
      </w:r>
      <w:r w:rsidR="003C0624" w:rsidRPr="00AB27AB">
        <w:rPr>
          <w:rFonts w:ascii="Times New Roman" w:hAnsi="Times New Roman" w:cs="Times New Roman"/>
          <w:lang w:val="ru-RU"/>
        </w:rPr>
        <w:t>3. Лицо назначается на должность Руководителя Исполнительного комитета поселения Советом поселения из числа кандидатов, представленных конкурсной комиссией по результатам конкурса.</w:t>
      </w:r>
    </w:p>
    <w:p w:rsidR="00FE355D" w:rsidRPr="0057250B" w:rsidRDefault="00FE355D" w:rsidP="00FE355D">
      <w:pPr>
        <w:ind w:firstLine="540"/>
        <w:jc w:val="both"/>
        <w:rPr>
          <w:rFonts w:ascii="Times New Roman" w:hAnsi="Times New Roman" w:cs="Times New Roman"/>
          <w:lang w:val="ru-RU"/>
        </w:rPr>
      </w:pPr>
      <w:r w:rsidRPr="0057250B">
        <w:rPr>
          <w:rFonts w:ascii="Times New Roman" w:hAnsi="Times New Roman" w:cs="Times New Roman"/>
          <w:lang w:val="ru-RU"/>
        </w:rPr>
        <w:t xml:space="preserve">4. Условия контракта для Руководителя Исполнительного комитета поселения утверждаются Советом поселения,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3C0624" w:rsidRPr="00AB27AB" w:rsidRDefault="00D435DF" w:rsidP="00D435DF">
      <w:pPr>
        <w:jc w:val="both"/>
        <w:rPr>
          <w:rFonts w:ascii="Times New Roman" w:hAnsi="Times New Roman" w:cs="Times New Roman"/>
          <w:lang w:val="ru-RU"/>
        </w:rPr>
      </w:pPr>
      <w:r w:rsidRPr="00D435DF">
        <w:rPr>
          <w:rFonts w:ascii="Times New Roman" w:hAnsi="Times New Roman" w:cs="Times New Roman"/>
          <w:lang w:val="ru-RU"/>
        </w:rPr>
        <w:t xml:space="preserve">         </w:t>
      </w:r>
      <w:r w:rsidR="003C0624" w:rsidRPr="00AB27AB">
        <w:rPr>
          <w:rFonts w:ascii="Times New Roman" w:hAnsi="Times New Roman" w:cs="Times New Roman"/>
          <w:lang w:val="ru-RU"/>
        </w:rPr>
        <w:t>5. Контракт с Руководителем Исполнительного комитета поселения заключается Главой поселения.</w:t>
      </w:r>
    </w:p>
    <w:p w:rsidR="003C0624" w:rsidRPr="00AB27AB" w:rsidRDefault="003C0624" w:rsidP="003C0624">
      <w:pPr>
        <w:ind w:firstLine="840"/>
        <w:jc w:val="both"/>
        <w:rPr>
          <w:lang w:val="ru-RU"/>
        </w:rPr>
      </w:pPr>
      <w:r w:rsidRPr="00AB27AB">
        <w:t> </w:t>
      </w:r>
    </w:p>
    <w:p w:rsidR="003C0624" w:rsidRPr="00AB27AB" w:rsidRDefault="003C0624" w:rsidP="003C0624">
      <w:pPr>
        <w:ind w:firstLine="840"/>
        <w:jc w:val="both"/>
        <w:rPr>
          <w:rFonts w:ascii="Times New Roman" w:hAnsi="Times New Roman" w:cs="Times New Roman"/>
          <w:b/>
          <w:lang w:val="ru-RU"/>
        </w:rPr>
      </w:pPr>
      <w:r w:rsidRPr="00AB27AB">
        <w:rPr>
          <w:rFonts w:ascii="Times New Roman" w:hAnsi="Times New Roman" w:cs="Times New Roman"/>
          <w:b/>
          <w:lang w:val="ru-RU"/>
        </w:rPr>
        <w:t>Статья 51. Срок полномочий Руководителя Исполнительного комитета поселения</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rPr>
        <w:t> </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 xml:space="preserve">1. Контракт с Руководителем Исполнительного комитета поселения заключается на срок полномочий Совета Поселения, принявшего решение о назначении лица на должность Руководителя Исполнительного комитета до дня начала работы Совета поселения нового созыва, но не менее чем на два года. </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2. По истечении срока полномочий Совета поселения Руководитель Исполнительного комитета поселения продолжает осуществление своих полномочий до назначения в установленном порядке нового Руководителя Исполнительного комитета поселения.</w:t>
      </w:r>
    </w:p>
    <w:p w:rsidR="003C0624" w:rsidRPr="00AB27AB" w:rsidRDefault="003C0624" w:rsidP="003C0624">
      <w:pPr>
        <w:ind w:firstLine="840"/>
        <w:jc w:val="both"/>
        <w:rPr>
          <w:lang w:val="ru-RU"/>
        </w:rPr>
      </w:pPr>
      <w:r w:rsidRPr="00AB27AB">
        <w:t> </w:t>
      </w:r>
    </w:p>
    <w:p w:rsidR="003C0624" w:rsidRPr="00AB27AB" w:rsidRDefault="003C0624" w:rsidP="003C0624">
      <w:pPr>
        <w:ind w:firstLine="840"/>
        <w:jc w:val="both"/>
        <w:rPr>
          <w:rFonts w:ascii="Times New Roman" w:hAnsi="Times New Roman" w:cs="Times New Roman"/>
          <w:b/>
          <w:lang w:val="ru-RU"/>
        </w:rPr>
      </w:pPr>
      <w:r w:rsidRPr="00AB27AB">
        <w:rPr>
          <w:rFonts w:ascii="Times New Roman" w:hAnsi="Times New Roman" w:cs="Times New Roman"/>
          <w:b/>
          <w:lang w:val="ru-RU"/>
        </w:rPr>
        <w:t xml:space="preserve">Статья 52. Полномочия Руководителя Исполнительного комитета </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rPr>
        <w:t> </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Руководитель Исполнительного комитета:</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1)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2) представляет Исполнительный комитет поселения в отношениях с Советом поселения, Главой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3) представляет на рассмотрение Совета поселения проекты бюджета поселения и отчеты о его исполнении;</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5) вносит на утверждение Совета поселения проект структуры Исполнительного комитета, по согласованию с Главой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6) назначает и освобождает по письменному согласованию с Главой поселения заместителя Руководителя Исполнительного комитета,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 xml:space="preserve">7) распоряжается средствами поселения в соответствии с утвержденным бюджетом, открывает и закрывает бюджетные и иные счета поселения в банковских учреждениях, выступает в суде от имени поселения в качестве представителя ответчика по искам к поселению: </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 xml:space="preserve">о возмещении вреда, причиненного физическому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w:t>
      </w:r>
      <w:r w:rsidRPr="00AB27AB">
        <w:rPr>
          <w:rFonts w:ascii="Times New Roman" w:hAnsi="Times New Roman" w:cs="Times New Roman"/>
          <w:lang w:val="ru-RU"/>
        </w:rPr>
        <w:lastRenderedPageBreak/>
        <w:t>актов органов государственной власти, органов местного самоуправления, не соответствующих закону или иному нормативному правовому акту;</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предъявляемым в порядке субсидиарной ответственности по денежным обязательствам подведомственных бюджетных учреждений, согласно Положению о финансовом органе.</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8) 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9)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10) не реже одного раза в год или по требованию Главы поселения, Совета поселения представляет Совету поселения отчеты о своей деятельности и деятельности Исполнительного комитета поселения;</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11)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12)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13) осуществляет иные полномочия в соответствии с законодательством, настоящим Уставом, решениями Совета поселения и заключенным контрактом.</w:t>
      </w:r>
    </w:p>
    <w:p w:rsidR="003C0624" w:rsidRPr="00AB27AB" w:rsidRDefault="003C0624" w:rsidP="003C0624">
      <w:pPr>
        <w:ind w:firstLine="840"/>
        <w:jc w:val="both"/>
        <w:rPr>
          <w:lang w:val="ru-RU"/>
        </w:rPr>
      </w:pPr>
    </w:p>
    <w:p w:rsidR="003C0624" w:rsidRPr="00AB27AB" w:rsidRDefault="003C0624" w:rsidP="003C0624">
      <w:pPr>
        <w:ind w:firstLine="840"/>
        <w:jc w:val="both"/>
        <w:rPr>
          <w:rFonts w:ascii="Times New Roman" w:hAnsi="Times New Roman" w:cs="Times New Roman"/>
          <w:b/>
          <w:lang w:val="ru-RU"/>
        </w:rPr>
      </w:pPr>
      <w:r w:rsidRPr="00AB27AB">
        <w:rPr>
          <w:rFonts w:ascii="Times New Roman" w:hAnsi="Times New Roman" w:cs="Times New Roman"/>
          <w:b/>
          <w:lang w:val="ru-RU"/>
        </w:rPr>
        <w:t>Статья 53. Досрочное прекращение полномочий Руководителя Исполнительного комитета поселения</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rPr>
        <w:t> </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 xml:space="preserve">1. Полномочия Руководителя Исполнительного комитета поселения прекращаются досрочно в случае: </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1) смерти;</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2) отставки по собственному желанию;</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3) расторжения контракта в соответствии с частью 2 настоящей статьи;</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4) отрешения от должности;</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5) признания судом недееспособным или ограниченно дееспособным;</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6) признания судом безвестно отсутствующим или объявления умершим;</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7) вступления в отношении его в законную силу обвинительного приговора суда;</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8) выезда за пределы Российской Федерации на постоянное место жительства;</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10) призыва на военную службу или направления на заменяющую ее альтернативную гражданскую службу;</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11) преобразования поселения, а также в случае упразднения поселения;</w:t>
      </w:r>
    </w:p>
    <w:p w:rsidR="003C0624" w:rsidRPr="00AB27AB" w:rsidRDefault="00533479" w:rsidP="003C0624">
      <w:pPr>
        <w:ind w:firstLine="840"/>
        <w:jc w:val="both"/>
        <w:rPr>
          <w:rFonts w:ascii="Times New Roman" w:hAnsi="Times New Roman" w:cs="Times New Roman"/>
          <w:lang w:val="ru-RU"/>
        </w:rPr>
      </w:pPr>
      <w:r>
        <w:rPr>
          <w:rFonts w:ascii="Times New Roman" w:hAnsi="Times New Roman" w:cs="Times New Roman"/>
          <w:lang w:val="ru-RU"/>
        </w:rPr>
        <w:t>12</w:t>
      </w:r>
      <w:r w:rsidR="003C0624" w:rsidRPr="00AB27AB">
        <w:rPr>
          <w:rFonts w:ascii="Times New Roman" w:hAnsi="Times New Roman" w:cs="Times New Roman"/>
          <w:lang w:val="ru-RU"/>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1) Совета поселения или Главы поселения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w:t>
      </w:r>
      <w:r w:rsidRPr="00AB27AB">
        <w:rPr>
          <w:rFonts w:ascii="Times New Roman" w:hAnsi="Times New Roman" w:cs="Times New Roman"/>
          <w:lang w:val="ru-RU"/>
        </w:rPr>
        <w:lastRenderedPageBreak/>
        <w:t>самоуправления поселения федеральными законами и законами Республики Татарстан, а также в связи с несоблюдением ограничений, установленных законодательством;</w:t>
      </w:r>
    </w:p>
    <w:p w:rsidR="003C0624" w:rsidRPr="00AB27AB" w:rsidRDefault="003C0624" w:rsidP="003C0624">
      <w:pPr>
        <w:ind w:firstLine="840"/>
        <w:jc w:val="both"/>
        <w:rPr>
          <w:rFonts w:ascii="Times New Roman" w:hAnsi="Times New Roman" w:cs="Times New Roman"/>
          <w:lang w:val="ru-RU"/>
        </w:rPr>
      </w:pPr>
      <w:r w:rsidRPr="00AB27AB">
        <w:rPr>
          <w:rFonts w:ascii="Times New Roman" w:hAnsi="Times New Roman" w:cs="Times New Roman"/>
          <w:lang w:val="ru-RU"/>
        </w:rPr>
        <w:t xml:space="preserve">3) Руководителя Исполнительного комитета - в связи с нарушениями условий контракта органами местного самоуправления поселения и (или) органами государственной власти Республики Татарстан. </w:t>
      </w:r>
    </w:p>
    <w:p w:rsidR="00083B13" w:rsidRPr="00AB27AB" w:rsidRDefault="00083B13" w:rsidP="00083B13">
      <w:pPr>
        <w:ind w:firstLine="840"/>
        <w:jc w:val="both"/>
        <w:rPr>
          <w:rFonts w:ascii="Times New Roman" w:hAnsi="Times New Roman"/>
          <w:lang w:val="ru-RU"/>
        </w:rPr>
      </w:pPr>
    </w:p>
    <w:p w:rsidR="00D435DF" w:rsidRPr="00D435DF" w:rsidRDefault="00FE355D" w:rsidP="00D435DF">
      <w:pPr>
        <w:spacing w:line="235" w:lineRule="auto"/>
        <w:rPr>
          <w:rFonts w:ascii="Times New Roman" w:hAnsi="Times New Roman" w:cs="Times New Roman"/>
          <w:lang w:val="ru-RU"/>
        </w:rPr>
      </w:pPr>
      <w:r w:rsidRPr="00AB27AB">
        <w:rPr>
          <w:rFonts w:ascii="Times New Roman" w:hAnsi="Times New Roman" w:cs="Times New Roman"/>
          <w:lang w:val="ru-RU"/>
        </w:rPr>
        <w:t xml:space="preserve">                           </w:t>
      </w:r>
      <w:r w:rsidR="000A1F51" w:rsidRPr="00AB27AB">
        <w:rPr>
          <w:rFonts w:ascii="Times New Roman" w:hAnsi="Times New Roman" w:cs="Times New Roman"/>
          <w:lang w:val="ru-RU"/>
        </w:rPr>
        <w:t xml:space="preserve">Глава </w:t>
      </w:r>
      <w:r w:rsidR="000A1F51" w:rsidRPr="00AB27AB">
        <w:rPr>
          <w:rFonts w:ascii="Times New Roman" w:hAnsi="Times New Roman" w:cs="Times New Roman"/>
        </w:rPr>
        <w:t>VI</w:t>
      </w:r>
      <w:r w:rsidR="000A1F51" w:rsidRPr="00AB27AB">
        <w:rPr>
          <w:rFonts w:ascii="Times New Roman" w:hAnsi="Times New Roman" w:cs="Times New Roman"/>
          <w:lang w:val="ru-RU"/>
        </w:rPr>
        <w:t xml:space="preserve">. </w:t>
      </w:r>
      <w:r w:rsidR="00E576C1" w:rsidRPr="00AB27AB">
        <w:rPr>
          <w:rFonts w:ascii="Times New Roman" w:hAnsi="Times New Roman" w:cs="Times New Roman"/>
          <w:lang w:val="ru-RU"/>
        </w:rPr>
        <w:t xml:space="preserve">Другие органы местного самоуправления. </w:t>
      </w:r>
    </w:p>
    <w:p w:rsidR="00E576C1" w:rsidRPr="00AB27AB" w:rsidRDefault="00D435DF" w:rsidP="00D435DF">
      <w:pPr>
        <w:spacing w:line="235" w:lineRule="auto"/>
        <w:rPr>
          <w:rFonts w:ascii="Times New Roman" w:hAnsi="Times New Roman" w:cs="Times New Roman"/>
          <w:lang w:val="ru-RU"/>
        </w:rPr>
      </w:pPr>
      <w:r w:rsidRPr="00E23DD7">
        <w:rPr>
          <w:rFonts w:ascii="Times New Roman" w:hAnsi="Times New Roman" w:cs="Times New Roman"/>
          <w:lang w:val="ru-RU"/>
        </w:rPr>
        <w:t xml:space="preserve">                                           </w:t>
      </w:r>
      <w:r w:rsidR="00E576C1" w:rsidRPr="00AB27AB">
        <w:rPr>
          <w:rFonts w:ascii="Times New Roman" w:hAnsi="Times New Roman" w:cs="Times New Roman"/>
          <w:lang w:val="ru-RU"/>
        </w:rPr>
        <w:t xml:space="preserve"> Взаимодействие органов местного самоуправления.</w:t>
      </w:r>
    </w:p>
    <w:p w:rsidR="000A1F51" w:rsidRPr="00AB27AB" w:rsidRDefault="000A1F51" w:rsidP="00FC7D80">
      <w:pPr>
        <w:spacing w:line="235" w:lineRule="auto"/>
        <w:jc w:val="both"/>
        <w:rPr>
          <w:rFonts w:ascii="Times New Roman" w:hAnsi="Times New Roman" w:cs="Times New Roman"/>
          <w:lang w:val="ru-RU"/>
        </w:rPr>
      </w:pPr>
    </w:p>
    <w:p w:rsidR="000A1F51" w:rsidRPr="0057250B" w:rsidRDefault="00FE355D" w:rsidP="00FC7D80">
      <w:pPr>
        <w:spacing w:line="235" w:lineRule="auto"/>
        <w:jc w:val="both"/>
        <w:rPr>
          <w:rFonts w:ascii="Times New Roman" w:hAnsi="Times New Roman" w:cs="Times New Roman"/>
          <w:b/>
          <w:lang w:val="ru-RU"/>
        </w:rPr>
      </w:pPr>
      <w:r w:rsidRPr="00AB27AB">
        <w:rPr>
          <w:rFonts w:ascii="Times New Roman" w:hAnsi="Times New Roman" w:cs="Times New Roman"/>
          <w:lang w:val="ru-RU"/>
        </w:rPr>
        <w:t xml:space="preserve">         </w:t>
      </w:r>
      <w:r w:rsidRPr="0057250B">
        <w:rPr>
          <w:rFonts w:ascii="Times New Roman" w:hAnsi="Times New Roman" w:cs="Times New Roman"/>
          <w:b/>
          <w:lang w:val="ru-RU"/>
        </w:rPr>
        <w:t>Статья 54</w:t>
      </w:r>
      <w:r w:rsidR="000A1F51" w:rsidRPr="0057250B">
        <w:rPr>
          <w:rFonts w:ascii="Times New Roman" w:hAnsi="Times New Roman" w:cs="Times New Roman"/>
          <w:b/>
          <w:lang w:val="ru-RU"/>
        </w:rPr>
        <w:t xml:space="preserve">. </w:t>
      </w:r>
      <w:r w:rsidR="00F07DB8" w:rsidRPr="0057250B">
        <w:rPr>
          <w:rFonts w:ascii="Times New Roman" w:hAnsi="Times New Roman" w:cs="Times New Roman"/>
          <w:b/>
          <w:lang w:val="ru-RU"/>
        </w:rPr>
        <w:t>Ревизионная комиссия</w:t>
      </w:r>
      <w:r w:rsidRPr="0057250B">
        <w:rPr>
          <w:rFonts w:ascii="Times New Roman" w:hAnsi="Times New Roman" w:cs="Times New Roman"/>
          <w:b/>
          <w:lang w:val="ru-RU"/>
        </w:rPr>
        <w:t xml:space="preserve"> </w:t>
      </w:r>
      <w:r w:rsidR="002C4033" w:rsidRPr="0057250B">
        <w:rPr>
          <w:rFonts w:ascii="Times New Roman" w:hAnsi="Times New Roman" w:cs="Times New Roman"/>
          <w:b/>
          <w:lang w:val="ru-RU"/>
        </w:rPr>
        <w:t>п</w:t>
      </w:r>
      <w:r w:rsidR="00D02F9C" w:rsidRPr="0057250B">
        <w:rPr>
          <w:rFonts w:ascii="Times New Roman" w:hAnsi="Times New Roman" w:cs="Times New Roman"/>
          <w:b/>
          <w:lang w:val="ru-RU"/>
        </w:rPr>
        <w:t>оселения</w:t>
      </w:r>
    </w:p>
    <w:p w:rsidR="000A1F51" w:rsidRPr="00AB27AB" w:rsidRDefault="000A1F51" w:rsidP="00FE355D">
      <w:pPr>
        <w:spacing w:line="235" w:lineRule="auto"/>
        <w:ind w:firstLine="567"/>
        <w:jc w:val="both"/>
        <w:rPr>
          <w:rFonts w:ascii="Times New Roman" w:hAnsi="Times New Roman" w:cs="Times New Roman"/>
          <w:lang w:val="ru-RU"/>
        </w:rPr>
      </w:pPr>
    </w:p>
    <w:p w:rsidR="00CB37B7" w:rsidRPr="00D435DF" w:rsidRDefault="00D435DF" w:rsidP="00D435DF">
      <w:pPr>
        <w:pStyle w:val="a7"/>
        <w:spacing w:line="235" w:lineRule="auto"/>
        <w:ind w:left="0" w:firstLine="567"/>
        <w:jc w:val="both"/>
        <w:rPr>
          <w:rFonts w:ascii="Times New Roman" w:hAnsi="Times New Roman" w:cs="Times New Roman"/>
          <w:lang w:val="ru-RU"/>
        </w:rPr>
      </w:pPr>
      <w:r w:rsidRPr="00D435DF">
        <w:rPr>
          <w:rFonts w:ascii="Times New Roman" w:hAnsi="Times New Roman" w:cs="Times New Roman"/>
          <w:lang w:val="ru-RU"/>
        </w:rPr>
        <w:t>1</w:t>
      </w:r>
      <w:r>
        <w:rPr>
          <w:rFonts w:ascii="Times New Roman" w:hAnsi="Times New Roman" w:cs="Times New Roman"/>
          <w:lang w:val="ru-RU"/>
        </w:rPr>
        <w:t>.</w:t>
      </w:r>
      <w:r w:rsidR="00FE355D" w:rsidRPr="00AB27AB">
        <w:rPr>
          <w:rFonts w:ascii="Times New Roman" w:hAnsi="Times New Roman" w:cs="Times New Roman"/>
          <w:lang w:val="ru-RU"/>
        </w:rPr>
        <w:t xml:space="preserve"> </w:t>
      </w:r>
      <w:r w:rsidR="00CB37B7" w:rsidRPr="00AB27AB">
        <w:rPr>
          <w:rFonts w:ascii="Times New Roman" w:hAnsi="Times New Roman" w:cs="Times New Roman"/>
          <w:lang w:val="ru-RU"/>
        </w:rPr>
        <w:t>В целях осуществления внешнего муниципального финансового контроля</w:t>
      </w:r>
      <w:r w:rsidRPr="00D435DF">
        <w:rPr>
          <w:rFonts w:ascii="Times New Roman" w:hAnsi="Times New Roman" w:cs="Times New Roman"/>
          <w:lang w:val="ru-RU"/>
        </w:rPr>
        <w:t xml:space="preserve"> </w:t>
      </w:r>
      <w:r w:rsidR="00CB37B7" w:rsidRPr="00D435DF">
        <w:rPr>
          <w:rFonts w:ascii="Times New Roman" w:hAnsi="Times New Roman" w:cs="Times New Roman"/>
          <w:lang w:val="ru-RU"/>
        </w:rPr>
        <w:t xml:space="preserve">Совет </w:t>
      </w:r>
      <w:r w:rsidR="00D02F9C" w:rsidRPr="00D435DF">
        <w:rPr>
          <w:rFonts w:ascii="Times New Roman" w:hAnsi="Times New Roman" w:cs="Times New Roman"/>
          <w:lang w:val="ru-RU"/>
        </w:rPr>
        <w:t>поселения</w:t>
      </w:r>
      <w:r w:rsidRPr="00D435DF">
        <w:rPr>
          <w:rFonts w:ascii="Times New Roman" w:hAnsi="Times New Roman" w:cs="Times New Roman"/>
          <w:lang w:val="ru-RU"/>
        </w:rPr>
        <w:t xml:space="preserve"> </w:t>
      </w:r>
      <w:r w:rsidR="00CB37B7" w:rsidRPr="00D435DF">
        <w:rPr>
          <w:rFonts w:ascii="Times New Roman" w:hAnsi="Times New Roman" w:cs="Times New Roman"/>
          <w:lang w:val="ru-RU"/>
        </w:rPr>
        <w:t xml:space="preserve">образует </w:t>
      </w:r>
      <w:r w:rsidR="00F07DB8" w:rsidRPr="00D435DF">
        <w:rPr>
          <w:rFonts w:ascii="Times New Roman" w:hAnsi="Times New Roman" w:cs="Times New Roman"/>
          <w:lang w:val="ru-RU"/>
        </w:rPr>
        <w:t>Ревизионную комиссию</w:t>
      </w:r>
      <w:r w:rsidR="00FE355D" w:rsidRPr="00D435DF">
        <w:rPr>
          <w:rFonts w:ascii="Times New Roman" w:hAnsi="Times New Roman" w:cs="Times New Roman"/>
          <w:lang w:val="ru-RU"/>
        </w:rPr>
        <w:t xml:space="preserve"> </w:t>
      </w:r>
      <w:r w:rsidR="0014513C" w:rsidRPr="00D435DF">
        <w:rPr>
          <w:rFonts w:ascii="Times New Roman" w:hAnsi="Times New Roman" w:cs="Times New Roman"/>
          <w:lang w:val="ru-RU"/>
        </w:rPr>
        <w:t>п</w:t>
      </w:r>
      <w:r w:rsidR="00D02F9C" w:rsidRPr="00D435DF">
        <w:rPr>
          <w:rFonts w:ascii="Times New Roman" w:hAnsi="Times New Roman" w:cs="Times New Roman"/>
          <w:lang w:val="ru-RU"/>
        </w:rPr>
        <w:t>оселения</w:t>
      </w:r>
      <w:r w:rsidR="00CB37B7" w:rsidRPr="00D435DF">
        <w:rPr>
          <w:rFonts w:ascii="Times New Roman" w:hAnsi="Times New Roman" w:cs="Times New Roman"/>
          <w:lang w:val="ru-RU"/>
        </w:rPr>
        <w:t>.</w:t>
      </w:r>
    </w:p>
    <w:p w:rsidR="000A1F51" w:rsidRPr="00AB27AB" w:rsidRDefault="000A1F51" w:rsidP="00FE355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w:t>
      </w:r>
      <w:r w:rsidR="00F07DB8" w:rsidRPr="00AB27AB">
        <w:rPr>
          <w:rFonts w:ascii="Times New Roman" w:hAnsi="Times New Roman" w:cs="Times New Roman"/>
          <w:lang w:val="ru-RU"/>
        </w:rPr>
        <w:t>Ревизионная комиссия</w:t>
      </w:r>
      <w:r w:rsidR="00FE355D" w:rsidRPr="00AB27AB">
        <w:rPr>
          <w:rFonts w:ascii="Times New Roman" w:hAnsi="Times New Roman" w:cs="Times New Roman"/>
          <w:lang w:val="ru-RU"/>
        </w:rPr>
        <w:t xml:space="preserve"> </w:t>
      </w:r>
      <w:r w:rsidR="0014513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состоит из председателя и двух членов.</w:t>
      </w:r>
    </w:p>
    <w:p w:rsidR="000A1F51" w:rsidRPr="00AB27AB" w:rsidRDefault="000A1F51" w:rsidP="00FE355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Порядок организации и деятельности, полномочия </w:t>
      </w:r>
      <w:r w:rsidR="00F07DB8" w:rsidRPr="00AB27AB">
        <w:rPr>
          <w:rFonts w:ascii="Times New Roman" w:hAnsi="Times New Roman" w:cs="Times New Roman"/>
          <w:lang w:val="ru-RU"/>
        </w:rPr>
        <w:t xml:space="preserve">Ревизионной комиссии </w:t>
      </w:r>
      <w:r w:rsidR="0014513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w:t>
      </w:r>
      <w:r w:rsidR="00734D49" w:rsidRPr="00AB27AB">
        <w:rPr>
          <w:rFonts w:ascii="Times New Roman" w:hAnsi="Times New Roman" w:cs="Times New Roman"/>
          <w:lang w:val="ru-RU"/>
        </w:rPr>
        <w:t xml:space="preserve">и Республики Татарстан, </w:t>
      </w:r>
      <w:r w:rsidRPr="00AB27AB">
        <w:rPr>
          <w:rFonts w:ascii="Times New Roman" w:hAnsi="Times New Roman" w:cs="Times New Roman"/>
          <w:lang w:val="ru-RU"/>
        </w:rPr>
        <w:t>иными муниципальными нормативными правовыми актами</w:t>
      </w:r>
      <w:r w:rsidR="00FE355D" w:rsidRPr="00AB27AB">
        <w:rPr>
          <w:rFonts w:ascii="Times New Roman" w:hAnsi="Times New Roman" w:cs="Times New Roman"/>
          <w:lang w:val="ru-RU"/>
        </w:rPr>
        <w:t xml:space="preserve"> </w:t>
      </w:r>
      <w:r w:rsidR="0014513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w:t>
      </w:r>
    </w:p>
    <w:p w:rsidR="000A1F51" w:rsidRPr="00AB27AB" w:rsidRDefault="000A1F51" w:rsidP="00FE355D">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В случаях и порядке, установленными федеральными законами, правовое регулирование организации и деятельности </w:t>
      </w:r>
      <w:r w:rsidR="00F07DB8" w:rsidRPr="00AB27AB">
        <w:rPr>
          <w:rFonts w:ascii="Times New Roman" w:hAnsi="Times New Roman" w:cs="Times New Roman"/>
          <w:lang w:val="ru-RU"/>
        </w:rPr>
        <w:t>Ревизионной</w:t>
      </w:r>
      <w:r w:rsidRPr="00AB27AB">
        <w:rPr>
          <w:rFonts w:ascii="Times New Roman" w:hAnsi="Times New Roman" w:cs="Times New Roman"/>
          <w:lang w:val="ru-RU"/>
        </w:rPr>
        <w:t xml:space="preserve"> комиссии </w:t>
      </w:r>
      <w:r w:rsidR="0014513C" w:rsidRPr="00AB27AB">
        <w:rPr>
          <w:rFonts w:ascii="Times New Roman" w:hAnsi="Times New Roman" w:cs="Times New Roman"/>
          <w:lang w:val="ru-RU"/>
        </w:rPr>
        <w:t>п</w:t>
      </w:r>
      <w:r w:rsidR="00D02F9C" w:rsidRPr="00AB27AB">
        <w:rPr>
          <w:rFonts w:ascii="Times New Roman" w:hAnsi="Times New Roman" w:cs="Times New Roman"/>
          <w:lang w:val="ru-RU"/>
        </w:rPr>
        <w:t>оселения</w:t>
      </w:r>
      <w:r w:rsidRPr="00AB27AB">
        <w:rPr>
          <w:rFonts w:ascii="Times New Roman" w:hAnsi="Times New Roman" w:cs="Times New Roman"/>
          <w:lang w:val="ru-RU"/>
        </w:rPr>
        <w:t xml:space="preserve"> осуществляется также законами Республики Татарстан.</w:t>
      </w:r>
    </w:p>
    <w:p w:rsidR="00F74617" w:rsidRPr="00AB27AB" w:rsidRDefault="00F74617" w:rsidP="00FC7D80">
      <w:pPr>
        <w:spacing w:line="235" w:lineRule="auto"/>
        <w:jc w:val="both"/>
        <w:rPr>
          <w:rFonts w:ascii="Times New Roman" w:hAnsi="Times New Roman" w:cs="Times New Roman"/>
          <w:lang w:val="ru-RU"/>
        </w:rPr>
      </w:pPr>
    </w:p>
    <w:p w:rsidR="000A1F51" w:rsidRPr="0057250B" w:rsidRDefault="003B7546" w:rsidP="0057250B">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5</w:t>
      </w:r>
      <w:r w:rsidR="00FE355D" w:rsidRPr="0057250B">
        <w:rPr>
          <w:rFonts w:ascii="Times New Roman" w:hAnsi="Times New Roman" w:cs="Times New Roman"/>
          <w:b/>
          <w:lang w:val="ru-RU"/>
        </w:rPr>
        <w:t>5</w:t>
      </w:r>
      <w:r w:rsidR="000A1F51" w:rsidRPr="0057250B">
        <w:rPr>
          <w:rFonts w:ascii="Times New Roman" w:hAnsi="Times New Roman" w:cs="Times New Roman"/>
          <w:b/>
          <w:lang w:val="ru-RU"/>
        </w:rPr>
        <w:t xml:space="preserve">. Основы взаимодействия Совета </w:t>
      </w:r>
      <w:r w:rsidR="0014513C" w:rsidRPr="0057250B">
        <w:rPr>
          <w:rFonts w:ascii="Times New Roman" w:hAnsi="Times New Roman" w:cs="Times New Roman"/>
          <w:b/>
          <w:lang w:val="ru-RU"/>
        </w:rPr>
        <w:t>п</w:t>
      </w:r>
      <w:r w:rsidR="00D02F9C" w:rsidRPr="0057250B">
        <w:rPr>
          <w:rFonts w:ascii="Times New Roman" w:hAnsi="Times New Roman" w:cs="Times New Roman"/>
          <w:b/>
          <w:lang w:val="ru-RU"/>
        </w:rPr>
        <w:t>оселения</w:t>
      </w:r>
      <w:r w:rsidR="000A1F51" w:rsidRPr="0057250B">
        <w:rPr>
          <w:rFonts w:ascii="Times New Roman" w:hAnsi="Times New Roman" w:cs="Times New Roman"/>
          <w:b/>
          <w:lang w:val="ru-RU"/>
        </w:rPr>
        <w:t xml:space="preserve">, Главы </w:t>
      </w:r>
      <w:r w:rsidR="0014513C" w:rsidRPr="0057250B">
        <w:rPr>
          <w:rFonts w:ascii="Times New Roman" w:hAnsi="Times New Roman" w:cs="Times New Roman"/>
          <w:b/>
          <w:lang w:val="ru-RU"/>
        </w:rPr>
        <w:t>п</w:t>
      </w:r>
      <w:r w:rsidR="00D02F9C" w:rsidRPr="0057250B">
        <w:rPr>
          <w:rFonts w:ascii="Times New Roman" w:hAnsi="Times New Roman" w:cs="Times New Roman"/>
          <w:b/>
          <w:lang w:val="ru-RU"/>
        </w:rPr>
        <w:t>оселения</w:t>
      </w:r>
      <w:r w:rsidR="000A1F51" w:rsidRPr="0057250B">
        <w:rPr>
          <w:rFonts w:ascii="Times New Roman" w:hAnsi="Times New Roman" w:cs="Times New Roman"/>
          <w:b/>
          <w:lang w:val="ru-RU"/>
        </w:rPr>
        <w:t xml:space="preserve">, Исполнительного комитета </w:t>
      </w:r>
      <w:r w:rsidR="0014513C" w:rsidRPr="0057250B">
        <w:rPr>
          <w:rFonts w:ascii="Times New Roman" w:hAnsi="Times New Roman" w:cs="Times New Roman"/>
          <w:b/>
          <w:lang w:val="ru-RU"/>
        </w:rPr>
        <w:t>п</w:t>
      </w:r>
      <w:r w:rsidR="00D02F9C" w:rsidRPr="0057250B">
        <w:rPr>
          <w:rFonts w:ascii="Times New Roman" w:hAnsi="Times New Roman" w:cs="Times New Roman"/>
          <w:b/>
          <w:lang w:val="ru-RU"/>
        </w:rPr>
        <w:t>оселения</w:t>
      </w:r>
      <w:r w:rsidR="000A1F51" w:rsidRPr="0057250B">
        <w:rPr>
          <w:rFonts w:ascii="Times New Roman" w:hAnsi="Times New Roman" w:cs="Times New Roman"/>
          <w:b/>
          <w:lang w:val="ru-RU"/>
        </w:rPr>
        <w:t xml:space="preserve"> и других органов</w:t>
      </w:r>
      <w:r w:rsidR="0057250B" w:rsidRPr="0057250B">
        <w:rPr>
          <w:rFonts w:ascii="Times New Roman" w:hAnsi="Times New Roman" w:cs="Times New Roman"/>
          <w:b/>
          <w:lang w:val="ru-RU"/>
        </w:rPr>
        <w:t xml:space="preserve"> </w:t>
      </w:r>
      <w:r w:rsidR="000A1F51" w:rsidRPr="0057250B">
        <w:rPr>
          <w:rFonts w:ascii="Times New Roman" w:hAnsi="Times New Roman" w:cs="Times New Roman"/>
          <w:b/>
          <w:lang w:val="ru-RU"/>
        </w:rPr>
        <w:t xml:space="preserve">местного самоуправления </w:t>
      </w:r>
      <w:r w:rsidR="0014513C" w:rsidRPr="0057250B">
        <w:rPr>
          <w:rFonts w:ascii="Times New Roman" w:hAnsi="Times New Roman" w:cs="Times New Roman"/>
          <w:b/>
          <w:lang w:val="ru-RU"/>
        </w:rPr>
        <w:t>п</w:t>
      </w:r>
      <w:r w:rsidR="00D02F9C" w:rsidRPr="0057250B">
        <w:rPr>
          <w:rFonts w:ascii="Times New Roman" w:hAnsi="Times New Roman" w:cs="Times New Roman"/>
          <w:b/>
          <w:lang w:val="ru-RU"/>
        </w:rPr>
        <w:t>оселения</w:t>
      </w:r>
    </w:p>
    <w:p w:rsidR="00E23DD7" w:rsidRPr="00E23DD7" w:rsidRDefault="00E23DD7" w:rsidP="00E23DD7">
      <w:pPr>
        <w:ind w:firstLine="840"/>
        <w:jc w:val="both"/>
        <w:rPr>
          <w:rFonts w:ascii="Times New Roman" w:hAnsi="Times New Roman" w:cs="Times New Roman"/>
          <w:lang w:val="ru-RU"/>
        </w:rPr>
      </w:pPr>
      <w:bookmarkStart w:id="14" w:name="sub_2301"/>
      <w:r w:rsidRPr="00E23DD7">
        <w:rPr>
          <w:rFonts w:ascii="Times New Roman" w:hAnsi="Times New Roman" w:cs="Times New Roman"/>
          <w:lang w:val="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bookmarkEnd w:id="14"/>
    </w:p>
    <w:p w:rsidR="00E23DD7" w:rsidRPr="00E23DD7" w:rsidRDefault="00E23DD7" w:rsidP="00E23DD7">
      <w:pPr>
        <w:ind w:firstLine="840"/>
        <w:jc w:val="both"/>
        <w:rPr>
          <w:rFonts w:ascii="Times New Roman" w:hAnsi="Times New Roman" w:cs="Times New Roman"/>
          <w:lang w:val="ru-RU"/>
        </w:rPr>
      </w:pPr>
      <w:bookmarkStart w:id="15" w:name="sub_2302"/>
      <w:r w:rsidRPr="00E23DD7">
        <w:rPr>
          <w:rFonts w:ascii="Times New Roman" w:hAnsi="Times New Roman" w:cs="Times New Roman"/>
          <w:lang w:val="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bookmarkEnd w:id="15"/>
    </w:p>
    <w:p w:rsidR="00E23DD7" w:rsidRPr="00E23DD7" w:rsidRDefault="00E23DD7" w:rsidP="00E23DD7">
      <w:pPr>
        <w:ind w:firstLine="840"/>
        <w:jc w:val="both"/>
        <w:rPr>
          <w:rFonts w:ascii="Times New Roman" w:hAnsi="Times New Roman" w:cs="Times New Roman"/>
          <w:lang w:val="ru-RU"/>
        </w:rPr>
      </w:pPr>
      <w:bookmarkStart w:id="16" w:name="sub_2303"/>
      <w:r w:rsidRPr="00E23DD7">
        <w:rPr>
          <w:rFonts w:ascii="Times New Roman" w:hAnsi="Times New Roman" w:cs="Times New Roman"/>
          <w:lang w:val="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bookmarkEnd w:id="16"/>
    </w:p>
    <w:p w:rsidR="00E23DD7" w:rsidRPr="00E23DD7" w:rsidRDefault="00E23DD7" w:rsidP="00E23DD7">
      <w:pPr>
        <w:ind w:firstLine="840"/>
        <w:jc w:val="both"/>
        <w:rPr>
          <w:rFonts w:ascii="Times New Roman" w:hAnsi="Times New Roman" w:cs="Times New Roman"/>
          <w:lang w:val="ru-RU"/>
        </w:rPr>
      </w:pPr>
      <w:bookmarkStart w:id="17" w:name="sub_2304"/>
      <w:r w:rsidRPr="00E23DD7">
        <w:rPr>
          <w:rFonts w:ascii="Times New Roman" w:hAnsi="Times New Roman" w:cs="Times New Roman"/>
          <w:lang w:val="ru-RU"/>
        </w:rPr>
        <w:t>4. Совет поселения, Глава поселения вправе обратиться к Руководителю Исполнительного комитета поселения с предложением о принятии, отмене или изменении правовых актов Руководителя Исполнительного комитета поселения, иных должностных лиц Исполнительного комитета поселения, а также вправе обжаловать их в судебном порядке.</w:t>
      </w:r>
      <w:bookmarkEnd w:id="17"/>
    </w:p>
    <w:p w:rsidR="00E23DD7" w:rsidRPr="00E23DD7" w:rsidRDefault="00E23DD7" w:rsidP="00E23DD7">
      <w:pPr>
        <w:ind w:firstLine="840"/>
        <w:jc w:val="both"/>
        <w:rPr>
          <w:rFonts w:ascii="Times New Roman" w:hAnsi="Times New Roman" w:cs="Times New Roman"/>
          <w:lang w:val="ru-RU"/>
        </w:rPr>
      </w:pPr>
      <w:bookmarkStart w:id="18" w:name="sub_2305"/>
      <w:r w:rsidRPr="00E23DD7">
        <w:rPr>
          <w:rFonts w:ascii="Times New Roman" w:hAnsi="Times New Roman" w:cs="Times New Roman"/>
          <w:lang w:val="ru-RU"/>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bookmarkEnd w:id="18"/>
    </w:p>
    <w:p w:rsidR="00E23DD7" w:rsidRPr="00E23DD7" w:rsidRDefault="00E23DD7" w:rsidP="00E23DD7">
      <w:pPr>
        <w:ind w:firstLine="840"/>
        <w:jc w:val="both"/>
        <w:rPr>
          <w:rFonts w:ascii="Times New Roman" w:hAnsi="Times New Roman" w:cs="Times New Roman"/>
          <w:lang w:val="ru-RU"/>
        </w:rPr>
      </w:pPr>
      <w:bookmarkStart w:id="19" w:name="sub_2306"/>
      <w:r w:rsidRPr="00E23DD7">
        <w:rPr>
          <w:rFonts w:ascii="Times New Roman" w:hAnsi="Times New Roman" w:cs="Times New Roman"/>
          <w:lang w:val="ru-RU"/>
        </w:rPr>
        <w:t>6. Глава поселения направляет Руководителю Исполнительного комитета поселения планы работы Совета поселения и проекты решений Совета поселения в порядке, установленном Регламентом Совета поселения.</w:t>
      </w:r>
      <w:bookmarkEnd w:id="19"/>
    </w:p>
    <w:p w:rsidR="00E23DD7" w:rsidRPr="00E23DD7" w:rsidRDefault="00E23DD7" w:rsidP="00E23DD7">
      <w:pPr>
        <w:ind w:firstLine="840"/>
        <w:jc w:val="both"/>
        <w:rPr>
          <w:rFonts w:ascii="Times New Roman" w:hAnsi="Times New Roman" w:cs="Times New Roman"/>
          <w:lang w:val="ru-RU"/>
        </w:rPr>
      </w:pPr>
      <w:bookmarkStart w:id="20" w:name="sub_2307"/>
      <w:r w:rsidRPr="00E23DD7">
        <w:rPr>
          <w:rFonts w:ascii="Times New Roman" w:hAnsi="Times New Roman" w:cs="Times New Roman"/>
          <w:lang w:val="ru-RU"/>
        </w:rPr>
        <w:t>7. На заседаниях Совета поселения и его органов, заседаниях, проводимых Главой поселения, вправе присутствовать с правом совещательного голоса Руководитель Исполнительного комитета поселения, его заместитель или уполномоченные ими лица. Должностные лица Исполнительного комитета поселения при наличии письменного приглашения обязаны присутствовать на заседаниях Совета поселения.</w:t>
      </w:r>
      <w:bookmarkEnd w:id="20"/>
    </w:p>
    <w:p w:rsidR="00E23DD7" w:rsidRPr="00E23DD7" w:rsidRDefault="00E23DD7" w:rsidP="00E23DD7">
      <w:pPr>
        <w:ind w:firstLine="840"/>
        <w:jc w:val="both"/>
        <w:rPr>
          <w:rFonts w:ascii="Times New Roman" w:hAnsi="Times New Roman" w:cs="Times New Roman"/>
          <w:lang w:val="ru-RU"/>
        </w:rPr>
      </w:pPr>
      <w:bookmarkStart w:id="21" w:name="sub_2308"/>
      <w:r w:rsidRPr="00E23DD7">
        <w:rPr>
          <w:rFonts w:ascii="Times New Roman" w:hAnsi="Times New Roman" w:cs="Times New Roman"/>
          <w:lang w:val="ru-RU"/>
        </w:rPr>
        <w:t>8. На заседаниях, проводимых Руководителем Исполнительного комитета поселения вправе присутствовать Глава поселения, депутаты Совета поселения.</w:t>
      </w:r>
      <w:bookmarkEnd w:id="21"/>
    </w:p>
    <w:p w:rsidR="000A1F51" w:rsidRPr="00E23DD7" w:rsidRDefault="00E23DD7" w:rsidP="00E23DD7">
      <w:pPr>
        <w:spacing w:line="235" w:lineRule="auto"/>
        <w:ind w:firstLine="567"/>
        <w:jc w:val="both"/>
        <w:rPr>
          <w:rFonts w:ascii="Times New Roman" w:hAnsi="Times New Roman" w:cs="Times New Roman"/>
          <w:lang w:val="ru-RU"/>
        </w:rPr>
      </w:pPr>
      <w:r w:rsidRPr="00E23DD7">
        <w:rPr>
          <w:rFonts w:ascii="Times New Roman" w:hAnsi="Times New Roman" w:cs="Times New Roman"/>
          <w:lang w:val="ru-RU"/>
        </w:rPr>
        <w:t>9. Порядок взаимодействия органов местного самоуправления поселения  может устанавливаться муниципальными правовыми актами поселения.</w:t>
      </w:r>
    </w:p>
    <w:p w:rsidR="000A1F51" w:rsidRPr="0057250B" w:rsidRDefault="000A1F51" w:rsidP="00FC7D80">
      <w:pPr>
        <w:spacing w:line="235" w:lineRule="auto"/>
        <w:jc w:val="both"/>
        <w:rPr>
          <w:rFonts w:ascii="Times New Roman" w:hAnsi="Times New Roman" w:cs="Times New Roman"/>
          <w:b/>
          <w:lang w:val="ru-RU"/>
        </w:rPr>
      </w:pPr>
    </w:p>
    <w:p w:rsidR="000A1F51" w:rsidRPr="0057250B" w:rsidRDefault="006C0BD9" w:rsidP="0057250B">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56</w:t>
      </w:r>
      <w:r w:rsidR="000A1F51" w:rsidRPr="0057250B">
        <w:rPr>
          <w:rFonts w:ascii="Times New Roman" w:hAnsi="Times New Roman" w:cs="Times New Roman"/>
          <w:b/>
          <w:lang w:val="ru-RU"/>
        </w:rPr>
        <w:t>. Разрешение споров между органами местного самоуправления</w:t>
      </w:r>
      <w:r w:rsidR="0057250B" w:rsidRPr="0057250B">
        <w:rPr>
          <w:rFonts w:ascii="Times New Roman" w:hAnsi="Times New Roman" w:cs="Times New Roman"/>
          <w:b/>
          <w:lang w:val="ru-RU"/>
        </w:rPr>
        <w:t xml:space="preserve"> </w:t>
      </w:r>
      <w:r w:rsidR="0014513C" w:rsidRPr="0057250B">
        <w:rPr>
          <w:rFonts w:ascii="Times New Roman" w:hAnsi="Times New Roman" w:cs="Times New Roman"/>
          <w:b/>
          <w:lang w:val="ru-RU"/>
        </w:rPr>
        <w:t>поселения</w:t>
      </w:r>
    </w:p>
    <w:p w:rsidR="000A1F51" w:rsidRPr="00AB27AB" w:rsidRDefault="000A1F51" w:rsidP="006C0BD9">
      <w:pPr>
        <w:spacing w:line="235" w:lineRule="auto"/>
        <w:ind w:firstLine="567"/>
        <w:jc w:val="both"/>
        <w:rPr>
          <w:rFonts w:ascii="Times New Roman" w:hAnsi="Times New Roman" w:cs="Times New Roman"/>
          <w:lang w:val="ru-RU"/>
        </w:rPr>
      </w:pPr>
    </w:p>
    <w:p w:rsidR="000A1F51" w:rsidRPr="00AB27AB" w:rsidRDefault="000A1F51" w:rsidP="006C0BD9">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Споры между органами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вопросам осуществления их полномочий разрешаются путем проведения согласительных процедур либо в судебном порядке.</w:t>
      </w:r>
    </w:p>
    <w:p w:rsidR="00E576C1" w:rsidRPr="00AB27AB" w:rsidRDefault="00E576C1" w:rsidP="006C0BD9">
      <w:pPr>
        <w:spacing w:line="235" w:lineRule="auto"/>
        <w:ind w:firstLine="567"/>
        <w:jc w:val="both"/>
        <w:rPr>
          <w:rFonts w:ascii="Times New Roman" w:hAnsi="Times New Roman" w:cs="Times New Roman"/>
          <w:lang w:val="ru-RU"/>
        </w:rPr>
      </w:pPr>
    </w:p>
    <w:p w:rsidR="000A1F51" w:rsidRPr="00AB27AB" w:rsidRDefault="000A1F51" w:rsidP="00FC7D80">
      <w:pPr>
        <w:spacing w:line="235" w:lineRule="auto"/>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VII</w:t>
      </w:r>
      <w:r w:rsidRPr="00AB27AB">
        <w:rPr>
          <w:rFonts w:ascii="Times New Roman" w:hAnsi="Times New Roman" w:cs="Times New Roman"/>
          <w:lang w:val="ru-RU"/>
        </w:rPr>
        <w:t>. И</w:t>
      </w:r>
      <w:r w:rsidR="00E576C1" w:rsidRPr="00AB27AB">
        <w:rPr>
          <w:rFonts w:ascii="Times New Roman" w:hAnsi="Times New Roman" w:cs="Times New Roman"/>
          <w:lang w:val="ru-RU"/>
        </w:rPr>
        <w:t>збирательная комиссия.</w:t>
      </w:r>
    </w:p>
    <w:p w:rsidR="000A1F51" w:rsidRPr="00AB27AB" w:rsidRDefault="000A1F51" w:rsidP="00FC7D80">
      <w:pPr>
        <w:spacing w:line="235" w:lineRule="auto"/>
        <w:jc w:val="both"/>
        <w:rPr>
          <w:rFonts w:ascii="Times New Roman" w:hAnsi="Times New Roman" w:cs="Times New Roman"/>
          <w:lang w:val="ru-RU"/>
        </w:rPr>
      </w:pPr>
    </w:p>
    <w:p w:rsidR="000A1F51" w:rsidRPr="0057250B" w:rsidRDefault="003B7546" w:rsidP="00B81FD1">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5</w:t>
      </w:r>
      <w:r w:rsidR="00B81FD1" w:rsidRPr="0057250B">
        <w:rPr>
          <w:rFonts w:ascii="Times New Roman" w:hAnsi="Times New Roman" w:cs="Times New Roman"/>
          <w:b/>
          <w:lang w:val="ru-RU"/>
        </w:rPr>
        <w:t>7</w:t>
      </w:r>
      <w:r w:rsidR="000A1F51" w:rsidRPr="0057250B">
        <w:rPr>
          <w:rFonts w:ascii="Times New Roman" w:hAnsi="Times New Roman" w:cs="Times New Roman"/>
          <w:b/>
          <w:lang w:val="ru-RU"/>
        </w:rPr>
        <w:t xml:space="preserve">. Избирательная комиссия </w:t>
      </w:r>
      <w:r w:rsidR="0014513C" w:rsidRPr="0057250B">
        <w:rPr>
          <w:rFonts w:ascii="Times New Roman" w:hAnsi="Times New Roman" w:cs="Times New Roman"/>
          <w:b/>
          <w:lang w:val="ru-RU"/>
        </w:rPr>
        <w:t>поселения</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Избирательная комиссия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преобразование муниципального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Избирательная комиссия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является муниципальным органом, который не входит в структуру органов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Избирательная комиссия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формируется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порядке, установленном федеральным законодательством, Избирательным кодексом Республики Татарстан. </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Срок полномочий избирательной комиссии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составляет пять лет.</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Избирательная комиссия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формируется в количестве 6 членов с правом решающего голоса. </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Финансовое обеспечение деятельности избирательной комиссии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предусматривается в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отдельной строкой в соответствии с классификацией расходов бюджетов Российской Федерации.</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7. Полномочия избирательной комиссии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утвержденным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Полномочия избирательной комиссии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решению Центральной избирательной комиссии Республики Татарстан, принятому на основании обращения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могут возлагаться на территориальную избирательную комиссию. </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FC7D80">
      <w:pPr>
        <w:spacing w:line="235" w:lineRule="auto"/>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VIII</w:t>
      </w:r>
      <w:r w:rsidR="00E576C1" w:rsidRPr="00AB27AB">
        <w:rPr>
          <w:rFonts w:ascii="Times New Roman" w:hAnsi="Times New Roman" w:cs="Times New Roman"/>
          <w:lang w:val="ru-RU"/>
        </w:rPr>
        <w:t>. Гражданско-правовая и финансовая основы</w:t>
      </w:r>
    </w:p>
    <w:p w:rsidR="00E576C1" w:rsidRPr="00AB27AB" w:rsidRDefault="00E576C1" w:rsidP="00FC7D80">
      <w:pPr>
        <w:spacing w:line="235" w:lineRule="auto"/>
        <w:jc w:val="center"/>
        <w:rPr>
          <w:rFonts w:ascii="Times New Roman" w:hAnsi="Times New Roman" w:cs="Times New Roman"/>
          <w:lang w:val="ru-RU"/>
        </w:rPr>
      </w:pPr>
      <w:r w:rsidRPr="00AB27AB">
        <w:rPr>
          <w:rFonts w:ascii="Times New Roman" w:hAnsi="Times New Roman" w:cs="Times New Roman"/>
          <w:lang w:val="ru-RU"/>
        </w:rPr>
        <w:t xml:space="preserve">                              деятельности органов местного самоуправления.</w:t>
      </w:r>
    </w:p>
    <w:p w:rsidR="000A1F51" w:rsidRPr="00AB27AB" w:rsidRDefault="000A1F51" w:rsidP="00FC7D80">
      <w:pPr>
        <w:spacing w:line="235" w:lineRule="auto"/>
        <w:jc w:val="both"/>
        <w:rPr>
          <w:rFonts w:ascii="Times New Roman" w:hAnsi="Times New Roman" w:cs="Times New Roman"/>
          <w:lang w:val="ru-RU"/>
        </w:rPr>
      </w:pPr>
    </w:p>
    <w:p w:rsidR="000A1F51" w:rsidRPr="0057250B" w:rsidRDefault="00B81FD1" w:rsidP="0057250B">
      <w:pPr>
        <w:spacing w:line="235" w:lineRule="auto"/>
        <w:ind w:firstLine="720"/>
        <w:jc w:val="both"/>
        <w:rPr>
          <w:rFonts w:ascii="Times New Roman" w:hAnsi="Times New Roman" w:cs="Times New Roman"/>
          <w:b/>
          <w:lang w:val="ru-RU"/>
        </w:rPr>
      </w:pPr>
      <w:r w:rsidRPr="0057250B">
        <w:rPr>
          <w:rFonts w:ascii="Times New Roman" w:hAnsi="Times New Roman" w:cs="Times New Roman"/>
          <w:b/>
          <w:lang w:val="ru-RU"/>
        </w:rPr>
        <w:t>Статья 58</w:t>
      </w:r>
      <w:r w:rsidR="000A1F51" w:rsidRPr="0057250B">
        <w:rPr>
          <w:rFonts w:ascii="Times New Roman" w:hAnsi="Times New Roman" w:cs="Times New Roman"/>
          <w:b/>
          <w:lang w:val="ru-RU"/>
        </w:rPr>
        <w:t xml:space="preserve">. Органы местного самоуправления </w:t>
      </w:r>
      <w:r w:rsidR="0014513C" w:rsidRPr="0057250B">
        <w:rPr>
          <w:rFonts w:ascii="Times New Roman" w:hAnsi="Times New Roman" w:cs="Times New Roman"/>
          <w:b/>
          <w:lang w:val="ru-RU"/>
        </w:rPr>
        <w:t>поселения</w:t>
      </w:r>
      <w:r w:rsidR="000A1F51" w:rsidRPr="0057250B">
        <w:rPr>
          <w:rFonts w:ascii="Times New Roman" w:hAnsi="Times New Roman" w:cs="Times New Roman"/>
          <w:b/>
          <w:lang w:val="ru-RU"/>
        </w:rPr>
        <w:t xml:space="preserve">, обладающие </w:t>
      </w:r>
      <w:r w:rsidR="0057250B" w:rsidRPr="0057250B">
        <w:rPr>
          <w:rFonts w:ascii="Times New Roman" w:hAnsi="Times New Roman" w:cs="Times New Roman"/>
          <w:b/>
          <w:lang w:val="ru-RU"/>
        </w:rPr>
        <w:t xml:space="preserve"> </w:t>
      </w:r>
      <w:r w:rsidR="000A1F51" w:rsidRPr="0057250B">
        <w:rPr>
          <w:rFonts w:ascii="Times New Roman" w:hAnsi="Times New Roman" w:cs="Times New Roman"/>
          <w:b/>
          <w:lang w:val="ru-RU"/>
        </w:rPr>
        <w:t>правами юридического лица</w:t>
      </w:r>
    </w:p>
    <w:p w:rsidR="000A1F51" w:rsidRPr="00AB27AB" w:rsidRDefault="000A1F51" w:rsidP="00B81FD1">
      <w:pPr>
        <w:spacing w:line="235" w:lineRule="auto"/>
        <w:ind w:firstLine="720"/>
        <w:jc w:val="both"/>
        <w:rPr>
          <w:rFonts w:ascii="Times New Roman" w:hAnsi="Times New Roman" w:cs="Times New Roman"/>
          <w:lang w:val="ru-RU"/>
        </w:rPr>
      </w:pPr>
    </w:p>
    <w:p w:rsidR="000A1F51" w:rsidRPr="00AB27AB" w:rsidRDefault="000A1F51" w:rsidP="00B81FD1">
      <w:pPr>
        <w:spacing w:line="235" w:lineRule="auto"/>
        <w:ind w:firstLine="720"/>
        <w:jc w:val="both"/>
        <w:rPr>
          <w:rFonts w:ascii="Times New Roman" w:hAnsi="Times New Roman" w:cs="Times New Roman"/>
          <w:lang w:val="ru-RU"/>
        </w:rPr>
      </w:pPr>
      <w:r w:rsidRPr="00AB27AB">
        <w:rPr>
          <w:rFonts w:ascii="Times New Roman" w:hAnsi="Times New Roman" w:cs="Times New Roman"/>
          <w:lang w:val="ru-RU"/>
        </w:rPr>
        <w:t xml:space="preserve">1. В соответствии с федеральным законом и настоящим Уставом правами юридического лица наделяются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Исполнительный комитет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720"/>
        <w:jc w:val="both"/>
        <w:rPr>
          <w:rFonts w:ascii="Times New Roman" w:hAnsi="Times New Roman" w:cs="Times New Roman"/>
          <w:lang w:val="ru-RU"/>
        </w:rPr>
      </w:pPr>
      <w:r w:rsidRPr="00AB27AB">
        <w:rPr>
          <w:rFonts w:ascii="Times New Roman" w:hAnsi="Times New Roman" w:cs="Times New Roman"/>
          <w:lang w:val="ru-RU"/>
        </w:rPr>
        <w:t xml:space="preserve">2. В соответствии со структурой исполнительного комитета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решению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правами юридического лица могут быть наделены отдельные органы исполнительного комитета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436CE7" w:rsidRPr="00AB27AB" w:rsidRDefault="00436CE7" w:rsidP="00B81FD1">
      <w:pPr>
        <w:spacing w:line="235" w:lineRule="auto"/>
        <w:ind w:firstLine="720"/>
        <w:jc w:val="both"/>
        <w:rPr>
          <w:rFonts w:ascii="Times New Roman" w:hAnsi="Times New Roman" w:cs="Times New Roman"/>
          <w:lang w:val="ru-RU"/>
        </w:rPr>
      </w:pPr>
    </w:p>
    <w:p w:rsidR="000A1F51" w:rsidRPr="0057250B" w:rsidRDefault="003B7546" w:rsidP="00FC7D80">
      <w:pPr>
        <w:spacing w:line="235" w:lineRule="auto"/>
        <w:rPr>
          <w:rFonts w:ascii="Times New Roman" w:hAnsi="Times New Roman" w:cs="Times New Roman"/>
          <w:b/>
          <w:lang w:val="ru-RU"/>
        </w:rPr>
      </w:pPr>
      <w:r w:rsidRPr="00AB27AB">
        <w:rPr>
          <w:rFonts w:ascii="Times New Roman" w:hAnsi="Times New Roman" w:cs="Times New Roman"/>
          <w:lang w:val="ru-RU"/>
        </w:rPr>
        <w:t xml:space="preserve">     </w:t>
      </w:r>
      <w:r w:rsidR="00B81FD1" w:rsidRPr="00AB27AB">
        <w:rPr>
          <w:rFonts w:ascii="Times New Roman" w:hAnsi="Times New Roman" w:cs="Times New Roman"/>
          <w:lang w:val="ru-RU"/>
        </w:rPr>
        <w:t xml:space="preserve">   </w:t>
      </w:r>
      <w:r w:rsidRPr="00AB27AB">
        <w:rPr>
          <w:rFonts w:ascii="Times New Roman" w:hAnsi="Times New Roman" w:cs="Times New Roman"/>
          <w:lang w:val="ru-RU"/>
        </w:rPr>
        <w:t xml:space="preserve"> </w:t>
      </w:r>
      <w:r w:rsidRPr="0057250B">
        <w:rPr>
          <w:rFonts w:ascii="Times New Roman" w:hAnsi="Times New Roman" w:cs="Times New Roman"/>
          <w:b/>
          <w:lang w:val="ru-RU"/>
        </w:rPr>
        <w:t>Статья 5</w:t>
      </w:r>
      <w:r w:rsidR="00B81FD1" w:rsidRPr="0057250B">
        <w:rPr>
          <w:rFonts w:ascii="Times New Roman" w:hAnsi="Times New Roman" w:cs="Times New Roman"/>
          <w:b/>
          <w:lang w:val="ru-RU"/>
        </w:rPr>
        <w:t>9</w:t>
      </w:r>
      <w:r w:rsidR="000A1F51" w:rsidRPr="0057250B">
        <w:rPr>
          <w:rFonts w:ascii="Times New Roman" w:hAnsi="Times New Roman" w:cs="Times New Roman"/>
          <w:b/>
          <w:lang w:val="ru-RU"/>
        </w:rPr>
        <w:t xml:space="preserve">. Органы местного самоуправления </w:t>
      </w:r>
      <w:r w:rsidR="0014513C" w:rsidRPr="0057250B">
        <w:rPr>
          <w:rFonts w:ascii="Times New Roman" w:hAnsi="Times New Roman" w:cs="Times New Roman"/>
          <w:b/>
          <w:lang w:val="ru-RU"/>
        </w:rPr>
        <w:t>поселения</w:t>
      </w:r>
      <w:r w:rsidR="000A1F51" w:rsidRPr="0057250B">
        <w:rPr>
          <w:rFonts w:ascii="Times New Roman" w:hAnsi="Times New Roman" w:cs="Times New Roman"/>
          <w:b/>
          <w:lang w:val="ru-RU"/>
        </w:rPr>
        <w:t xml:space="preserve"> как юридические</w:t>
      </w:r>
      <w:r w:rsidR="0057250B" w:rsidRPr="0057250B">
        <w:rPr>
          <w:rFonts w:ascii="Times New Roman" w:hAnsi="Times New Roman" w:cs="Times New Roman"/>
          <w:b/>
          <w:lang w:val="ru-RU"/>
        </w:rPr>
        <w:t xml:space="preserve"> </w:t>
      </w:r>
      <w:r w:rsidR="000A1F51" w:rsidRPr="0057250B">
        <w:rPr>
          <w:rFonts w:ascii="Times New Roman" w:hAnsi="Times New Roman" w:cs="Times New Roman"/>
          <w:b/>
          <w:lang w:val="ru-RU"/>
        </w:rPr>
        <w:t>лица</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От имени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приобретать и осуществлять имущественные и иные права и обязанности, выступать в суде без доверенности может Глава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w:t>
      </w:r>
    </w:p>
    <w:p w:rsidR="00601C03"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Органы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00B44" w:rsidRPr="00AB27AB" w:rsidRDefault="00000B44" w:rsidP="00FC7D80">
      <w:pPr>
        <w:spacing w:line="235" w:lineRule="auto"/>
        <w:jc w:val="both"/>
        <w:rPr>
          <w:rFonts w:ascii="Times New Roman" w:hAnsi="Times New Roman" w:cs="Times New Roman"/>
          <w:lang w:val="ru-RU"/>
        </w:rPr>
      </w:pPr>
    </w:p>
    <w:p w:rsidR="000A1F51" w:rsidRPr="0057250B" w:rsidRDefault="00B81FD1" w:rsidP="0057250B">
      <w:pPr>
        <w:spacing w:line="235" w:lineRule="auto"/>
        <w:jc w:val="center"/>
        <w:rPr>
          <w:rFonts w:ascii="Times New Roman" w:hAnsi="Times New Roman" w:cs="Times New Roman"/>
          <w:b/>
          <w:lang w:val="ru-RU"/>
        </w:rPr>
      </w:pPr>
      <w:r w:rsidRPr="0057250B">
        <w:rPr>
          <w:rFonts w:ascii="Times New Roman" w:hAnsi="Times New Roman" w:cs="Times New Roman"/>
          <w:b/>
          <w:lang w:val="ru-RU"/>
        </w:rPr>
        <w:t>Статья 60</w:t>
      </w:r>
      <w:r w:rsidR="000A1F51" w:rsidRPr="0057250B">
        <w:rPr>
          <w:rFonts w:ascii="Times New Roman" w:hAnsi="Times New Roman" w:cs="Times New Roman"/>
          <w:b/>
          <w:lang w:val="ru-RU"/>
        </w:rPr>
        <w:t>. Финансирование органов местного самоуправления</w:t>
      </w:r>
      <w:r w:rsidR="0057250B" w:rsidRPr="0057250B">
        <w:rPr>
          <w:rFonts w:ascii="Times New Roman" w:hAnsi="Times New Roman" w:cs="Times New Roman"/>
          <w:b/>
          <w:lang w:val="ru-RU"/>
        </w:rPr>
        <w:t xml:space="preserve"> </w:t>
      </w:r>
      <w:r w:rsidR="0014513C" w:rsidRPr="0057250B">
        <w:rPr>
          <w:rFonts w:ascii="Times New Roman" w:hAnsi="Times New Roman" w:cs="Times New Roman"/>
          <w:b/>
          <w:lang w:val="ru-RU"/>
        </w:rPr>
        <w:t>поселения</w:t>
      </w:r>
    </w:p>
    <w:p w:rsidR="00E576C1" w:rsidRPr="00AB27AB" w:rsidRDefault="00E576C1" w:rsidP="00FC7D80">
      <w:pPr>
        <w:spacing w:line="235" w:lineRule="auto"/>
        <w:jc w:val="both"/>
        <w:rPr>
          <w:rFonts w:ascii="Times New Roman" w:hAnsi="Times New Roman" w:cs="Times New Roman"/>
          <w:lang w:val="ru-RU"/>
        </w:rPr>
      </w:pPr>
    </w:p>
    <w:p w:rsidR="009A5C40" w:rsidRPr="00AB27AB" w:rsidRDefault="006E655F"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w:t>
      </w:r>
      <w:r w:rsidR="000A1F51" w:rsidRPr="00AB27AB">
        <w:rPr>
          <w:rFonts w:ascii="Times New Roman" w:hAnsi="Times New Roman" w:cs="Times New Roman"/>
          <w:lang w:val="ru-RU"/>
        </w:rPr>
        <w:t xml:space="preserve">Финансовое обеспечение деятельности органов местного самоуправления </w:t>
      </w:r>
      <w:r w:rsidR="0014513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осуществляется исключительно за счет собственных доходов бюджета </w:t>
      </w:r>
      <w:r w:rsidR="0014513C" w:rsidRPr="00AB27AB">
        <w:rPr>
          <w:rFonts w:ascii="Times New Roman" w:hAnsi="Times New Roman" w:cs="Times New Roman"/>
          <w:lang w:val="ru-RU"/>
        </w:rPr>
        <w:t>поселения</w:t>
      </w:r>
      <w:r w:rsidR="000A1F51" w:rsidRPr="00AB27AB">
        <w:rPr>
          <w:rFonts w:ascii="Times New Roman" w:hAnsi="Times New Roman" w:cs="Times New Roman"/>
          <w:lang w:val="ru-RU"/>
        </w:rPr>
        <w:t>.</w:t>
      </w:r>
    </w:p>
    <w:p w:rsidR="006E655F" w:rsidRPr="00AB27AB" w:rsidRDefault="00F01FD7" w:rsidP="00B81FD1">
      <w:pPr>
        <w:spacing w:line="235" w:lineRule="auto"/>
        <w:ind w:firstLine="567"/>
        <w:jc w:val="both"/>
        <w:rPr>
          <w:rFonts w:ascii="Times New Roman" w:hAnsi="Times New Roman" w:cs="Times New Roman"/>
          <w:lang w:val="ru-RU"/>
        </w:rPr>
      </w:pPr>
      <w:r>
        <w:rPr>
          <w:rFonts w:ascii="Times New Roman" w:hAnsi="Times New Roman" w:cs="Times New Roman"/>
          <w:lang w:val="ru-RU"/>
        </w:rPr>
        <w:t xml:space="preserve"> </w:t>
      </w:r>
      <w:r w:rsidR="006E655F" w:rsidRPr="00AB27AB">
        <w:rPr>
          <w:rFonts w:ascii="Times New Roman" w:hAnsi="Times New Roman" w:cs="Times New Roman"/>
          <w:lang w:val="ru-RU"/>
        </w:rPr>
        <w:t xml:space="preserve">2. В случаях, предусмотренных законом, настоящим Уставом, решениями Совета </w:t>
      </w:r>
      <w:r w:rsidR="0014513C" w:rsidRPr="00AB27AB">
        <w:rPr>
          <w:rFonts w:ascii="Times New Roman" w:hAnsi="Times New Roman" w:cs="Times New Roman"/>
          <w:lang w:val="ru-RU"/>
        </w:rPr>
        <w:t>поселения</w:t>
      </w:r>
      <w:r w:rsidR="006E655F" w:rsidRPr="00AB27AB">
        <w:rPr>
          <w:rFonts w:ascii="Times New Roman" w:hAnsi="Times New Roman" w:cs="Times New Roman"/>
          <w:lang w:val="ru-RU"/>
        </w:rPr>
        <w:t xml:space="preserve"> расходы на обеспечение деятельности органов местного самоуправления </w:t>
      </w:r>
      <w:r w:rsidR="0014513C" w:rsidRPr="00AB27AB">
        <w:rPr>
          <w:rFonts w:ascii="Times New Roman" w:hAnsi="Times New Roman" w:cs="Times New Roman"/>
          <w:lang w:val="ru-RU"/>
        </w:rPr>
        <w:t>поселения</w:t>
      </w:r>
      <w:r w:rsidR="006E655F" w:rsidRPr="00AB27AB">
        <w:rPr>
          <w:rFonts w:ascii="Times New Roman" w:hAnsi="Times New Roman" w:cs="Times New Roman"/>
          <w:lang w:val="ru-RU"/>
        </w:rPr>
        <w:t xml:space="preserve"> предусматриваются в бюджете </w:t>
      </w:r>
      <w:r w:rsidR="0014513C" w:rsidRPr="00AB27AB">
        <w:rPr>
          <w:rFonts w:ascii="Times New Roman" w:hAnsi="Times New Roman" w:cs="Times New Roman"/>
          <w:lang w:val="ru-RU"/>
        </w:rPr>
        <w:t>поселения</w:t>
      </w:r>
      <w:r w:rsidR="006E655F" w:rsidRPr="00AB27AB">
        <w:rPr>
          <w:rFonts w:ascii="Times New Roman" w:hAnsi="Times New Roman" w:cs="Times New Roman"/>
          <w:lang w:val="ru-RU"/>
        </w:rPr>
        <w:t xml:space="preserve"> отдельной строкой в соответствии с классификацией расходов бюджетов Российской Федерации.</w:t>
      </w:r>
    </w:p>
    <w:p w:rsidR="00A7298E" w:rsidRPr="00AB27AB" w:rsidRDefault="00A7298E" w:rsidP="00FC7D80">
      <w:pPr>
        <w:spacing w:line="235" w:lineRule="auto"/>
        <w:jc w:val="both"/>
        <w:rPr>
          <w:rFonts w:ascii="Times New Roman" w:hAnsi="Times New Roman" w:cs="Times New Roman"/>
          <w:lang w:val="ru-RU"/>
        </w:rPr>
      </w:pPr>
    </w:p>
    <w:p w:rsidR="000A1F51" w:rsidRPr="00AB27AB" w:rsidRDefault="000A1F51" w:rsidP="00FC7D80">
      <w:pPr>
        <w:spacing w:line="235" w:lineRule="auto"/>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IX</w:t>
      </w:r>
      <w:r w:rsidRPr="00AB27AB">
        <w:rPr>
          <w:rFonts w:ascii="Times New Roman" w:hAnsi="Times New Roman" w:cs="Times New Roman"/>
          <w:lang w:val="ru-RU"/>
        </w:rPr>
        <w:t xml:space="preserve">. </w:t>
      </w:r>
      <w:r w:rsidR="0065666C" w:rsidRPr="00AB27AB">
        <w:rPr>
          <w:rFonts w:ascii="Times New Roman" w:hAnsi="Times New Roman" w:cs="Times New Roman"/>
          <w:lang w:val="ru-RU"/>
        </w:rPr>
        <w:t>Социальные и иные гарантии, предоставляемые Главе</w:t>
      </w:r>
    </w:p>
    <w:p w:rsidR="0065666C" w:rsidRPr="00AB27AB" w:rsidRDefault="0014513C" w:rsidP="00FC7D80">
      <w:pPr>
        <w:spacing w:line="235" w:lineRule="auto"/>
        <w:jc w:val="center"/>
        <w:rPr>
          <w:rFonts w:ascii="Times New Roman" w:hAnsi="Times New Roman" w:cs="Times New Roman"/>
          <w:lang w:val="ru-RU"/>
        </w:rPr>
      </w:pPr>
      <w:r w:rsidRPr="00AB27AB">
        <w:rPr>
          <w:rFonts w:ascii="Times New Roman" w:hAnsi="Times New Roman" w:cs="Times New Roman"/>
          <w:lang w:val="ru-RU"/>
        </w:rPr>
        <w:t>поселения</w:t>
      </w:r>
      <w:r w:rsidR="0065666C" w:rsidRPr="00AB27AB">
        <w:rPr>
          <w:rFonts w:ascii="Times New Roman" w:hAnsi="Times New Roman" w:cs="Times New Roman"/>
          <w:lang w:val="ru-RU"/>
        </w:rPr>
        <w:t xml:space="preserve"> и иным должностным лицам </w:t>
      </w:r>
      <w:r w:rsidRPr="00AB27AB">
        <w:rPr>
          <w:rFonts w:ascii="Times New Roman" w:hAnsi="Times New Roman" w:cs="Times New Roman"/>
          <w:lang w:val="ru-RU"/>
        </w:rPr>
        <w:t>поселения</w:t>
      </w:r>
      <w:r w:rsidR="0065666C" w:rsidRPr="00AB27AB">
        <w:rPr>
          <w:rFonts w:ascii="Times New Roman" w:hAnsi="Times New Roman" w:cs="Times New Roman"/>
          <w:lang w:val="ru-RU"/>
        </w:rPr>
        <w:t>.</w:t>
      </w:r>
    </w:p>
    <w:p w:rsidR="000A1F51" w:rsidRPr="00AB27AB" w:rsidRDefault="000A1F51" w:rsidP="00FC7D80">
      <w:pPr>
        <w:spacing w:line="235" w:lineRule="auto"/>
        <w:jc w:val="both"/>
        <w:rPr>
          <w:rFonts w:ascii="Times New Roman" w:hAnsi="Times New Roman" w:cs="Times New Roman"/>
          <w:lang w:val="ru-RU"/>
        </w:rPr>
      </w:pPr>
    </w:p>
    <w:p w:rsidR="000A1F51" w:rsidRPr="0057250B" w:rsidRDefault="00B81FD1" w:rsidP="0057250B">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lastRenderedPageBreak/>
        <w:t>Статья 61</w:t>
      </w:r>
      <w:r w:rsidR="000A1F51" w:rsidRPr="0057250B">
        <w:rPr>
          <w:rFonts w:ascii="Times New Roman" w:hAnsi="Times New Roman" w:cs="Times New Roman"/>
          <w:b/>
          <w:lang w:val="ru-RU"/>
        </w:rPr>
        <w:t>. Социальные и иные гарантии, предоставляемые Главе</w:t>
      </w:r>
      <w:r w:rsidR="0057250B" w:rsidRPr="0057250B">
        <w:rPr>
          <w:rFonts w:ascii="Times New Roman" w:hAnsi="Times New Roman" w:cs="Times New Roman"/>
          <w:b/>
          <w:lang w:val="ru-RU"/>
        </w:rPr>
        <w:t xml:space="preserve"> </w:t>
      </w:r>
      <w:r w:rsidR="0014513C" w:rsidRPr="0057250B">
        <w:rPr>
          <w:rFonts w:ascii="Times New Roman" w:hAnsi="Times New Roman" w:cs="Times New Roman"/>
          <w:b/>
          <w:lang w:val="ru-RU"/>
        </w:rPr>
        <w:t>поселения</w:t>
      </w:r>
      <w:r w:rsidR="000A1F51" w:rsidRPr="0057250B">
        <w:rPr>
          <w:rFonts w:ascii="Times New Roman" w:hAnsi="Times New Roman" w:cs="Times New Roman"/>
          <w:b/>
          <w:lang w:val="ru-RU"/>
        </w:rPr>
        <w:t xml:space="preserve"> и иным должностным лицам </w:t>
      </w:r>
      <w:r w:rsidR="0014513C" w:rsidRPr="0057250B">
        <w:rPr>
          <w:rFonts w:ascii="Times New Roman" w:hAnsi="Times New Roman" w:cs="Times New Roman"/>
          <w:b/>
          <w:lang w:val="ru-RU"/>
        </w:rPr>
        <w:t>поселения</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Социальные и иные гарантии деятельности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иных должностных лиц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57250B" w:rsidRDefault="007514DA" w:rsidP="008A2010">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62</w:t>
      </w:r>
      <w:r w:rsidR="000A1F51" w:rsidRPr="0057250B">
        <w:rPr>
          <w:rFonts w:ascii="Times New Roman" w:hAnsi="Times New Roman" w:cs="Times New Roman"/>
          <w:b/>
          <w:lang w:val="ru-RU"/>
        </w:rPr>
        <w:t xml:space="preserve">. Гарантии неприкосновенности </w:t>
      </w:r>
      <w:r w:rsidR="0014513C" w:rsidRPr="0057250B">
        <w:rPr>
          <w:rFonts w:ascii="Times New Roman" w:hAnsi="Times New Roman" w:cs="Times New Roman"/>
          <w:b/>
          <w:lang w:val="ru-RU"/>
        </w:rPr>
        <w:t>Г</w:t>
      </w:r>
      <w:r w:rsidR="000A1F51" w:rsidRPr="0057250B">
        <w:rPr>
          <w:rFonts w:ascii="Times New Roman" w:hAnsi="Times New Roman" w:cs="Times New Roman"/>
          <w:b/>
          <w:lang w:val="ru-RU"/>
        </w:rPr>
        <w:t xml:space="preserve">лавы </w:t>
      </w:r>
      <w:r w:rsidR="0014513C" w:rsidRPr="0057250B">
        <w:rPr>
          <w:rFonts w:ascii="Times New Roman" w:hAnsi="Times New Roman" w:cs="Times New Roman"/>
          <w:b/>
          <w:lang w:val="ru-RU"/>
        </w:rPr>
        <w:t>поселения</w:t>
      </w:r>
      <w:r w:rsidR="000A1F51" w:rsidRPr="0057250B">
        <w:rPr>
          <w:rFonts w:ascii="Times New Roman" w:hAnsi="Times New Roman" w:cs="Times New Roman"/>
          <w:b/>
          <w:lang w:val="ru-RU"/>
        </w:rPr>
        <w:t>, депутатов</w:t>
      </w:r>
      <w:r w:rsidR="008A2010">
        <w:rPr>
          <w:rFonts w:ascii="Times New Roman" w:hAnsi="Times New Roman" w:cs="Times New Roman"/>
          <w:b/>
          <w:lang w:val="ru-RU"/>
        </w:rPr>
        <w:t xml:space="preserve"> </w:t>
      </w:r>
      <w:r w:rsidR="000A1F51" w:rsidRPr="0057250B">
        <w:rPr>
          <w:rFonts w:ascii="Times New Roman" w:hAnsi="Times New Roman" w:cs="Times New Roman"/>
          <w:b/>
          <w:lang w:val="ru-RU"/>
        </w:rPr>
        <w:t xml:space="preserve">Совета </w:t>
      </w:r>
      <w:r w:rsidR="0014513C" w:rsidRPr="0057250B">
        <w:rPr>
          <w:rFonts w:ascii="Times New Roman" w:hAnsi="Times New Roman" w:cs="Times New Roman"/>
          <w:b/>
          <w:lang w:val="ru-RU"/>
        </w:rPr>
        <w:t>поселения</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Гарантии прав депутатов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том числе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В соответствии с федеральным законом депутат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245EC" w:rsidRPr="00AB27AB" w:rsidRDefault="00F245EC"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X</w:t>
      </w:r>
      <w:r w:rsidRPr="00AB27AB">
        <w:rPr>
          <w:rFonts w:ascii="Times New Roman" w:hAnsi="Times New Roman" w:cs="Times New Roman"/>
          <w:lang w:val="ru-RU"/>
        </w:rPr>
        <w:t>. О</w:t>
      </w:r>
      <w:r w:rsidR="0065666C" w:rsidRPr="00AB27AB">
        <w:rPr>
          <w:rFonts w:ascii="Times New Roman" w:hAnsi="Times New Roman" w:cs="Times New Roman"/>
          <w:lang w:val="ru-RU"/>
        </w:rPr>
        <w:t>тветственность органов и должностных лиц</w:t>
      </w:r>
    </w:p>
    <w:p w:rsidR="0065666C" w:rsidRPr="00AB27AB" w:rsidRDefault="0065666C" w:rsidP="00B81FD1">
      <w:pPr>
        <w:spacing w:line="235" w:lineRule="auto"/>
        <w:ind w:firstLine="567"/>
        <w:jc w:val="center"/>
        <w:rPr>
          <w:rFonts w:ascii="Times New Roman" w:hAnsi="Times New Roman" w:cs="Times New Roman"/>
          <w:lang w:val="ru-RU"/>
        </w:rPr>
      </w:pPr>
      <w:r w:rsidRPr="00AB27AB">
        <w:rPr>
          <w:rFonts w:ascii="Times New Roman" w:hAnsi="Times New Roman" w:cs="Times New Roman"/>
          <w:lang w:val="ru-RU"/>
        </w:rPr>
        <w:t xml:space="preserve">местного самоуправления </w:t>
      </w:r>
      <w:r w:rsidR="00D02F9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57250B" w:rsidRDefault="007514DA" w:rsidP="008A2010">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63</w:t>
      </w:r>
      <w:r w:rsidR="000A1F51" w:rsidRPr="0057250B">
        <w:rPr>
          <w:rFonts w:ascii="Times New Roman" w:hAnsi="Times New Roman" w:cs="Times New Roman"/>
          <w:b/>
          <w:lang w:val="ru-RU"/>
        </w:rPr>
        <w:t>. Ответственность органов и должностных лиц местного</w:t>
      </w:r>
      <w:r w:rsidR="008A2010">
        <w:rPr>
          <w:rFonts w:ascii="Times New Roman" w:hAnsi="Times New Roman" w:cs="Times New Roman"/>
          <w:b/>
          <w:lang w:val="ru-RU"/>
        </w:rPr>
        <w:t xml:space="preserve"> </w:t>
      </w:r>
      <w:r w:rsidR="000A1F51" w:rsidRPr="0057250B">
        <w:rPr>
          <w:rFonts w:ascii="Times New Roman" w:hAnsi="Times New Roman" w:cs="Times New Roman"/>
          <w:b/>
          <w:lang w:val="ru-RU"/>
        </w:rPr>
        <w:t xml:space="preserve"> самоуправления </w:t>
      </w:r>
      <w:r w:rsidR="0014513C" w:rsidRPr="0057250B">
        <w:rPr>
          <w:rFonts w:ascii="Times New Roman" w:hAnsi="Times New Roman" w:cs="Times New Roman"/>
          <w:b/>
          <w:lang w:val="ru-RU"/>
        </w:rPr>
        <w:t>поселения</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Органы и должностные лица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несут ответственность перед населением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государством, физическими и юридическими лицами в соответствии с законодательством.</w:t>
      </w:r>
    </w:p>
    <w:p w:rsidR="000A1F51" w:rsidRPr="0057250B" w:rsidRDefault="000A1F51" w:rsidP="00B81FD1">
      <w:pPr>
        <w:spacing w:line="235" w:lineRule="auto"/>
        <w:ind w:firstLine="567"/>
        <w:jc w:val="both"/>
        <w:rPr>
          <w:rFonts w:ascii="Times New Roman" w:hAnsi="Times New Roman" w:cs="Times New Roman"/>
          <w:b/>
          <w:lang w:val="ru-RU"/>
        </w:rPr>
      </w:pPr>
    </w:p>
    <w:p w:rsidR="000A1F51" w:rsidRPr="0057250B" w:rsidRDefault="007514DA" w:rsidP="008A2010">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64</w:t>
      </w:r>
      <w:r w:rsidR="000A1F51" w:rsidRPr="0057250B">
        <w:rPr>
          <w:rFonts w:ascii="Times New Roman" w:hAnsi="Times New Roman" w:cs="Times New Roman"/>
          <w:b/>
          <w:lang w:val="ru-RU"/>
        </w:rPr>
        <w:t xml:space="preserve">. Ответственность депутатов Совета </w:t>
      </w:r>
      <w:r w:rsidR="0014513C" w:rsidRPr="0057250B">
        <w:rPr>
          <w:rFonts w:ascii="Times New Roman" w:hAnsi="Times New Roman" w:cs="Times New Roman"/>
          <w:b/>
          <w:lang w:val="ru-RU"/>
        </w:rPr>
        <w:t>поселения</w:t>
      </w:r>
      <w:r w:rsidR="000A1F51" w:rsidRPr="0057250B">
        <w:rPr>
          <w:rFonts w:ascii="Times New Roman" w:hAnsi="Times New Roman" w:cs="Times New Roman"/>
          <w:b/>
          <w:lang w:val="ru-RU"/>
        </w:rPr>
        <w:t xml:space="preserve"> перед жителями</w:t>
      </w:r>
      <w:r w:rsidR="008A2010">
        <w:rPr>
          <w:rFonts w:ascii="Times New Roman" w:hAnsi="Times New Roman" w:cs="Times New Roman"/>
          <w:b/>
          <w:lang w:val="ru-RU"/>
        </w:rPr>
        <w:t xml:space="preserve"> </w:t>
      </w:r>
      <w:r w:rsidR="0014513C" w:rsidRPr="0057250B">
        <w:rPr>
          <w:rFonts w:ascii="Times New Roman" w:hAnsi="Times New Roman" w:cs="Times New Roman"/>
          <w:b/>
          <w:lang w:val="ru-RU"/>
        </w:rPr>
        <w:t>поселения</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Ответственность депутатов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том числе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перед жителями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наступает в результате утраты соответствующим депутатом доверия избравших его жителей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Утративший доверие жителей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депутат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том числе Глава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может быть отозван по основаниям и в порядке, предусмотренным настоящим Уставом.</w:t>
      </w:r>
    </w:p>
    <w:p w:rsidR="00A7298E" w:rsidRPr="00AB27AB" w:rsidRDefault="00A7298E" w:rsidP="00B81FD1">
      <w:pPr>
        <w:spacing w:line="235" w:lineRule="auto"/>
        <w:ind w:firstLine="567"/>
        <w:jc w:val="both"/>
        <w:rPr>
          <w:rFonts w:ascii="Times New Roman" w:hAnsi="Times New Roman" w:cs="Times New Roman"/>
          <w:lang w:val="ru-RU"/>
        </w:rPr>
      </w:pPr>
    </w:p>
    <w:p w:rsidR="000A1F51" w:rsidRPr="0057250B" w:rsidRDefault="003B7546" w:rsidP="008A2010">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6</w:t>
      </w:r>
      <w:r w:rsidR="007514DA" w:rsidRPr="0057250B">
        <w:rPr>
          <w:rFonts w:ascii="Times New Roman" w:hAnsi="Times New Roman" w:cs="Times New Roman"/>
          <w:b/>
          <w:lang w:val="ru-RU"/>
        </w:rPr>
        <w:t>5</w:t>
      </w:r>
      <w:r w:rsidR="000A1F51" w:rsidRPr="0057250B">
        <w:rPr>
          <w:rFonts w:ascii="Times New Roman" w:hAnsi="Times New Roman" w:cs="Times New Roman"/>
          <w:b/>
          <w:lang w:val="ru-RU"/>
        </w:rPr>
        <w:t>. Ответственность органов и должностных лиц местного</w:t>
      </w:r>
      <w:r w:rsidR="008A2010">
        <w:rPr>
          <w:rFonts w:ascii="Times New Roman" w:hAnsi="Times New Roman" w:cs="Times New Roman"/>
          <w:b/>
          <w:lang w:val="ru-RU"/>
        </w:rPr>
        <w:t xml:space="preserve">  </w:t>
      </w:r>
      <w:r w:rsidR="000A1F51" w:rsidRPr="0057250B">
        <w:rPr>
          <w:rFonts w:ascii="Times New Roman" w:hAnsi="Times New Roman" w:cs="Times New Roman"/>
          <w:b/>
          <w:lang w:val="ru-RU"/>
        </w:rPr>
        <w:t xml:space="preserve">самоуправления </w:t>
      </w:r>
      <w:r w:rsidR="0014513C" w:rsidRPr="0057250B">
        <w:rPr>
          <w:rFonts w:ascii="Times New Roman" w:hAnsi="Times New Roman" w:cs="Times New Roman"/>
          <w:b/>
          <w:lang w:val="ru-RU"/>
        </w:rPr>
        <w:t>поселения</w:t>
      </w:r>
      <w:r w:rsidR="000A1F51" w:rsidRPr="0057250B">
        <w:rPr>
          <w:rFonts w:ascii="Times New Roman" w:hAnsi="Times New Roman" w:cs="Times New Roman"/>
          <w:b/>
          <w:lang w:val="ru-RU"/>
        </w:rPr>
        <w:t xml:space="preserve"> перед государством</w:t>
      </w:r>
    </w:p>
    <w:p w:rsidR="003B7546" w:rsidRPr="00AB27AB" w:rsidRDefault="003B7546" w:rsidP="00B81FD1">
      <w:pPr>
        <w:spacing w:line="235" w:lineRule="auto"/>
        <w:ind w:firstLine="567"/>
        <w:jc w:val="both"/>
        <w:rPr>
          <w:rFonts w:ascii="Times New Roman" w:hAnsi="Times New Roman" w:cs="Times New Roman"/>
          <w:lang w:val="ru-RU"/>
        </w:rPr>
      </w:pPr>
    </w:p>
    <w:p w:rsidR="000A1F51" w:rsidRPr="00AB27AB" w:rsidRDefault="000A1F51" w:rsidP="00354434">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В соответствии с федеральным законодательством ответственность Совета</w:t>
      </w:r>
      <w:r w:rsidR="00354434">
        <w:rPr>
          <w:rFonts w:ascii="Times New Roman" w:hAnsi="Times New Roman" w:cs="Times New Roman"/>
          <w:lang w:val="ru-RU"/>
        </w:rPr>
        <w:t xml:space="preserve">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отдельных государственных полномочий.</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Основания и порядок роспуска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отрешения от должности и удаления в отставку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устанавливаются Федеральным з</w:t>
      </w:r>
      <w:r w:rsidR="00AF7490">
        <w:rPr>
          <w:rFonts w:ascii="Times New Roman" w:hAnsi="Times New Roman" w:cs="Times New Roman"/>
          <w:lang w:val="ru-RU"/>
        </w:rPr>
        <w:t>аконом от 6 октября 2003 года №</w:t>
      </w:r>
      <w:r w:rsidRPr="00AB27AB">
        <w:rPr>
          <w:rFonts w:ascii="Times New Roman" w:hAnsi="Times New Roman" w:cs="Times New Roman"/>
          <w:lang w:val="ru-RU"/>
        </w:rPr>
        <w:t>131-ФЗ «Об общих принципах организации местного самоуправления в Российской Федерации».</w:t>
      </w:r>
    </w:p>
    <w:p w:rsidR="00F74617" w:rsidRPr="00AB27AB" w:rsidRDefault="00F74617" w:rsidP="00B81FD1">
      <w:pPr>
        <w:spacing w:line="235" w:lineRule="auto"/>
        <w:ind w:firstLine="567"/>
        <w:jc w:val="both"/>
        <w:rPr>
          <w:rFonts w:ascii="Times New Roman" w:hAnsi="Times New Roman" w:cs="Times New Roman"/>
          <w:lang w:val="ru-RU"/>
        </w:rPr>
      </w:pPr>
    </w:p>
    <w:p w:rsidR="000A1F51" w:rsidRPr="0057250B" w:rsidRDefault="007514DA" w:rsidP="00B81FD1">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66</w:t>
      </w:r>
      <w:r w:rsidR="000A1F51" w:rsidRPr="0057250B">
        <w:rPr>
          <w:rFonts w:ascii="Times New Roman" w:hAnsi="Times New Roman" w:cs="Times New Roman"/>
          <w:b/>
          <w:lang w:val="ru-RU"/>
        </w:rPr>
        <w:t xml:space="preserve">. Увольнение (освобождение от должности) лиц, </w:t>
      </w:r>
      <w:r w:rsidR="00F245EC" w:rsidRPr="0057250B">
        <w:rPr>
          <w:rFonts w:ascii="Times New Roman" w:hAnsi="Times New Roman" w:cs="Times New Roman"/>
          <w:b/>
          <w:lang w:val="ru-RU"/>
        </w:rPr>
        <w:t xml:space="preserve">замещающих </w:t>
      </w:r>
      <w:r w:rsidR="000A1F51" w:rsidRPr="0057250B">
        <w:rPr>
          <w:rFonts w:ascii="Times New Roman" w:hAnsi="Times New Roman" w:cs="Times New Roman"/>
          <w:b/>
          <w:lang w:val="ru-RU"/>
        </w:rPr>
        <w:t>муниципальные должности, в связи с утратой доверия</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8A2010">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непринятия лицом мер по предотвращению и (или) урегулированию конфликта интересов, стороной которого оно является;</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4) осуществления лицом предпринимательской деятельности;</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C03"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A1F51" w:rsidRPr="00AB27AB" w:rsidRDefault="000A1F51" w:rsidP="00B81FD1">
      <w:pPr>
        <w:spacing w:line="235" w:lineRule="auto"/>
        <w:ind w:firstLine="567"/>
        <w:jc w:val="both"/>
        <w:rPr>
          <w:rFonts w:ascii="Times New Roman" w:hAnsi="Times New Roman" w:cs="Times New Roman"/>
          <w:lang w:val="ru-RU"/>
        </w:rPr>
      </w:pPr>
    </w:p>
    <w:p w:rsidR="00AD6C47" w:rsidRPr="0057250B" w:rsidRDefault="00D67B4B" w:rsidP="00B81FD1">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6</w:t>
      </w:r>
      <w:r w:rsidR="007514DA" w:rsidRPr="0057250B">
        <w:rPr>
          <w:rFonts w:ascii="Times New Roman" w:hAnsi="Times New Roman" w:cs="Times New Roman"/>
          <w:b/>
          <w:lang w:val="ru-RU"/>
        </w:rPr>
        <w:t>7</w:t>
      </w:r>
      <w:r w:rsidR="000A1F51" w:rsidRPr="0057250B">
        <w:rPr>
          <w:rFonts w:ascii="Times New Roman" w:hAnsi="Times New Roman" w:cs="Times New Roman"/>
          <w:b/>
          <w:lang w:val="ru-RU"/>
        </w:rPr>
        <w:t xml:space="preserve">. Ответственность органов и должностных лиц местного </w:t>
      </w:r>
    </w:p>
    <w:p w:rsidR="000A1F51" w:rsidRPr="0057250B" w:rsidRDefault="000A1F51" w:rsidP="007514DA">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 xml:space="preserve">самоуправления </w:t>
      </w:r>
      <w:r w:rsidR="0014513C" w:rsidRPr="0057250B">
        <w:rPr>
          <w:rFonts w:ascii="Times New Roman" w:hAnsi="Times New Roman" w:cs="Times New Roman"/>
          <w:b/>
          <w:lang w:val="ru-RU"/>
        </w:rPr>
        <w:t>поселения</w:t>
      </w:r>
      <w:r w:rsidRPr="0057250B">
        <w:rPr>
          <w:rFonts w:ascii="Times New Roman" w:hAnsi="Times New Roman" w:cs="Times New Roman"/>
          <w:b/>
          <w:lang w:val="ru-RU"/>
        </w:rPr>
        <w:t xml:space="preserve"> перед физическими</w:t>
      </w:r>
      <w:r w:rsidR="00D67B4B" w:rsidRPr="0057250B">
        <w:rPr>
          <w:rFonts w:ascii="Times New Roman" w:hAnsi="Times New Roman" w:cs="Times New Roman"/>
          <w:b/>
          <w:lang w:val="ru-RU"/>
        </w:rPr>
        <w:t xml:space="preserve"> и</w:t>
      </w:r>
      <w:r w:rsidR="007514DA" w:rsidRPr="0057250B">
        <w:rPr>
          <w:rFonts w:ascii="Times New Roman" w:hAnsi="Times New Roman" w:cs="Times New Roman"/>
          <w:b/>
          <w:lang w:val="ru-RU"/>
        </w:rPr>
        <w:t xml:space="preserve"> </w:t>
      </w:r>
      <w:r w:rsidRPr="0057250B">
        <w:rPr>
          <w:rFonts w:ascii="Times New Roman" w:hAnsi="Times New Roman" w:cs="Times New Roman"/>
          <w:b/>
          <w:lang w:val="ru-RU"/>
        </w:rPr>
        <w:t>юридическими лицами</w:t>
      </w:r>
    </w:p>
    <w:p w:rsidR="000A1F51" w:rsidRPr="00AB27AB" w:rsidRDefault="000A1F51" w:rsidP="00B81FD1">
      <w:pPr>
        <w:spacing w:line="235" w:lineRule="auto"/>
        <w:ind w:firstLine="567"/>
        <w:jc w:val="both"/>
        <w:rPr>
          <w:rFonts w:ascii="Times New Roman" w:hAnsi="Times New Roman" w:cs="Times New Roman"/>
          <w:lang w:val="ru-RU"/>
        </w:rPr>
      </w:pPr>
    </w:p>
    <w:p w:rsidR="00000B44"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Ответственность органов и должностных лиц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перед физическими и юридическими лицами наступает в порядке, установленном федеральным законодательством.</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F2210E" w:rsidP="00F2210E">
      <w:pPr>
        <w:spacing w:line="235" w:lineRule="auto"/>
        <w:ind w:firstLine="567"/>
        <w:rPr>
          <w:rFonts w:ascii="Times New Roman" w:hAnsi="Times New Roman" w:cs="Times New Roman"/>
          <w:lang w:val="ru-RU"/>
        </w:rPr>
      </w:pPr>
      <w:r>
        <w:rPr>
          <w:rFonts w:ascii="Times New Roman" w:hAnsi="Times New Roman" w:cs="Times New Roman"/>
          <w:lang w:val="ru-RU"/>
        </w:rPr>
        <w:t xml:space="preserve">           </w:t>
      </w:r>
      <w:r w:rsidR="000A1F51" w:rsidRPr="00AB27AB">
        <w:rPr>
          <w:rFonts w:ascii="Times New Roman" w:hAnsi="Times New Roman" w:cs="Times New Roman"/>
          <w:lang w:val="ru-RU"/>
        </w:rPr>
        <w:t xml:space="preserve">Глава </w:t>
      </w:r>
      <w:r w:rsidR="000A1F51" w:rsidRPr="00AB27AB">
        <w:rPr>
          <w:rFonts w:ascii="Times New Roman" w:hAnsi="Times New Roman" w:cs="Times New Roman"/>
        </w:rPr>
        <w:t>XI</w:t>
      </w:r>
      <w:r w:rsidR="0065666C" w:rsidRPr="00AB27AB">
        <w:rPr>
          <w:rFonts w:ascii="Times New Roman" w:hAnsi="Times New Roman" w:cs="Times New Roman"/>
          <w:lang w:val="ru-RU"/>
        </w:rPr>
        <w:t xml:space="preserve">. Муниципальные правовые акты </w:t>
      </w:r>
      <w:r w:rsidR="00D02F9C" w:rsidRPr="00AB27AB">
        <w:rPr>
          <w:rFonts w:ascii="Times New Roman" w:hAnsi="Times New Roman" w:cs="Times New Roman"/>
          <w:lang w:val="ru-RU"/>
        </w:rPr>
        <w:t>поселения</w:t>
      </w:r>
      <w:r w:rsidR="0065666C"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57250B" w:rsidRDefault="00D67B4B" w:rsidP="00B81FD1">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6</w:t>
      </w:r>
      <w:r w:rsidR="007514DA" w:rsidRPr="0057250B">
        <w:rPr>
          <w:rFonts w:ascii="Times New Roman" w:hAnsi="Times New Roman" w:cs="Times New Roman"/>
          <w:b/>
          <w:lang w:val="ru-RU"/>
        </w:rPr>
        <w:t>8</w:t>
      </w:r>
      <w:r w:rsidR="000A1F51" w:rsidRPr="0057250B">
        <w:rPr>
          <w:rFonts w:ascii="Times New Roman" w:hAnsi="Times New Roman" w:cs="Times New Roman"/>
          <w:b/>
          <w:lang w:val="ru-RU"/>
        </w:rPr>
        <w:t xml:space="preserve">. Система муниципальных правовых актов </w:t>
      </w:r>
      <w:r w:rsidR="0014513C" w:rsidRPr="0057250B">
        <w:rPr>
          <w:rFonts w:ascii="Times New Roman" w:hAnsi="Times New Roman" w:cs="Times New Roman"/>
          <w:b/>
          <w:lang w:val="ru-RU"/>
        </w:rPr>
        <w:t>поселения</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В систему муниципальных правовых актов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входят:</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Устав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правовые акты, принятые на мес</w:t>
      </w:r>
      <w:r w:rsidR="007514DA" w:rsidRPr="00AB27AB">
        <w:rPr>
          <w:rFonts w:ascii="Times New Roman" w:hAnsi="Times New Roman" w:cs="Times New Roman"/>
          <w:lang w:val="ru-RU"/>
        </w:rPr>
        <w:t>тном референдуме</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нормативные и иные правовые акты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нормативные и иные правовые акты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Исполнительного комитета и иных органов, и должностных лиц местного самоуправления, предусмотренных настоящим Уставом. </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Устав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Муниципальные правовые акты, принятые органами и должностными лицами местного самоуправления, подлежат обязательному исполнению на всей территории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7514DA"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w:t>
      </w:r>
      <w:r w:rsidR="000A1F51" w:rsidRPr="00AB27AB">
        <w:rPr>
          <w:rFonts w:ascii="Times New Roman" w:hAnsi="Times New Roman" w:cs="Times New Roman"/>
          <w:lang w:val="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AB27AB">
        <w:rPr>
          <w:rFonts w:ascii="Times New Roman" w:hAnsi="Times New Roman" w:cs="Times New Roman"/>
          <w:lang w:val="ru-RU"/>
        </w:rPr>
        <w:lastRenderedPageBreak/>
        <w:t xml:space="preserve">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w:t>
      </w:r>
      <w:r w:rsidR="0014513C" w:rsidRPr="00AB27AB">
        <w:rPr>
          <w:rFonts w:ascii="Times New Roman" w:hAnsi="Times New Roman" w:cs="Times New Roman"/>
          <w:lang w:val="ru-RU"/>
        </w:rPr>
        <w:t>поселения</w:t>
      </w:r>
      <w:r w:rsidR="001377FF" w:rsidRPr="00AB27AB">
        <w:rPr>
          <w:rFonts w:ascii="Times New Roman" w:hAnsi="Times New Roman" w:cs="Times New Roman"/>
          <w:lang w:val="ru-RU"/>
        </w:rPr>
        <w:t xml:space="preserve"> или</w:t>
      </w:r>
      <w:r w:rsidRPr="00AB27AB">
        <w:rPr>
          <w:rFonts w:ascii="Times New Roman" w:hAnsi="Times New Roman" w:cs="Times New Roman"/>
          <w:lang w:val="ru-RU"/>
        </w:rPr>
        <w:t xml:space="preserve">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 не позднее трех дней со дня принятия ими решения.</w:t>
      </w:r>
    </w:p>
    <w:p w:rsidR="00F74617" w:rsidRPr="00AB27AB" w:rsidRDefault="00F74617" w:rsidP="00B81FD1">
      <w:pPr>
        <w:spacing w:line="235" w:lineRule="auto"/>
        <w:ind w:firstLine="567"/>
        <w:jc w:val="both"/>
        <w:rPr>
          <w:rFonts w:ascii="Times New Roman" w:hAnsi="Times New Roman" w:cs="Times New Roman"/>
          <w:lang w:val="ru-RU"/>
        </w:rPr>
      </w:pPr>
    </w:p>
    <w:p w:rsidR="000A1F51" w:rsidRPr="0057250B" w:rsidRDefault="007514DA" w:rsidP="00B81FD1">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69</w:t>
      </w:r>
      <w:r w:rsidR="000A1F51" w:rsidRPr="0057250B">
        <w:rPr>
          <w:rFonts w:ascii="Times New Roman" w:hAnsi="Times New Roman" w:cs="Times New Roman"/>
          <w:b/>
          <w:lang w:val="ru-RU"/>
        </w:rPr>
        <w:t>. Решения, принятые путем прямого волеизъявления граждан</w:t>
      </w:r>
    </w:p>
    <w:p w:rsidR="002F035B" w:rsidRPr="00AB27AB" w:rsidRDefault="002F035B" w:rsidP="00B81FD1">
      <w:pPr>
        <w:spacing w:line="235" w:lineRule="auto"/>
        <w:ind w:firstLine="567"/>
        <w:jc w:val="both"/>
        <w:rPr>
          <w:rFonts w:ascii="Times New Roman" w:hAnsi="Times New Roman" w:cs="Times New Roman"/>
          <w:lang w:val="ru-RU"/>
        </w:rPr>
      </w:pPr>
    </w:p>
    <w:p w:rsidR="000A1F51" w:rsidRPr="00AB27AB" w:rsidRDefault="000A1F51" w:rsidP="007514DA">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Решение вопросов местного значения непосредственно жителями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осуществляется путем прямого волеизъявления граждан, выраженного на местном</w:t>
      </w:r>
      <w:r w:rsidR="007514DA" w:rsidRPr="00AB27AB">
        <w:rPr>
          <w:rFonts w:ascii="Times New Roman" w:hAnsi="Times New Roman" w:cs="Times New Roman"/>
          <w:lang w:val="ru-RU"/>
        </w:rPr>
        <w:t xml:space="preserve"> </w:t>
      </w:r>
      <w:r w:rsidRPr="00AB27AB">
        <w:rPr>
          <w:rFonts w:ascii="Times New Roman" w:hAnsi="Times New Roman" w:cs="Times New Roman"/>
          <w:lang w:val="ru-RU"/>
        </w:rPr>
        <w:t>референдуме.</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Если для реализации решения, принятого путем прямого волеизъявления жителей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или досрочного прекращения полномочий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p>
    <w:p w:rsidR="000A1F51" w:rsidRDefault="007514DA" w:rsidP="00B81FD1">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 xml:space="preserve">Статья </w:t>
      </w:r>
      <w:r w:rsidR="00D67B4B" w:rsidRPr="0057250B">
        <w:rPr>
          <w:rFonts w:ascii="Times New Roman" w:hAnsi="Times New Roman" w:cs="Times New Roman"/>
          <w:b/>
          <w:lang w:val="ru-RU"/>
        </w:rPr>
        <w:t>7</w:t>
      </w:r>
      <w:r w:rsidRPr="0057250B">
        <w:rPr>
          <w:rFonts w:ascii="Times New Roman" w:hAnsi="Times New Roman" w:cs="Times New Roman"/>
          <w:b/>
          <w:lang w:val="ru-RU"/>
        </w:rPr>
        <w:t>0</w:t>
      </w:r>
      <w:r w:rsidR="000A1F51" w:rsidRPr="0057250B">
        <w:rPr>
          <w:rFonts w:ascii="Times New Roman" w:hAnsi="Times New Roman" w:cs="Times New Roman"/>
          <w:b/>
          <w:lang w:val="ru-RU"/>
        </w:rPr>
        <w:t>. Виды муниципальных правовых актов, принимаемых</w:t>
      </w:r>
      <w:r w:rsidR="0057250B" w:rsidRPr="0057250B">
        <w:rPr>
          <w:rFonts w:ascii="Times New Roman" w:hAnsi="Times New Roman" w:cs="Times New Roman"/>
          <w:b/>
          <w:lang w:val="ru-RU"/>
        </w:rPr>
        <w:t xml:space="preserve"> </w:t>
      </w:r>
      <w:r w:rsidR="000A1F51" w:rsidRPr="0057250B">
        <w:rPr>
          <w:rFonts w:ascii="Times New Roman" w:hAnsi="Times New Roman" w:cs="Times New Roman"/>
          <w:b/>
          <w:lang w:val="ru-RU"/>
        </w:rPr>
        <w:t xml:space="preserve"> органами и должностными лицами местного самоуправления </w:t>
      </w:r>
      <w:r w:rsidR="0014513C" w:rsidRPr="0057250B">
        <w:rPr>
          <w:rFonts w:ascii="Times New Roman" w:hAnsi="Times New Roman" w:cs="Times New Roman"/>
          <w:b/>
          <w:lang w:val="ru-RU"/>
        </w:rPr>
        <w:t>поселения</w:t>
      </w:r>
    </w:p>
    <w:p w:rsidR="00F01FD7" w:rsidRPr="00AB27AB" w:rsidRDefault="00F01FD7"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Органы и должностные лица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во исполнение возложенных на них полномочий издают следующие муниципальные правовые акты:</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 решения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Глава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 постановления и распоряжения Главы </w:t>
      </w:r>
      <w:r w:rsidR="0014513C" w:rsidRPr="00AB27AB">
        <w:rPr>
          <w:rFonts w:ascii="Times New Roman" w:hAnsi="Times New Roman" w:cs="Times New Roman"/>
          <w:lang w:val="ru-RU"/>
        </w:rPr>
        <w:t>поселения</w:t>
      </w:r>
      <w:r w:rsidR="007514DA" w:rsidRPr="00AB27AB">
        <w:rPr>
          <w:rFonts w:ascii="Times New Roman" w:hAnsi="Times New Roman" w:cs="Times New Roman"/>
          <w:lang w:val="ru-RU"/>
        </w:rPr>
        <w:t>;</w:t>
      </w:r>
    </w:p>
    <w:p w:rsidR="001D1563" w:rsidRPr="00AB27AB" w:rsidRDefault="001D1563" w:rsidP="001D1563">
      <w:pPr>
        <w:jc w:val="both"/>
        <w:rPr>
          <w:rFonts w:ascii="Times New Roman" w:hAnsi="Times New Roman" w:cs="Times New Roman"/>
          <w:lang w:val="ru-RU"/>
        </w:rPr>
      </w:pPr>
      <w:r w:rsidRPr="00AB27AB">
        <w:rPr>
          <w:rFonts w:ascii="Times New Roman" w:hAnsi="Times New Roman" w:cs="Times New Roman"/>
          <w:lang w:val="ru-RU"/>
        </w:rPr>
        <w:t xml:space="preserve">      </w:t>
      </w:r>
      <w:r w:rsidR="005B7406">
        <w:rPr>
          <w:rFonts w:ascii="Times New Roman" w:hAnsi="Times New Roman" w:cs="Times New Roman"/>
          <w:lang w:val="ru-RU"/>
        </w:rPr>
        <w:t xml:space="preserve">   </w:t>
      </w:r>
      <w:r w:rsidRPr="00AB27AB">
        <w:rPr>
          <w:rFonts w:ascii="Times New Roman" w:hAnsi="Times New Roman" w:cs="Times New Roman"/>
          <w:lang w:val="ru-RU"/>
        </w:rPr>
        <w:t xml:space="preserve"> 3)Руководитель Исполнительного комитета поселения - постановления и распоряжения Руководителя Исполнительного комитета поселения.</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Иные должностные лица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57250B" w:rsidRDefault="008B7077" w:rsidP="00B81FD1">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71</w:t>
      </w:r>
      <w:r w:rsidR="000A1F51" w:rsidRPr="0057250B">
        <w:rPr>
          <w:rFonts w:ascii="Times New Roman" w:hAnsi="Times New Roman" w:cs="Times New Roman"/>
          <w:b/>
          <w:lang w:val="ru-RU"/>
        </w:rPr>
        <w:t>. Подготовка муниципальных правовых актов</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F34" w:rsidRDefault="000A1F51" w:rsidP="00B81FD1">
      <w:pPr>
        <w:spacing w:line="235" w:lineRule="auto"/>
        <w:ind w:firstLine="567"/>
        <w:jc w:val="both"/>
        <w:rPr>
          <w:rFonts w:ascii="Times New Roman" w:hAnsi="Times New Roman" w:cs="Times New Roman"/>
          <w:lang w:val="ru-RU"/>
        </w:rPr>
      </w:pPr>
      <w:r w:rsidRPr="00AB2F34">
        <w:rPr>
          <w:rFonts w:ascii="Times New Roman" w:hAnsi="Times New Roman" w:cs="Times New Roman"/>
          <w:lang w:val="ru-RU"/>
        </w:rPr>
        <w:t xml:space="preserve">1. Проекты муниципальных правовых актов могут вноситься Главой </w:t>
      </w:r>
      <w:r w:rsidR="0014513C" w:rsidRPr="00AB2F34">
        <w:rPr>
          <w:rFonts w:ascii="Times New Roman" w:hAnsi="Times New Roman" w:cs="Times New Roman"/>
          <w:lang w:val="ru-RU"/>
        </w:rPr>
        <w:t>поселения</w:t>
      </w:r>
      <w:r w:rsidRPr="00AB2F34">
        <w:rPr>
          <w:rFonts w:ascii="Times New Roman" w:hAnsi="Times New Roman" w:cs="Times New Roman"/>
          <w:lang w:val="ru-RU"/>
        </w:rPr>
        <w:t xml:space="preserve">, депутатами Совета </w:t>
      </w:r>
      <w:r w:rsidR="0014513C" w:rsidRPr="00AB2F34">
        <w:rPr>
          <w:rFonts w:ascii="Times New Roman" w:hAnsi="Times New Roman" w:cs="Times New Roman"/>
          <w:lang w:val="ru-RU"/>
        </w:rPr>
        <w:t>поселения</w:t>
      </w:r>
      <w:r w:rsidR="00F87C28" w:rsidRPr="00AB2F34">
        <w:rPr>
          <w:rFonts w:ascii="Times New Roman" w:hAnsi="Times New Roman" w:cs="Times New Roman"/>
          <w:lang w:val="ru-RU"/>
        </w:rPr>
        <w:t>, Руководителем Исполнительного комитета,</w:t>
      </w:r>
      <w:r w:rsidRPr="00AB2F34">
        <w:rPr>
          <w:rFonts w:ascii="Times New Roman" w:hAnsi="Times New Roman" w:cs="Times New Roman"/>
          <w:lang w:val="ru-RU"/>
        </w:rPr>
        <w:t xml:space="preserve"> прокурором </w:t>
      </w:r>
      <w:r w:rsidR="002C4033" w:rsidRPr="00AB2F34">
        <w:rPr>
          <w:rFonts w:ascii="Times New Roman" w:hAnsi="Times New Roman" w:cs="Times New Roman"/>
          <w:lang w:val="ru-RU"/>
        </w:rPr>
        <w:t>Кукморского</w:t>
      </w:r>
      <w:r w:rsidRPr="00AB2F34">
        <w:rPr>
          <w:rFonts w:ascii="Times New Roman" w:hAnsi="Times New Roman" w:cs="Times New Roman"/>
          <w:lang w:val="ru-RU"/>
        </w:rPr>
        <w:t xml:space="preserve"> района, органами территориального общественного самоуправления, инициативными группами граждан, а также Ревизионной комиссией </w:t>
      </w:r>
      <w:r w:rsidR="0014513C" w:rsidRPr="00AB2F34">
        <w:rPr>
          <w:rFonts w:ascii="Times New Roman" w:hAnsi="Times New Roman" w:cs="Times New Roman"/>
          <w:lang w:val="ru-RU"/>
        </w:rPr>
        <w:t>поселения</w:t>
      </w:r>
      <w:r w:rsidRPr="00AB2F34">
        <w:rPr>
          <w:rFonts w:ascii="Times New Roman" w:hAnsi="Times New Roman" w:cs="Times New Roman"/>
          <w:lang w:val="ru-RU"/>
        </w:rPr>
        <w:t xml:space="preserve"> по вопросам ее ведения.</w:t>
      </w:r>
    </w:p>
    <w:p w:rsidR="000A1F51" w:rsidRPr="00AB2F34" w:rsidRDefault="000A1F51" w:rsidP="00B81FD1">
      <w:pPr>
        <w:spacing w:line="235" w:lineRule="auto"/>
        <w:ind w:firstLine="567"/>
        <w:jc w:val="both"/>
        <w:rPr>
          <w:rFonts w:ascii="Times New Roman" w:hAnsi="Times New Roman" w:cs="Times New Roman"/>
          <w:lang w:val="ru-RU"/>
        </w:rPr>
      </w:pPr>
      <w:r w:rsidRPr="00AB2F34">
        <w:rPr>
          <w:rFonts w:ascii="Times New Roman" w:hAnsi="Times New Roman" w:cs="Times New Roman"/>
          <w:lang w:val="ru-RU"/>
        </w:rPr>
        <w:t xml:space="preserve">2. Прокурор </w:t>
      </w:r>
      <w:r w:rsidR="002C4033" w:rsidRPr="00AB2F34">
        <w:rPr>
          <w:rFonts w:ascii="Times New Roman" w:hAnsi="Times New Roman" w:cs="Times New Roman"/>
          <w:lang w:val="ru-RU"/>
        </w:rPr>
        <w:t>Кукморского</w:t>
      </w:r>
      <w:r w:rsidRPr="00AB2F34">
        <w:rPr>
          <w:rFonts w:ascii="Times New Roman" w:hAnsi="Times New Roman" w:cs="Times New Roman"/>
          <w:lang w:val="ru-RU"/>
        </w:rPr>
        <w:t xml:space="preserve">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0A1F51" w:rsidRPr="00AB2F34" w:rsidRDefault="000A1F51" w:rsidP="00B81FD1">
      <w:pPr>
        <w:spacing w:line="235" w:lineRule="auto"/>
        <w:ind w:firstLine="567"/>
        <w:jc w:val="both"/>
        <w:rPr>
          <w:rFonts w:ascii="Times New Roman" w:hAnsi="Times New Roman" w:cs="Times New Roman"/>
          <w:lang w:val="ru-RU"/>
        </w:rPr>
      </w:pPr>
      <w:r w:rsidRPr="00AB2F34">
        <w:rPr>
          <w:rFonts w:ascii="Times New Roman" w:hAnsi="Times New Roman" w:cs="Times New Roman"/>
          <w:lang w:val="ru-RU"/>
        </w:rPr>
        <w:t xml:space="preserve">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w:t>
      </w:r>
      <w:r w:rsidR="0014513C" w:rsidRPr="00AB2F34">
        <w:rPr>
          <w:rFonts w:ascii="Times New Roman" w:hAnsi="Times New Roman" w:cs="Times New Roman"/>
          <w:lang w:val="ru-RU"/>
        </w:rPr>
        <w:t>поселения</w:t>
      </w:r>
      <w:r w:rsidRPr="00AB2F34">
        <w:rPr>
          <w:rFonts w:ascii="Times New Roman" w:hAnsi="Times New Roman" w:cs="Times New Roman"/>
          <w:lang w:val="ru-RU"/>
        </w:rPr>
        <w:t xml:space="preserve">, Главой </w:t>
      </w:r>
      <w:r w:rsidR="0014513C" w:rsidRPr="00AB2F34">
        <w:rPr>
          <w:rFonts w:ascii="Times New Roman" w:hAnsi="Times New Roman" w:cs="Times New Roman"/>
          <w:lang w:val="ru-RU"/>
        </w:rPr>
        <w:t>поселения</w:t>
      </w:r>
      <w:r w:rsidR="00AB2F34" w:rsidRPr="00AB2F34">
        <w:rPr>
          <w:rFonts w:ascii="Times New Roman" w:hAnsi="Times New Roman" w:cs="Times New Roman"/>
          <w:lang w:val="ru-RU"/>
        </w:rPr>
        <w:t>, Руководителем Исполнительного комитета.</w:t>
      </w:r>
    </w:p>
    <w:p w:rsidR="00F74617" w:rsidRPr="00F87C28" w:rsidRDefault="00F74617" w:rsidP="00B81FD1">
      <w:pPr>
        <w:spacing w:line="235" w:lineRule="auto"/>
        <w:ind w:firstLine="567"/>
        <w:jc w:val="both"/>
        <w:rPr>
          <w:rFonts w:ascii="Times New Roman" w:hAnsi="Times New Roman" w:cs="Times New Roman"/>
          <w:color w:val="FF0000"/>
          <w:lang w:val="ru-RU"/>
        </w:rPr>
      </w:pPr>
    </w:p>
    <w:p w:rsidR="000A1F51" w:rsidRPr="0057250B" w:rsidRDefault="008B7077" w:rsidP="00B81FD1">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Статья 72</w:t>
      </w:r>
      <w:r w:rsidR="000A1F51" w:rsidRPr="0057250B">
        <w:rPr>
          <w:rFonts w:ascii="Times New Roman" w:hAnsi="Times New Roman" w:cs="Times New Roman"/>
          <w:b/>
          <w:lang w:val="ru-RU"/>
        </w:rPr>
        <w:t xml:space="preserve">. Правовые акты Совета </w:t>
      </w:r>
      <w:r w:rsidR="0014513C" w:rsidRPr="0057250B">
        <w:rPr>
          <w:rFonts w:ascii="Times New Roman" w:hAnsi="Times New Roman" w:cs="Times New Roman"/>
          <w:b/>
          <w:lang w:val="ru-RU"/>
        </w:rPr>
        <w:t>поселения</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решение об удалении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отставку, а также решения по вопросам организации деятельности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по иным вопросам, отнесенным к его компетенции федеральными законами, законами Республики Татарстан, настоящим Уставом.</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Решения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устанавливающие правила, обязательные для исполнения на территории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принимаются большинством голосов от установленной численности депутатов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если иное не установлено федеральным законодательством. </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3. Решения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предусматривающие установление, изменение и отмену местных налогов и сборов, осуществление расходов из средств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могут быть внесены на рассмотрение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только по инициативе Руководителя Исполнительного комитета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или при наличии его заключения. Указанное заключение представляется им в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тридцатидневный срок в порядке, установленном Регламентом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Решения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подписываются Главой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трехдневный срок со дня их принятия и обнародуются им в порядке, установленном настоящим Уставом.</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57250B" w:rsidRDefault="000A1F51" w:rsidP="00B81FD1">
      <w:pPr>
        <w:spacing w:line="235" w:lineRule="auto"/>
        <w:ind w:firstLine="567"/>
        <w:jc w:val="both"/>
        <w:rPr>
          <w:rFonts w:ascii="Times New Roman" w:hAnsi="Times New Roman" w:cs="Times New Roman"/>
          <w:b/>
          <w:lang w:val="ru-RU"/>
        </w:rPr>
      </w:pPr>
      <w:r w:rsidRPr="0057250B">
        <w:rPr>
          <w:rFonts w:ascii="Times New Roman" w:hAnsi="Times New Roman" w:cs="Times New Roman"/>
          <w:b/>
          <w:lang w:val="ru-RU"/>
        </w:rPr>
        <w:t xml:space="preserve">Статья </w:t>
      </w:r>
      <w:r w:rsidR="00D67B4B" w:rsidRPr="0057250B">
        <w:rPr>
          <w:rFonts w:ascii="Times New Roman" w:hAnsi="Times New Roman" w:cs="Times New Roman"/>
          <w:b/>
          <w:lang w:val="ru-RU"/>
        </w:rPr>
        <w:t>7</w:t>
      </w:r>
      <w:r w:rsidR="005257C8" w:rsidRPr="0057250B">
        <w:rPr>
          <w:rFonts w:ascii="Times New Roman" w:hAnsi="Times New Roman" w:cs="Times New Roman"/>
          <w:b/>
          <w:lang w:val="ru-RU"/>
        </w:rPr>
        <w:t>3</w:t>
      </w:r>
      <w:r w:rsidRPr="0057250B">
        <w:rPr>
          <w:rFonts w:ascii="Times New Roman" w:hAnsi="Times New Roman" w:cs="Times New Roman"/>
          <w:b/>
          <w:lang w:val="ru-RU"/>
        </w:rPr>
        <w:t xml:space="preserve">. Правовые акты Главы </w:t>
      </w:r>
      <w:r w:rsidR="0014513C" w:rsidRPr="0057250B">
        <w:rPr>
          <w:rFonts w:ascii="Times New Roman" w:hAnsi="Times New Roman" w:cs="Times New Roman"/>
          <w:b/>
          <w:lang w:val="ru-RU"/>
        </w:rPr>
        <w:t>поселения</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2F035B"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1. </w:t>
      </w:r>
      <w:r w:rsidR="000A1F51" w:rsidRPr="00AB27AB">
        <w:rPr>
          <w:rFonts w:ascii="Times New Roman" w:hAnsi="Times New Roman" w:cs="Times New Roman"/>
          <w:lang w:val="ru-RU"/>
        </w:rPr>
        <w:t xml:space="preserve">Глава </w:t>
      </w:r>
      <w:r w:rsidR="0014513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в пределах своих полномочий, установленных законодательством, настоящим Уставом, решениями Совета </w:t>
      </w:r>
      <w:r w:rsidR="0014513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издает постановления и распоряжения по вопросам организации деятельности Совета </w:t>
      </w:r>
      <w:r w:rsidR="0014513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а также постановления по вопросам местного значения </w:t>
      </w:r>
      <w:r w:rsidR="0014513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и вопросам, связанным с осуществлением отдельных государственных полномочий, переданных органам местного самоуправления </w:t>
      </w:r>
      <w:r w:rsidR="0014513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федеральными законами и законами Республики Татарстан, а также распоряжения по вопросам организации работы Исполнительного комитета </w:t>
      </w:r>
      <w:r w:rsidR="0014513C" w:rsidRPr="00AB27AB">
        <w:rPr>
          <w:rFonts w:ascii="Times New Roman" w:hAnsi="Times New Roman" w:cs="Times New Roman"/>
          <w:lang w:val="ru-RU"/>
        </w:rPr>
        <w:t>поселения</w:t>
      </w:r>
      <w:r w:rsidR="000A1F51" w:rsidRPr="00AB27AB">
        <w:rPr>
          <w:rFonts w:ascii="Times New Roman" w:hAnsi="Times New Roman" w:cs="Times New Roman"/>
          <w:lang w:val="ru-RU"/>
        </w:rPr>
        <w:t>.</w:t>
      </w:r>
    </w:p>
    <w:p w:rsidR="00AD6C47" w:rsidRPr="00AB27AB" w:rsidRDefault="002F035B"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2. </w:t>
      </w:r>
      <w:r w:rsidR="000A1F51" w:rsidRPr="00AB27AB">
        <w:rPr>
          <w:rFonts w:ascii="Times New Roman" w:hAnsi="Times New Roman" w:cs="Times New Roman"/>
          <w:lang w:val="ru-RU"/>
        </w:rPr>
        <w:t xml:space="preserve">Глава </w:t>
      </w:r>
      <w:r w:rsidR="00D02F9C" w:rsidRPr="00AB27AB">
        <w:rPr>
          <w:rFonts w:ascii="Times New Roman" w:hAnsi="Times New Roman" w:cs="Times New Roman"/>
          <w:lang w:val="ru-RU"/>
        </w:rPr>
        <w:t>поселения</w:t>
      </w:r>
      <w:r w:rsidR="000A1F51" w:rsidRPr="00AB27AB">
        <w:rPr>
          <w:rFonts w:ascii="Times New Roman" w:hAnsi="Times New Roman" w:cs="Times New Roman"/>
          <w:lang w:val="ru-RU"/>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257C8" w:rsidRPr="00AB27AB" w:rsidRDefault="005257C8" w:rsidP="00B81FD1">
      <w:pPr>
        <w:spacing w:line="235" w:lineRule="auto"/>
        <w:ind w:firstLine="567"/>
        <w:jc w:val="both"/>
        <w:rPr>
          <w:rFonts w:ascii="Times New Roman" w:hAnsi="Times New Roman" w:cs="Times New Roman"/>
          <w:lang w:val="ru-RU"/>
        </w:rPr>
      </w:pPr>
    </w:p>
    <w:p w:rsidR="005257C8" w:rsidRPr="00A36286" w:rsidRDefault="005257C8" w:rsidP="005257C8">
      <w:pPr>
        <w:ind w:firstLine="840"/>
        <w:jc w:val="both"/>
        <w:rPr>
          <w:rFonts w:ascii="Times New Roman" w:hAnsi="Times New Roman" w:cs="Times New Roman"/>
          <w:b/>
          <w:lang w:val="ru-RU"/>
        </w:rPr>
      </w:pPr>
      <w:r w:rsidRPr="00A36286">
        <w:rPr>
          <w:rFonts w:ascii="Times New Roman" w:hAnsi="Times New Roman" w:cs="Times New Roman"/>
          <w:b/>
          <w:lang w:val="ru-RU"/>
        </w:rPr>
        <w:t xml:space="preserve">Статья 74. Правовые акты Руководителя Исполнительного комитета поселения </w:t>
      </w:r>
    </w:p>
    <w:p w:rsidR="005257C8" w:rsidRPr="00A36286" w:rsidRDefault="005257C8" w:rsidP="005257C8">
      <w:pPr>
        <w:ind w:firstLine="840"/>
        <w:jc w:val="both"/>
        <w:rPr>
          <w:rFonts w:ascii="Times New Roman" w:hAnsi="Times New Roman" w:cs="Times New Roman"/>
          <w:lang w:val="ru-RU"/>
        </w:rPr>
      </w:pPr>
      <w:r w:rsidRPr="00A36286">
        <w:rPr>
          <w:rFonts w:ascii="Times New Roman" w:hAnsi="Times New Roman" w:cs="Times New Roman"/>
        </w:rPr>
        <w:t> </w:t>
      </w:r>
    </w:p>
    <w:p w:rsidR="005257C8" w:rsidRPr="00A36286" w:rsidRDefault="005257C8" w:rsidP="005257C8">
      <w:pPr>
        <w:ind w:firstLine="840"/>
        <w:jc w:val="both"/>
        <w:rPr>
          <w:rFonts w:ascii="Times New Roman" w:hAnsi="Times New Roman" w:cs="Times New Roman"/>
          <w:lang w:val="ru-RU"/>
        </w:rPr>
      </w:pPr>
      <w:r w:rsidRPr="00A36286">
        <w:rPr>
          <w:rFonts w:ascii="Times New Roman" w:hAnsi="Times New Roman" w:cs="Times New Roman"/>
          <w:lang w:val="ru-RU"/>
        </w:rPr>
        <w:t>Руководитель Исполнительного комитета в пределах полномочий Исполнительного комитета поселения, установленных законодательством, настоящим Уставом и решениями Совета поселения, издает постановления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5257C8" w:rsidRPr="00AB27AB" w:rsidRDefault="005257C8" w:rsidP="00B81FD1">
      <w:pPr>
        <w:spacing w:line="235" w:lineRule="auto"/>
        <w:ind w:firstLine="567"/>
        <w:jc w:val="both"/>
        <w:rPr>
          <w:rFonts w:ascii="Times New Roman" w:hAnsi="Times New Roman" w:cs="Times New Roman"/>
          <w:color w:val="FF0000"/>
          <w:lang w:val="ru-RU"/>
        </w:rPr>
      </w:pPr>
    </w:p>
    <w:p w:rsidR="000A1F51" w:rsidRPr="00A36286" w:rsidRDefault="00D67B4B" w:rsidP="00A36286">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7</w:t>
      </w:r>
      <w:r w:rsidR="005257C8" w:rsidRPr="00A36286">
        <w:rPr>
          <w:rFonts w:ascii="Times New Roman" w:hAnsi="Times New Roman" w:cs="Times New Roman"/>
          <w:b/>
          <w:lang w:val="ru-RU"/>
        </w:rPr>
        <w:t>5</w:t>
      </w:r>
      <w:r w:rsidR="000A1F51" w:rsidRPr="00A36286">
        <w:rPr>
          <w:rFonts w:ascii="Times New Roman" w:hAnsi="Times New Roman" w:cs="Times New Roman"/>
          <w:b/>
          <w:lang w:val="ru-RU"/>
        </w:rPr>
        <w:t>. Порядок опубликования (обнародования) и вступления в силу муниципальных нормативных правовых актов</w:t>
      </w:r>
    </w:p>
    <w:p w:rsidR="000A1F51" w:rsidRPr="00AB27AB" w:rsidRDefault="000A1F51" w:rsidP="00B81FD1">
      <w:pPr>
        <w:spacing w:line="235" w:lineRule="auto"/>
        <w:ind w:firstLine="567"/>
        <w:jc w:val="both"/>
        <w:rPr>
          <w:rFonts w:ascii="Times New Roman" w:hAnsi="Times New Roman" w:cs="Times New Roman"/>
          <w:lang w:val="ru-RU"/>
        </w:rPr>
      </w:pP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Решения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вступают в силу по истечение 10 дней со дня их подписания Главой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если иное не определено самим решением.</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Нормативные правовые акты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 налогах и сборах вступают в силу в соответствии с Налоговым кодексом Российской Федерации.</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Решения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 принятии Устава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или внесении изменений в настоящий Устав вступают в силу в порядке, установленном федеральным законом, настоящим Уставом.</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Правовые акты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r w:rsidR="005257C8" w:rsidRPr="00AB27AB">
        <w:rPr>
          <w:rFonts w:ascii="Times New Roman" w:hAnsi="Times New Roman" w:cs="Times New Roman"/>
          <w:lang w:val="ru-RU"/>
        </w:rPr>
        <w:t xml:space="preserve"> Руководителя исполнительного комитета поселения,</w:t>
      </w:r>
      <w:r w:rsidRPr="00AB27AB">
        <w:rPr>
          <w:rFonts w:ascii="Times New Roman" w:hAnsi="Times New Roman" w:cs="Times New Roman"/>
          <w:lang w:val="ru-RU"/>
        </w:rPr>
        <w:t xml:space="preserve"> иных должностных лиц местного самоуправления вступают в силу со дня их подписания, если иное не установлено самими актами.</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Каждый муниципальный правовой акт должен содержать его реквизиты: наименование, дату его подписания (для правовых актов, принятых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 также дату его принятия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регистрационный номер, наименование должностного лица, подписавшего правовой акт, печать.</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Решения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об отчете о его исполнении, об установлении местных налогов и сборов, Регламент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иные нормативные правовые акты, принятые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Главой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w:t>
      </w:r>
      <w:r w:rsidR="005257C8" w:rsidRPr="00AB27AB">
        <w:rPr>
          <w:rFonts w:ascii="Times New Roman" w:hAnsi="Times New Roman" w:cs="Times New Roman"/>
          <w:lang w:val="ru-RU"/>
        </w:rPr>
        <w:t xml:space="preserve"> Руководителем исполнительного комитета поселения </w:t>
      </w:r>
      <w:r w:rsidRPr="00AB27AB">
        <w:rPr>
          <w:rFonts w:ascii="Times New Roman" w:hAnsi="Times New Roman" w:cs="Times New Roman"/>
          <w:lang w:val="ru-RU"/>
        </w:rPr>
        <w:t>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вопросу изменения границ, преобразования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об избрании Главы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его заместителя,</w:t>
      </w:r>
      <w:r w:rsidR="00985400" w:rsidRPr="00AB27AB">
        <w:rPr>
          <w:rFonts w:ascii="Times New Roman" w:hAnsi="Times New Roman" w:cs="Times New Roman"/>
          <w:lang w:val="ru-RU"/>
        </w:rPr>
        <w:t xml:space="preserve"> назначении Руководителя исполнительного комитета и его заместителя</w:t>
      </w:r>
      <w:r w:rsidRPr="00AB27AB">
        <w:rPr>
          <w:rFonts w:ascii="Times New Roman" w:hAnsi="Times New Roman" w:cs="Times New Roman"/>
          <w:lang w:val="ru-RU"/>
        </w:rPr>
        <w:t xml:space="preserve"> и иные акты в соответствии с законодательством. </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8. При опубликовании (обнародовании) указываются реквизиты муниципального правового акта.</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Официальное опубликование (обнародование) муниципальных правовых актов осуществляется посредством: </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опубликования текста правового акта в печатных средствах массовой информации, учрежденных органами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либо иных печатных средствах массовой информации, распространяемых на территории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размещения текста правового акта на специальных информационных стендах на территории населенных пунктов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Количество указанных стендов и места их расположения утверждаются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должны обеспечивать возможность беспрепятственного ознакомления с текстом муниципального правового акта жителями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размещени</w:t>
      </w:r>
      <w:r w:rsidR="00F245EC" w:rsidRPr="00AB27AB">
        <w:rPr>
          <w:rFonts w:ascii="Times New Roman" w:hAnsi="Times New Roman" w:cs="Times New Roman"/>
          <w:lang w:val="ru-RU"/>
        </w:rPr>
        <w:t>я</w:t>
      </w:r>
      <w:r w:rsidRPr="00AB27AB">
        <w:rPr>
          <w:rFonts w:ascii="Times New Roman" w:hAnsi="Times New Roman" w:cs="Times New Roman"/>
          <w:lang w:val="ru-RU"/>
        </w:rPr>
        <w:t xml:space="preserve"> на </w:t>
      </w:r>
      <w:r w:rsidR="002D6B2F" w:rsidRPr="00AB27AB">
        <w:rPr>
          <w:rFonts w:ascii="Times New Roman" w:hAnsi="Times New Roman" w:cs="Times New Roman"/>
          <w:lang w:val="ru-RU"/>
        </w:rPr>
        <w:t xml:space="preserve">Официальном портале правовой информации Республики Татарстан по адресу: </w:t>
      </w:r>
      <w:r w:rsidR="002D6B2F" w:rsidRPr="00AB27AB">
        <w:rPr>
          <w:rFonts w:ascii="Times New Roman" w:hAnsi="Times New Roman" w:cs="Times New Roman"/>
        </w:rPr>
        <w:t>www</w:t>
      </w:r>
      <w:r w:rsidR="002D6B2F" w:rsidRPr="00AB27AB">
        <w:rPr>
          <w:rFonts w:ascii="Times New Roman" w:hAnsi="Times New Roman" w:cs="Times New Roman"/>
          <w:lang w:val="ru-RU"/>
        </w:rPr>
        <w:t>.pravo.tatarstan.ru.</w:t>
      </w:r>
    </w:p>
    <w:p w:rsidR="000A1F51"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A7298E" w:rsidRPr="00AB27AB" w:rsidRDefault="000A1F51" w:rsidP="00B81FD1">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10</w:t>
      </w:r>
      <w:r w:rsidRPr="00AB27AB">
        <w:rPr>
          <w:rFonts w:ascii="Times New Roman" w:hAnsi="Times New Roman" w:cs="Times New Roman"/>
          <w:color w:val="FF0000"/>
          <w:lang w:val="ru-RU"/>
        </w:rPr>
        <w:t xml:space="preserve">. </w:t>
      </w:r>
      <w:r w:rsidRPr="00AB27AB">
        <w:rPr>
          <w:rFonts w:ascii="Times New Roman" w:hAnsi="Times New Roman" w:cs="Times New Roman"/>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A7298E" w:rsidRPr="00AB27AB" w:rsidRDefault="00A7298E" w:rsidP="00B81FD1">
      <w:pPr>
        <w:spacing w:line="235" w:lineRule="auto"/>
        <w:ind w:firstLine="567"/>
        <w:jc w:val="both"/>
        <w:rPr>
          <w:rFonts w:ascii="Times New Roman" w:hAnsi="Times New Roman" w:cs="Times New Roman"/>
          <w:lang w:val="ru-RU"/>
        </w:rPr>
      </w:pPr>
    </w:p>
    <w:p w:rsidR="000A1F51" w:rsidRPr="00AB27AB" w:rsidRDefault="000A1F51" w:rsidP="00FC7D80">
      <w:pPr>
        <w:spacing w:line="235" w:lineRule="auto"/>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XII</w:t>
      </w:r>
      <w:r w:rsidR="002F035B" w:rsidRPr="00AB27AB">
        <w:rPr>
          <w:rFonts w:ascii="Times New Roman" w:hAnsi="Times New Roman" w:cs="Times New Roman"/>
          <w:lang w:val="ru-RU"/>
        </w:rPr>
        <w:t xml:space="preserve">. Экономическая основа </w:t>
      </w:r>
      <w:r w:rsidR="00D02F9C" w:rsidRPr="00AB27AB">
        <w:rPr>
          <w:rFonts w:ascii="Times New Roman" w:hAnsi="Times New Roman" w:cs="Times New Roman"/>
          <w:lang w:val="ru-RU"/>
        </w:rPr>
        <w:t>поселения</w:t>
      </w:r>
      <w:r w:rsidR="002F035B" w:rsidRPr="00AB27AB">
        <w:rPr>
          <w:rFonts w:ascii="Times New Roman" w:hAnsi="Times New Roman" w:cs="Times New Roman"/>
          <w:lang w:val="ru-RU"/>
        </w:rPr>
        <w:t>.</w:t>
      </w:r>
    </w:p>
    <w:p w:rsidR="000A1F51" w:rsidRPr="00AB27AB" w:rsidRDefault="000A1F51" w:rsidP="00FC7D80">
      <w:pPr>
        <w:spacing w:line="235" w:lineRule="auto"/>
        <w:jc w:val="both"/>
        <w:rPr>
          <w:rFonts w:ascii="Times New Roman" w:hAnsi="Times New Roman" w:cs="Times New Roman"/>
          <w:lang w:val="ru-RU"/>
        </w:rPr>
      </w:pPr>
    </w:p>
    <w:p w:rsidR="000A1F51" w:rsidRPr="00A36286" w:rsidRDefault="00DA76AC" w:rsidP="002C6DD3">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76</w:t>
      </w:r>
      <w:r w:rsidR="000A1F51" w:rsidRPr="00A36286">
        <w:rPr>
          <w:rFonts w:ascii="Times New Roman" w:hAnsi="Times New Roman" w:cs="Times New Roman"/>
          <w:b/>
          <w:lang w:val="ru-RU"/>
        </w:rPr>
        <w:t xml:space="preserve">. Экономическая основа </w:t>
      </w:r>
      <w:r w:rsidR="0014513C" w:rsidRPr="00A36286">
        <w:rPr>
          <w:rFonts w:ascii="Times New Roman" w:hAnsi="Times New Roman" w:cs="Times New Roman"/>
          <w:b/>
          <w:lang w:val="ru-RU"/>
        </w:rPr>
        <w:t>поселения</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Экономическую основу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составляют находящееся в муниципальной собственности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имущество, средства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а также имущественные права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3F14D8" w:rsidRPr="00AB27AB" w:rsidRDefault="003F14D8" w:rsidP="002C6DD3">
      <w:pPr>
        <w:spacing w:line="235" w:lineRule="auto"/>
        <w:ind w:firstLine="567"/>
        <w:jc w:val="both"/>
        <w:rPr>
          <w:rFonts w:ascii="Times New Roman" w:hAnsi="Times New Roman" w:cs="Times New Roman"/>
          <w:lang w:val="ru-RU"/>
        </w:rPr>
      </w:pPr>
    </w:p>
    <w:p w:rsidR="000A1F51" w:rsidRPr="00A36286" w:rsidRDefault="00D67B4B" w:rsidP="002C6DD3">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7</w:t>
      </w:r>
      <w:r w:rsidR="00DA76AC" w:rsidRPr="00A36286">
        <w:rPr>
          <w:rFonts w:ascii="Times New Roman" w:hAnsi="Times New Roman" w:cs="Times New Roman"/>
          <w:b/>
          <w:lang w:val="ru-RU"/>
        </w:rPr>
        <w:t>7</w:t>
      </w:r>
      <w:r w:rsidR="000A1F51" w:rsidRPr="00A36286">
        <w:rPr>
          <w:rFonts w:ascii="Times New Roman" w:hAnsi="Times New Roman" w:cs="Times New Roman"/>
          <w:b/>
          <w:lang w:val="ru-RU"/>
        </w:rPr>
        <w:t xml:space="preserve">. Муниципальное имущество </w:t>
      </w:r>
      <w:r w:rsidR="0014513C" w:rsidRPr="00A36286">
        <w:rPr>
          <w:rFonts w:ascii="Times New Roman" w:hAnsi="Times New Roman" w:cs="Times New Roman"/>
          <w:b/>
          <w:lang w:val="ru-RU"/>
        </w:rPr>
        <w:t>поселения</w:t>
      </w:r>
    </w:p>
    <w:p w:rsidR="000A1F51" w:rsidRPr="00AB27AB" w:rsidRDefault="000A1F51" w:rsidP="002C6DD3">
      <w:pPr>
        <w:spacing w:line="235" w:lineRule="auto"/>
        <w:ind w:firstLine="567"/>
        <w:jc w:val="both"/>
        <w:rPr>
          <w:rFonts w:ascii="Times New Roman" w:hAnsi="Times New Roman" w:cs="Times New Roman"/>
          <w:lang w:val="ru-RU"/>
        </w:rPr>
      </w:pPr>
    </w:p>
    <w:p w:rsidR="0063301C" w:rsidRPr="00AB27AB" w:rsidRDefault="0063301C" w:rsidP="0063301C">
      <w:pPr>
        <w:autoSpaceDE w:val="0"/>
        <w:autoSpaceDN w:val="0"/>
        <w:adjustRightInd w:val="0"/>
        <w:ind w:firstLine="709"/>
        <w:jc w:val="both"/>
        <w:rPr>
          <w:rFonts w:ascii="Times New Roman" w:hAnsi="Times New Roman" w:cs="Times New Roman"/>
          <w:lang w:val="ru-RU"/>
        </w:rPr>
      </w:pPr>
      <w:bookmarkStart w:id="22" w:name="sub_5001"/>
      <w:r w:rsidRPr="00AB27AB">
        <w:rPr>
          <w:rFonts w:ascii="Times New Roman" w:hAnsi="Times New Roman" w:cs="Times New Roman"/>
          <w:lang w:val="ru-RU"/>
        </w:rPr>
        <w:t>1. В собственности муниципальных образований может находиться:</w:t>
      </w:r>
    </w:p>
    <w:bookmarkEnd w:id="22"/>
    <w:p w:rsidR="0063301C" w:rsidRPr="00AB27AB" w:rsidRDefault="0063301C" w:rsidP="0063301C">
      <w:pPr>
        <w:autoSpaceDE w:val="0"/>
        <w:autoSpaceDN w:val="0"/>
        <w:adjustRightInd w:val="0"/>
        <w:ind w:firstLine="709"/>
        <w:jc w:val="both"/>
        <w:rPr>
          <w:rFonts w:ascii="Times New Roman" w:hAnsi="Times New Roman" w:cs="Times New Roman"/>
          <w:lang w:val="ru-RU"/>
        </w:rPr>
      </w:pPr>
      <w:r w:rsidRPr="00AB27AB">
        <w:rPr>
          <w:rFonts w:ascii="Times New Roman" w:hAnsi="Times New Roman" w:cs="Times New Roman"/>
          <w:lang w:val="ru-RU"/>
        </w:rPr>
        <w:t xml:space="preserve">1) имущество, предназначенное для решения установленных настоящим Уставом </w:t>
      </w:r>
      <w:hyperlink w:anchor="sub_20110" w:history="1">
        <w:r w:rsidRPr="00AB27AB">
          <w:rPr>
            <w:rFonts w:ascii="Times New Roman" w:hAnsi="Times New Roman" w:cs="Times New Roman"/>
            <w:lang w:val="ru-RU"/>
          </w:rPr>
          <w:t>вопросов местного значения</w:t>
        </w:r>
      </w:hyperlink>
      <w:r w:rsidRPr="00AB27AB">
        <w:rPr>
          <w:rFonts w:ascii="Times New Roman" w:hAnsi="Times New Roman" w:cs="Times New Roman"/>
          <w:lang w:val="ru-RU"/>
        </w:rPr>
        <w:t>;</w:t>
      </w:r>
    </w:p>
    <w:p w:rsidR="0063301C" w:rsidRPr="00AB27AB" w:rsidRDefault="0063301C" w:rsidP="0063301C">
      <w:pPr>
        <w:autoSpaceDE w:val="0"/>
        <w:autoSpaceDN w:val="0"/>
        <w:adjustRightInd w:val="0"/>
        <w:ind w:firstLine="709"/>
        <w:jc w:val="both"/>
        <w:rPr>
          <w:rFonts w:ascii="Times New Roman" w:hAnsi="Times New Roman" w:cs="Times New Roman"/>
          <w:lang w:val="ru-RU"/>
        </w:rPr>
      </w:pPr>
      <w:r w:rsidRPr="00AB27AB">
        <w:rPr>
          <w:rFonts w:ascii="Times New Roman" w:hAnsi="Times New Roman" w:cs="Times New Roman"/>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статьи 5  Устава;</w:t>
      </w:r>
    </w:p>
    <w:p w:rsidR="0063301C" w:rsidRPr="00AB27AB" w:rsidRDefault="0063301C" w:rsidP="0063301C">
      <w:pPr>
        <w:autoSpaceDE w:val="0"/>
        <w:autoSpaceDN w:val="0"/>
        <w:adjustRightInd w:val="0"/>
        <w:jc w:val="both"/>
        <w:rPr>
          <w:rFonts w:ascii="Times New Roman" w:hAnsi="Times New Roman" w:cs="Times New Roman"/>
          <w:lang w:val="ru-RU"/>
        </w:rPr>
      </w:pPr>
      <w:bookmarkStart w:id="23" w:name="sub_500103"/>
      <w:r w:rsidRPr="00AB27AB">
        <w:rPr>
          <w:rFonts w:ascii="Times New Roman" w:hAnsi="Times New Roman" w:cs="Times New Roman"/>
          <w:lang w:val="ru-RU"/>
        </w:rPr>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End w:id="23"/>
    <w:p w:rsidR="0063301C" w:rsidRPr="00AB27AB" w:rsidRDefault="0063301C" w:rsidP="0063301C">
      <w:pPr>
        <w:autoSpaceDE w:val="0"/>
        <w:autoSpaceDN w:val="0"/>
        <w:adjustRightInd w:val="0"/>
        <w:jc w:val="both"/>
        <w:rPr>
          <w:rFonts w:ascii="Times New Roman" w:hAnsi="Times New Roman" w:cs="Times New Roman"/>
          <w:lang w:val="ru-RU"/>
        </w:rPr>
      </w:pPr>
      <w:r w:rsidRPr="00AB27AB">
        <w:rPr>
          <w:rFonts w:ascii="Times New Roman" w:hAnsi="Times New Roman" w:cs="Times New Roman"/>
          <w:lang w:val="ru-RU"/>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301C" w:rsidRPr="00AB27AB" w:rsidRDefault="0063301C" w:rsidP="0063301C">
      <w:pPr>
        <w:autoSpaceDE w:val="0"/>
        <w:autoSpaceDN w:val="0"/>
        <w:adjustRightInd w:val="0"/>
        <w:jc w:val="both"/>
        <w:rPr>
          <w:rFonts w:ascii="Times New Roman" w:hAnsi="Times New Roman" w:cs="Times New Roman"/>
          <w:lang w:val="ru-RU"/>
        </w:rPr>
      </w:pPr>
      <w:r w:rsidRPr="00AB27AB">
        <w:rPr>
          <w:rFonts w:ascii="Times New Roman" w:hAnsi="Times New Roman" w:cs="Times New Roman"/>
          <w:lang w:val="ru-RU"/>
        </w:rPr>
        <w:tab/>
        <w:t>5) имущество, предназначенное для решения вопросов местного значения в соответствии со ст.5, настоящего Устава, а также имущество, предназначенное для осуществления полномочий по решению вопросов местного значения в соответствии со ст. 31 настоящего Устава.</w:t>
      </w:r>
    </w:p>
    <w:p w:rsidR="0063301C" w:rsidRPr="00A36286" w:rsidRDefault="0063301C" w:rsidP="0063301C">
      <w:pPr>
        <w:autoSpaceDE w:val="0"/>
        <w:autoSpaceDN w:val="0"/>
        <w:adjustRightInd w:val="0"/>
        <w:jc w:val="both"/>
        <w:rPr>
          <w:rFonts w:ascii="Times New Roman" w:hAnsi="Times New Roman" w:cs="Times New Roman"/>
          <w:lang w:val="ru-RU"/>
        </w:rPr>
      </w:pPr>
      <w:r w:rsidRPr="00AB27AB">
        <w:rPr>
          <w:rFonts w:ascii="Times New Roman" w:hAnsi="Times New Roman" w:cs="Times New Roman"/>
          <w:lang w:val="ru-RU"/>
        </w:rPr>
        <w:t xml:space="preserve">         6) В случаях возникновения у муниципального образования права собственности на имущество, не соответствующее требованиям </w:t>
      </w:r>
      <w:hyperlink w:anchor="sub_5001" w:history="1">
        <w:r w:rsidRPr="00AB27AB">
          <w:rPr>
            <w:rFonts w:ascii="Times New Roman" w:hAnsi="Times New Roman" w:cs="Times New Roman"/>
            <w:lang w:val="ru-RU"/>
          </w:rPr>
          <w:t>части</w:t>
        </w:r>
        <w:r w:rsidRPr="00AB27AB">
          <w:rPr>
            <w:rFonts w:ascii="Times New Roman" w:hAnsi="Times New Roman" w:cs="Times New Roman"/>
          </w:rPr>
          <w:t> </w:t>
        </w:r>
        <w:r w:rsidRPr="00AB27AB">
          <w:rPr>
            <w:rFonts w:ascii="Times New Roman" w:hAnsi="Times New Roman" w:cs="Times New Roman"/>
            <w:lang w:val="ru-RU"/>
          </w:rPr>
          <w:t>1</w:t>
        </w:r>
      </w:hyperlink>
      <w:r w:rsidRPr="00AB27AB">
        <w:rPr>
          <w:rFonts w:ascii="Times New Roman" w:hAnsi="Times New Roman" w:cs="Times New Roman"/>
          <w:lang w:val="ru-RU"/>
        </w:rPr>
        <w:t xml:space="preserve"> настоящей статьи, указанное имущество подлежит перепрофилированию </w:t>
      </w:r>
      <w:r w:rsidRPr="00A36286">
        <w:rPr>
          <w:rFonts w:ascii="Times New Roman" w:hAnsi="Times New Roman" w:cs="Times New Roman"/>
          <w:lang w:val="ru-RU"/>
        </w:rPr>
        <w:t>(изменению целевого назначения имущества) либо отчуждению.</w:t>
      </w:r>
    </w:p>
    <w:p w:rsidR="00A7298E" w:rsidRPr="00AB27AB" w:rsidRDefault="00A7298E" w:rsidP="002C6DD3">
      <w:pPr>
        <w:spacing w:line="235" w:lineRule="auto"/>
        <w:ind w:firstLine="567"/>
        <w:jc w:val="both"/>
        <w:rPr>
          <w:rFonts w:ascii="Times New Roman" w:hAnsi="Times New Roman" w:cs="Times New Roman"/>
          <w:lang w:val="ru-RU"/>
        </w:rPr>
      </w:pPr>
    </w:p>
    <w:p w:rsidR="000A1F51" w:rsidRPr="00A36286" w:rsidRDefault="00D94B56" w:rsidP="00A36286">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lastRenderedPageBreak/>
        <w:t>Статья 78</w:t>
      </w:r>
      <w:r w:rsidR="000A1F51" w:rsidRPr="00A36286">
        <w:rPr>
          <w:rFonts w:ascii="Times New Roman" w:hAnsi="Times New Roman" w:cs="Times New Roman"/>
          <w:b/>
          <w:lang w:val="ru-RU"/>
        </w:rPr>
        <w:t xml:space="preserve">. Владение, пользование и распоряжение муниципальным имуществом </w:t>
      </w:r>
      <w:r w:rsidR="0014513C" w:rsidRPr="00A36286">
        <w:rPr>
          <w:rFonts w:ascii="Times New Roman" w:hAnsi="Times New Roman" w:cs="Times New Roman"/>
          <w:b/>
          <w:lang w:val="ru-RU"/>
        </w:rPr>
        <w:t>поселения</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Органы местного самоуправления от имени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14D8" w:rsidRPr="00AB27AB" w:rsidRDefault="003F14D8" w:rsidP="002C6DD3">
      <w:pPr>
        <w:spacing w:line="235" w:lineRule="auto"/>
        <w:ind w:firstLine="567"/>
        <w:jc w:val="both"/>
        <w:rPr>
          <w:rFonts w:ascii="Times New Roman" w:hAnsi="Times New Roman" w:cs="Times New Roman"/>
          <w:lang w:val="ru-RU"/>
        </w:rPr>
      </w:pPr>
    </w:p>
    <w:p w:rsidR="000A1F51" w:rsidRPr="00A36286" w:rsidRDefault="00D94B56" w:rsidP="00A36286">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79</w:t>
      </w:r>
      <w:r w:rsidR="000A1F51" w:rsidRPr="00A36286">
        <w:rPr>
          <w:rFonts w:ascii="Times New Roman" w:hAnsi="Times New Roman" w:cs="Times New Roman"/>
          <w:b/>
          <w:lang w:val="ru-RU"/>
        </w:rPr>
        <w:t>. Муниципальные предприятия, учреждения и хозяйственные</w:t>
      </w:r>
      <w:r w:rsidR="00A36286" w:rsidRPr="00A36286">
        <w:rPr>
          <w:rFonts w:ascii="Times New Roman" w:hAnsi="Times New Roman" w:cs="Times New Roman"/>
          <w:b/>
          <w:lang w:val="ru-RU"/>
        </w:rPr>
        <w:t xml:space="preserve"> </w:t>
      </w:r>
      <w:r w:rsidR="000A1F51" w:rsidRPr="00A36286">
        <w:rPr>
          <w:rFonts w:ascii="Times New Roman" w:hAnsi="Times New Roman" w:cs="Times New Roman"/>
          <w:b/>
          <w:lang w:val="ru-RU"/>
        </w:rPr>
        <w:t>общества</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w:t>
      </w:r>
      <w:r w:rsidR="00D02F9C" w:rsidRPr="00AB27AB">
        <w:rPr>
          <w:rFonts w:ascii="Times New Roman" w:hAnsi="Times New Roman" w:cs="Times New Roman"/>
          <w:lang w:val="ru-RU"/>
        </w:rPr>
        <w:t>Поселение</w:t>
      </w:r>
      <w:r w:rsidRPr="00AB27AB">
        <w:rPr>
          <w:rFonts w:ascii="Times New Roman" w:hAnsi="Times New Roman" w:cs="Times New Roman"/>
          <w:lang w:val="ru-RU"/>
        </w:rPr>
        <w:t xml:space="preserve">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3. Органы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от имени </w:t>
      </w:r>
      <w:r w:rsidR="0014513C" w:rsidRPr="00AB27AB">
        <w:rPr>
          <w:rFonts w:ascii="Times New Roman" w:hAnsi="Times New Roman" w:cs="Times New Roman"/>
          <w:lang w:val="ru-RU"/>
        </w:rPr>
        <w:t>поселения</w:t>
      </w:r>
      <w:r w:rsidR="00D94B56" w:rsidRPr="00AB27AB">
        <w:rPr>
          <w:rFonts w:ascii="Times New Roman" w:hAnsi="Times New Roman" w:cs="Times New Roman"/>
          <w:lang w:val="ru-RU"/>
        </w:rPr>
        <w:t xml:space="preserve"> </w:t>
      </w:r>
      <w:r w:rsidRPr="00AB27AB">
        <w:rPr>
          <w:rFonts w:ascii="Times New Roman" w:hAnsi="Times New Roman" w:cs="Times New Roman"/>
          <w:lang w:val="ru-RU"/>
        </w:rPr>
        <w:t>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D94B56" w:rsidP="00A36286">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80</w:t>
      </w:r>
      <w:r w:rsidR="000A1F51" w:rsidRPr="00A36286">
        <w:rPr>
          <w:rFonts w:ascii="Times New Roman" w:hAnsi="Times New Roman" w:cs="Times New Roman"/>
          <w:b/>
          <w:lang w:val="ru-RU"/>
        </w:rPr>
        <w:t xml:space="preserve">. Порядок и условия приватизации муниципальной собственности </w:t>
      </w:r>
      <w:r w:rsidR="0014513C" w:rsidRPr="00A36286">
        <w:rPr>
          <w:rFonts w:ascii="Times New Roman" w:hAnsi="Times New Roman" w:cs="Times New Roman"/>
          <w:b/>
          <w:lang w:val="ru-RU"/>
        </w:rPr>
        <w:t>поселения</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Порядок и условия приватизации муниципального имущества определяются решениями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соответствии с федеральными законами.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Доходы от использования и приватизации муниципального имущества поступают в бюджет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601C03" w:rsidRPr="00AB27AB" w:rsidRDefault="00601C03" w:rsidP="002C6DD3">
      <w:pPr>
        <w:spacing w:line="235" w:lineRule="auto"/>
        <w:ind w:firstLine="567"/>
        <w:jc w:val="both"/>
        <w:rPr>
          <w:rFonts w:ascii="Times New Roman" w:hAnsi="Times New Roman" w:cs="Times New Roman"/>
          <w:lang w:val="ru-RU"/>
        </w:rPr>
      </w:pPr>
    </w:p>
    <w:p w:rsidR="000A1F51" w:rsidRPr="00A36286" w:rsidRDefault="00D94B56" w:rsidP="00A36286">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81</w:t>
      </w:r>
      <w:r w:rsidR="000A1F51" w:rsidRPr="00A36286">
        <w:rPr>
          <w:rFonts w:ascii="Times New Roman" w:hAnsi="Times New Roman" w:cs="Times New Roman"/>
          <w:b/>
          <w:lang w:val="ru-RU"/>
        </w:rPr>
        <w:t xml:space="preserve">. Отношения органов местного самоуправления </w:t>
      </w:r>
      <w:r w:rsidR="0014513C" w:rsidRPr="00A36286">
        <w:rPr>
          <w:rFonts w:ascii="Times New Roman" w:hAnsi="Times New Roman" w:cs="Times New Roman"/>
          <w:b/>
          <w:lang w:val="ru-RU"/>
        </w:rPr>
        <w:t>поселения</w:t>
      </w:r>
      <w:r w:rsidRPr="00A36286">
        <w:rPr>
          <w:rFonts w:ascii="Times New Roman" w:hAnsi="Times New Roman" w:cs="Times New Roman"/>
          <w:b/>
          <w:lang w:val="ru-RU"/>
        </w:rPr>
        <w:t xml:space="preserve"> </w:t>
      </w:r>
      <w:r w:rsidR="000A1F51" w:rsidRPr="00A36286">
        <w:rPr>
          <w:rFonts w:ascii="Times New Roman" w:hAnsi="Times New Roman" w:cs="Times New Roman"/>
          <w:b/>
          <w:lang w:val="ru-RU"/>
        </w:rPr>
        <w:t>с</w:t>
      </w:r>
      <w:r w:rsidR="00A36286" w:rsidRPr="00A36286">
        <w:rPr>
          <w:rFonts w:ascii="Times New Roman" w:hAnsi="Times New Roman" w:cs="Times New Roman"/>
          <w:b/>
          <w:lang w:val="ru-RU"/>
        </w:rPr>
        <w:t xml:space="preserve"> </w:t>
      </w:r>
      <w:r w:rsidR="000A1F51" w:rsidRPr="00A36286">
        <w:rPr>
          <w:rFonts w:ascii="Times New Roman" w:hAnsi="Times New Roman" w:cs="Times New Roman"/>
          <w:b/>
          <w:lang w:val="ru-RU"/>
        </w:rPr>
        <w:t xml:space="preserve">предприятиями, учреждениями и организациями, не </w:t>
      </w:r>
      <w:r w:rsidRPr="00A36286">
        <w:rPr>
          <w:rFonts w:ascii="Times New Roman" w:hAnsi="Times New Roman" w:cs="Times New Roman"/>
          <w:b/>
          <w:lang w:val="ru-RU"/>
        </w:rPr>
        <w:t xml:space="preserve"> </w:t>
      </w:r>
      <w:r w:rsidR="00A36286" w:rsidRPr="00A36286">
        <w:rPr>
          <w:rFonts w:ascii="Times New Roman" w:hAnsi="Times New Roman" w:cs="Times New Roman"/>
          <w:b/>
          <w:lang w:val="ru-RU"/>
        </w:rPr>
        <w:t>находящимися</w:t>
      </w:r>
      <w:r w:rsidRPr="00A36286">
        <w:rPr>
          <w:rFonts w:ascii="Times New Roman" w:hAnsi="Times New Roman" w:cs="Times New Roman"/>
          <w:b/>
          <w:lang w:val="ru-RU"/>
        </w:rPr>
        <w:t xml:space="preserve"> </w:t>
      </w:r>
      <w:r w:rsidR="000A1F51" w:rsidRPr="00A36286">
        <w:rPr>
          <w:rFonts w:ascii="Times New Roman" w:hAnsi="Times New Roman" w:cs="Times New Roman"/>
          <w:b/>
          <w:lang w:val="ru-RU"/>
        </w:rPr>
        <w:t xml:space="preserve">в </w:t>
      </w:r>
      <w:r w:rsidRPr="00A36286">
        <w:rPr>
          <w:rFonts w:ascii="Times New Roman" w:hAnsi="Times New Roman" w:cs="Times New Roman"/>
          <w:b/>
          <w:lang w:val="ru-RU"/>
        </w:rPr>
        <w:t xml:space="preserve"> </w:t>
      </w:r>
      <w:r w:rsidR="000A1F51" w:rsidRPr="00A36286">
        <w:rPr>
          <w:rFonts w:ascii="Times New Roman" w:hAnsi="Times New Roman" w:cs="Times New Roman"/>
          <w:b/>
          <w:lang w:val="ru-RU"/>
        </w:rPr>
        <w:t>муниципальной собственности</w:t>
      </w:r>
    </w:p>
    <w:p w:rsidR="000A1F51" w:rsidRPr="00AB27AB" w:rsidRDefault="000A1F51" w:rsidP="002C6DD3">
      <w:pPr>
        <w:spacing w:line="235" w:lineRule="auto"/>
        <w:ind w:firstLine="567"/>
        <w:jc w:val="both"/>
        <w:rPr>
          <w:rFonts w:ascii="Times New Roman" w:hAnsi="Times New Roman" w:cs="Times New Roman"/>
          <w:lang w:val="ru-RU"/>
        </w:rPr>
      </w:pPr>
    </w:p>
    <w:p w:rsidR="00601C03"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Отношения органов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FE46F3" w:rsidRPr="00AB27AB" w:rsidRDefault="00FE46F3"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center"/>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XIII</w:t>
      </w:r>
      <w:r w:rsidR="00FE46F3" w:rsidRPr="00AB27AB">
        <w:rPr>
          <w:rFonts w:ascii="Times New Roman" w:hAnsi="Times New Roman" w:cs="Times New Roman"/>
          <w:lang w:val="ru-RU"/>
        </w:rPr>
        <w:t xml:space="preserve">. Финансовая основа </w:t>
      </w:r>
      <w:r w:rsidR="00D02F9C" w:rsidRPr="00AB27AB">
        <w:rPr>
          <w:rFonts w:ascii="Times New Roman" w:hAnsi="Times New Roman" w:cs="Times New Roman"/>
          <w:lang w:val="ru-RU"/>
        </w:rPr>
        <w:t>поселения</w:t>
      </w:r>
      <w:r w:rsidR="00FE46F3"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D94B56" w:rsidP="002C6DD3">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82</w:t>
      </w:r>
      <w:r w:rsidR="000A1F51" w:rsidRPr="00A36286">
        <w:rPr>
          <w:rFonts w:ascii="Times New Roman" w:hAnsi="Times New Roman" w:cs="Times New Roman"/>
          <w:b/>
          <w:lang w:val="ru-RU"/>
        </w:rPr>
        <w:t xml:space="preserve">. Бюджет </w:t>
      </w:r>
      <w:r w:rsidR="0014513C" w:rsidRPr="00A36286">
        <w:rPr>
          <w:rFonts w:ascii="Times New Roman" w:hAnsi="Times New Roman" w:cs="Times New Roman"/>
          <w:b/>
          <w:lang w:val="ru-RU"/>
        </w:rPr>
        <w:t>поселения</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w:t>
      </w:r>
      <w:r w:rsidR="00D02F9C" w:rsidRPr="00AB27AB">
        <w:rPr>
          <w:rFonts w:ascii="Times New Roman" w:hAnsi="Times New Roman" w:cs="Times New Roman"/>
          <w:lang w:val="ru-RU"/>
        </w:rPr>
        <w:t>Поселение</w:t>
      </w:r>
      <w:r w:rsidRPr="00AB27AB">
        <w:rPr>
          <w:rFonts w:ascii="Times New Roman" w:hAnsi="Times New Roman" w:cs="Times New Roman"/>
          <w:lang w:val="ru-RU"/>
        </w:rPr>
        <w:t xml:space="preserve"> имеет собственный бюджет.</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Бюджет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разрабатывается и утверждается в форме муниципального нормативного правового акта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В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субвенции, предоставленные для обеспечения осуществления органами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4. Органы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D94B56" w:rsidP="002C6DD3">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83</w:t>
      </w:r>
      <w:r w:rsidR="000A1F51" w:rsidRPr="00A36286">
        <w:rPr>
          <w:rFonts w:ascii="Times New Roman" w:hAnsi="Times New Roman" w:cs="Times New Roman"/>
          <w:b/>
          <w:lang w:val="ru-RU"/>
        </w:rPr>
        <w:t xml:space="preserve">. Бюджетный процесс в </w:t>
      </w:r>
      <w:r w:rsidR="0014513C" w:rsidRPr="00A36286">
        <w:rPr>
          <w:rFonts w:ascii="Times New Roman" w:hAnsi="Times New Roman" w:cs="Times New Roman"/>
          <w:b/>
          <w:lang w:val="ru-RU"/>
        </w:rPr>
        <w:t>поселении</w:t>
      </w:r>
    </w:p>
    <w:p w:rsidR="000A1F51" w:rsidRPr="00AB27AB" w:rsidRDefault="000A1F51" w:rsidP="002C6DD3">
      <w:pPr>
        <w:spacing w:line="235" w:lineRule="auto"/>
        <w:ind w:firstLine="567"/>
        <w:jc w:val="both"/>
        <w:rPr>
          <w:rFonts w:ascii="Times New Roman" w:hAnsi="Times New Roman" w:cs="Times New Roman"/>
          <w:lang w:val="ru-RU"/>
        </w:rPr>
      </w:pPr>
    </w:p>
    <w:p w:rsidR="0039027D" w:rsidRPr="00AB27AB" w:rsidRDefault="0039027D"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1. Составление и рассмотрение проекта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утверждение и исполнение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самостоятельно с соблюдением требований, установленных Бюджетным кодексом Российской Федерации.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Проект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решение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об утверждении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годовой отчет о его исполнении, ежеквартальные сведения о ходе исполнения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Муниципальные нормативные правовые акты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 внесении изменений в муниципальные нормативные правовые акты о местных налогах, муниципальные нормативные правовые акты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проекта решения о местном бюджете на очередной финансовый год и плановый период.</w:t>
      </w:r>
    </w:p>
    <w:p w:rsidR="000A1F51" w:rsidRPr="00AB27AB" w:rsidRDefault="000A1F51" w:rsidP="002C6DD3">
      <w:pPr>
        <w:spacing w:line="235" w:lineRule="auto"/>
        <w:ind w:firstLine="567"/>
        <w:jc w:val="both"/>
        <w:rPr>
          <w:rFonts w:ascii="Times New Roman" w:hAnsi="Times New Roman" w:cs="Times New Roman"/>
          <w:color w:val="FF0000"/>
          <w:lang w:val="ru-RU"/>
        </w:rPr>
      </w:pPr>
      <w:r w:rsidRPr="00AB27AB">
        <w:rPr>
          <w:rFonts w:ascii="Times New Roman" w:hAnsi="Times New Roman" w:cs="Times New Roman"/>
          <w:lang w:val="ru-RU"/>
        </w:rPr>
        <w:t xml:space="preserve">4. Проект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составляется и утверждается сроком на три года, (очередной финансовый год и плановый период).</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Проект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составляется на основе прогноза социально-экономического развития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целях финансового обеспечения расходных обязательств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Проект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составляется в порядке и сроки, установленные Исполнительным комитетом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7. Составление проекта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основывается на:</w:t>
      </w:r>
    </w:p>
    <w:p w:rsidR="002D6B2F" w:rsidRPr="00AB27AB" w:rsidRDefault="002D6B2F" w:rsidP="002C6DD3">
      <w:pPr>
        <w:autoSpaceDE w:val="0"/>
        <w:autoSpaceDN w:val="0"/>
        <w:adjustRightInd w:val="0"/>
        <w:spacing w:line="235" w:lineRule="auto"/>
        <w:ind w:firstLine="567"/>
        <w:jc w:val="both"/>
        <w:rPr>
          <w:rFonts w:ascii="Times New Roman" w:hAnsi="Times New Roman" w:cs="Times New Roman"/>
          <w:kern w:val="0"/>
          <w:lang w:val="ru-RU"/>
        </w:rPr>
      </w:pPr>
      <w:r w:rsidRPr="00AB27AB">
        <w:rPr>
          <w:rFonts w:ascii="Times New Roman" w:hAnsi="Times New Roman" w:cs="Times New Roman"/>
          <w:kern w:val="0"/>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B2F" w:rsidRPr="00AB27AB" w:rsidRDefault="002D6B2F" w:rsidP="002C6DD3">
      <w:pPr>
        <w:autoSpaceDE w:val="0"/>
        <w:autoSpaceDN w:val="0"/>
        <w:adjustRightInd w:val="0"/>
        <w:spacing w:line="235" w:lineRule="auto"/>
        <w:ind w:firstLine="567"/>
        <w:jc w:val="both"/>
        <w:rPr>
          <w:rFonts w:ascii="Times New Roman" w:hAnsi="Times New Roman" w:cs="Times New Roman"/>
          <w:kern w:val="0"/>
          <w:lang w:val="ru-RU"/>
        </w:rPr>
      </w:pPr>
      <w:r w:rsidRPr="00AB27AB">
        <w:rPr>
          <w:rFonts w:ascii="Times New Roman" w:hAnsi="Times New Roman" w:cs="Times New Roman"/>
          <w:kern w:val="0"/>
          <w:lang w:val="ru-RU"/>
        </w:rPr>
        <w:t xml:space="preserve">основных </w:t>
      </w:r>
      <w:hyperlink r:id="rId20" w:history="1">
        <w:r w:rsidRPr="00AB27AB">
          <w:rPr>
            <w:rFonts w:ascii="Times New Roman" w:hAnsi="Times New Roman" w:cs="Times New Roman"/>
            <w:kern w:val="0"/>
            <w:lang w:val="ru-RU"/>
          </w:rPr>
          <w:t>направлениях</w:t>
        </w:r>
      </w:hyperlink>
      <w:r w:rsidRPr="00AB27AB">
        <w:rPr>
          <w:rFonts w:ascii="Times New Roman" w:hAnsi="Times New Roman" w:cs="Times New Roman"/>
          <w:kern w:val="0"/>
          <w:lang w:val="ru-RU"/>
        </w:rPr>
        <w:t xml:space="preserve"> бюджетной политики и основных </w:t>
      </w:r>
      <w:hyperlink r:id="rId21" w:history="1">
        <w:r w:rsidRPr="00AB27AB">
          <w:rPr>
            <w:rFonts w:ascii="Times New Roman" w:hAnsi="Times New Roman" w:cs="Times New Roman"/>
            <w:kern w:val="0"/>
            <w:lang w:val="ru-RU"/>
          </w:rPr>
          <w:t>направлениях</w:t>
        </w:r>
      </w:hyperlink>
      <w:r w:rsidRPr="00AB27AB">
        <w:rPr>
          <w:rFonts w:ascii="Times New Roman" w:hAnsi="Times New Roman" w:cs="Times New Roman"/>
          <w:kern w:val="0"/>
          <w:lang w:val="ru-RU"/>
        </w:rPr>
        <w:t xml:space="preserve"> налоговой политики;</w:t>
      </w:r>
    </w:p>
    <w:p w:rsidR="002D6B2F" w:rsidRPr="00AB27AB" w:rsidRDefault="002D6B2F" w:rsidP="002C6DD3">
      <w:pPr>
        <w:autoSpaceDE w:val="0"/>
        <w:autoSpaceDN w:val="0"/>
        <w:adjustRightInd w:val="0"/>
        <w:spacing w:line="235" w:lineRule="auto"/>
        <w:ind w:firstLine="567"/>
        <w:jc w:val="both"/>
        <w:rPr>
          <w:rFonts w:ascii="Times New Roman" w:hAnsi="Times New Roman" w:cs="Times New Roman"/>
          <w:kern w:val="0"/>
          <w:lang w:val="ru-RU"/>
        </w:rPr>
      </w:pPr>
      <w:r w:rsidRPr="00AB27AB">
        <w:rPr>
          <w:rFonts w:ascii="Times New Roman" w:hAnsi="Times New Roman" w:cs="Times New Roman"/>
          <w:kern w:val="0"/>
          <w:lang w:val="ru-RU"/>
        </w:rPr>
        <w:t>основных направлениях таможенно-тарифной политики Российской Федерации;</w:t>
      </w:r>
    </w:p>
    <w:p w:rsidR="002D6B2F" w:rsidRPr="00AB27AB" w:rsidRDefault="002D6B2F" w:rsidP="002C6DD3">
      <w:pPr>
        <w:autoSpaceDE w:val="0"/>
        <w:autoSpaceDN w:val="0"/>
        <w:adjustRightInd w:val="0"/>
        <w:spacing w:line="235" w:lineRule="auto"/>
        <w:ind w:firstLine="567"/>
        <w:jc w:val="both"/>
        <w:rPr>
          <w:rFonts w:ascii="Times New Roman" w:hAnsi="Times New Roman" w:cs="Times New Roman"/>
          <w:kern w:val="0"/>
          <w:lang w:val="ru-RU"/>
        </w:rPr>
      </w:pPr>
      <w:r w:rsidRPr="00AB27AB">
        <w:rPr>
          <w:rFonts w:ascii="Times New Roman" w:hAnsi="Times New Roman" w:cs="Times New Roman"/>
          <w:kern w:val="0"/>
          <w:lang w:val="ru-RU"/>
        </w:rPr>
        <w:t>прогнозе социально-экономического развития;</w:t>
      </w:r>
    </w:p>
    <w:p w:rsidR="002D6B2F" w:rsidRPr="00AB27AB" w:rsidRDefault="002D6B2F" w:rsidP="002C6DD3">
      <w:pPr>
        <w:autoSpaceDE w:val="0"/>
        <w:autoSpaceDN w:val="0"/>
        <w:adjustRightInd w:val="0"/>
        <w:spacing w:line="235" w:lineRule="auto"/>
        <w:ind w:firstLine="567"/>
        <w:jc w:val="both"/>
        <w:rPr>
          <w:rFonts w:ascii="Times New Roman" w:hAnsi="Times New Roman" w:cs="Times New Roman"/>
          <w:kern w:val="0"/>
          <w:lang w:val="ru-RU"/>
        </w:rPr>
      </w:pPr>
      <w:r w:rsidRPr="00AB27AB">
        <w:rPr>
          <w:rFonts w:ascii="Times New Roman" w:hAnsi="Times New Roman" w:cs="Times New Roman"/>
          <w:kern w:val="0"/>
          <w:lang w:val="ru-RU"/>
        </w:rPr>
        <w:t>бюджетном прогнозе (проекте бюджетного прогноза, проекте изменений бюджетного прогноза) на долгосрочный период;</w:t>
      </w:r>
    </w:p>
    <w:p w:rsidR="002D6B2F" w:rsidRPr="00AB27AB" w:rsidRDefault="002D6B2F" w:rsidP="002C6DD3">
      <w:pPr>
        <w:autoSpaceDE w:val="0"/>
        <w:autoSpaceDN w:val="0"/>
        <w:adjustRightInd w:val="0"/>
        <w:spacing w:line="235" w:lineRule="auto"/>
        <w:ind w:firstLine="567"/>
        <w:jc w:val="both"/>
        <w:rPr>
          <w:rFonts w:ascii="Times New Roman" w:hAnsi="Times New Roman" w:cs="Times New Roman"/>
          <w:kern w:val="0"/>
          <w:lang w:val="ru-RU"/>
        </w:rPr>
      </w:pPr>
      <w:r w:rsidRPr="00AB27AB">
        <w:rPr>
          <w:rFonts w:ascii="Times New Roman" w:hAnsi="Times New Roman" w:cs="Times New Roman"/>
          <w:kern w:val="0"/>
          <w:lang w:val="ru-RU"/>
        </w:rPr>
        <w:t>муниципальных программах (проектах муниципальных программ, проектах изменений муниципальных программ).</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8. В решении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(кроме решения о бюджете).</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9. Решением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утверждаются: </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перечень главных администраторов доходов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перечень главных администраторов источников финансирования дефицита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          - ведомственная структура расходов бюджета на очередной финансовый год и плановый период;</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 общий объем бюджетных ассигнований, направляемых на исполнение публичных нормативных обязательств;</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общий объем условно утверждаемых (утвержденных) расходов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первый год планового периода в объеме не менее 2,5 процента общего объема расходов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источники финансирования дефицита бюджета на очередной финансовый год и плановый период;</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иные показатели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10. Проект решения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Проект решения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Уточнение параметров планового периода утверждаемого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предусматривает: </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утверждение уточнений показателей, являющихся предметом рассмотрения проекта решения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утверждение увеличения или сокращения утвержденных показателей ведомственной структуры расходов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либо включение в нее бюджетных ассигнований по дополнительным целевым статьям и (или) видам расходов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11. Одновременно с проектом решения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в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представляются:</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основные направления бюджетной и налоговой политики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предварительные итоги социально-экономического развития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за истекший период текущего финансового года и ожидаемые итоги социально-экономического развития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за текущий финансовый год;</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прогноз социально-экономического развития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прогноз основных характеристик (общий объем доходов, общий объем расходов, дефицита бюджета)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пояснительная записка к проекту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методики (проекты методик) и расчеты распределения межбюджетных трансфертов;</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верхний предел муниципального долга на конец очередного финансового года и конец каждого года планового периода;</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оценка ожидаемого исполнения бюджета на текущий финансовый год;</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предложенные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Ревизионной комиссией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проекты бюджетных смет указанных органов, представляемые в случае возникновения разногласий с Исполнительным комитетом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отношении указанных бюджетных смет;</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12. Составление проекта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осуществляется Исполнительным комитетом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13. Исполнительный комитет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вносит на рассмотрение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проект решения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очередной финансовый год и плановый период в срок, не позднее 15 ноября текущего года.</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14. Порядок рассмотрения проекта решения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его утверждения, определенный муниципальным нормативным правовым актом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15. Решение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B225F0">
      <w:pPr>
        <w:ind w:firstLine="540"/>
        <w:jc w:val="both"/>
        <w:rPr>
          <w:lang w:val="ru-RU"/>
        </w:rPr>
      </w:pPr>
      <w:r w:rsidRPr="00AB27AB">
        <w:rPr>
          <w:rFonts w:ascii="Times New Roman" w:hAnsi="Times New Roman" w:cs="Times New Roman"/>
          <w:lang w:val="ru-RU"/>
        </w:rPr>
        <w:t xml:space="preserve">Решение о бюджете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подлежит официальному опубликованию </w:t>
      </w:r>
      <w:r w:rsidR="00D94B56" w:rsidRPr="00AB27AB">
        <w:rPr>
          <w:rFonts w:ascii="Times New Roman" w:hAnsi="Times New Roman" w:cs="Times New Roman"/>
          <w:lang w:val="ru-RU"/>
        </w:rPr>
        <w:t xml:space="preserve"> или  обнародованию путем размещения на официальном сайте </w:t>
      </w:r>
      <w:r w:rsidR="00B225F0" w:rsidRPr="00AB27AB">
        <w:rPr>
          <w:rFonts w:ascii="Times New Roman" w:hAnsi="Times New Roman" w:cs="Times New Roman"/>
          <w:lang w:val="ru-RU"/>
        </w:rPr>
        <w:t>Кукморского</w:t>
      </w:r>
      <w:r w:rsidR="00D94B56" w:rsidRPr="00AB27AB">
        <w:rPr>
          <w:rFonts w:ascii="Times New Roman" w:hAnsi="Times New Roman" w:cs="Times New Roman"/>
          <w:lang w:val="ru-RU"/>
        </w:rPr>
        <w:t xml:space="preserve"> муници</w:t>
      </w:r>
      <w:r w:rsidR="00B225F0" w:rsidRPr="00AB27AB">
        <w:rPr>
          <w:rFonts w:ascii="Times New Roman" w:hAnsi="Times New Roman" w:cs="Times New Roman"/>
          <w:lang w:val="ru-RU"/>
        </w:rPr>
        <w:t>пального района</w:t>
      </w:r>
      <w:r w:rsidR="00D94B56" w:rsidRPr="00AB27AB">
        <w:rPr>
          <w:rFonts w:ascii="Times New Roman" w:hAnsi="Times New Roman" w:cs="Times New Roman"/>
          <w:lang w:val="ru-RU"/>
        </w:rPr>
        <w:t>, путем размещения на информационных стендах, установленных   на территории</w:t>
      </w:r>
      <w:r w:rsidR="00B225F0" w:rsidRPr="00AB27AB">
        <w:rPr>
          <w:rFonts w:ascii="Times New Roman" w:hAnsi="Times New Roman" w:cs="Times New Roman"/>
          <w:lang w:val="ru-RU"/>
        </w:rPr>
        <w:t xml:space="preserve"> пгт. Кукмор Кукморского </w:t>
      </w:r>
      <w:r w:rsidR="00D94B56" w:rsidRPr="00AB27AB">
        <w:rPr>
          <w:rFonts w:ascii="Times New Roman" w:hAnsi="Times New Roman" w:cs="Times New Roman"/>
          <w:lang w:val="ru-RU"/>
        </w:rPr>
        <w:t>муниципального района</w:t>
      </w:r>
      <w:r w:rsidR="00B225F0" w:rsidRPr="00AB27AB">
        <w:rPr>
          <w:lang w:val="ru-RU"/>
        </w:rPr>
        <w:t xml:space="preserve"> </w:t>
      </w:r>
      <w:r w:rsidRPr="00AB27AB">
        <w:rPr>
          <w:rFonts w:ascii="Times New Roman" w:hAnsi="Times New Roman" w:cs="Times New Roman"/>
          <w:lang w:val="ru-RU"/>
        </w:rPr>
        <w:t>не позднее десяти дней после его подписания в установленном порядке.</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16. Органы местного самоуправления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обеспечивают сбалансированность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17. Доходы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18. Расходы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осуществляются в формах, предусмотренных Бюджетным кодексом Российской Федерации.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19. Осуществление расходов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A7298E" w:rsidRPr="00A36286" w:rsidRDefault="00A7298E" w:rsidP="002C6DD3">
      <w:pPr>
        <w:spacing w:line="235" w:lineRule="auto"/>
        <w:ind w:firstLine="567"/>
        <w:jc w:val="both"/>
        <w:rPr>
          <w:rFonts w:ascii="Times New Roman" w:hAnsi="Times New Roman" w:cs="Times New Roman"/>
          <w:b/>
          <w:lang w:val="ru-RU"/>
        </w:rPr>
      </w:pPr>
    </w:p>
    <w:p w:rsidR="000A1F51" w:rsidRPr="00A36286" w:rsidRDefault="00D94B56" w:rsidP="002C6DD3">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84</w:t>
      </w:r>
      <w:r w:rsidR="000A1F51" w:rsidRPr="00A36286">
        <w:rPr>
          <w:rFonts w:ascii="Times New Roman" w:hAnsi="Times New Roman" w:cs="Times New Roman"/>
          <w:b/>
          <w:lang w:val="ru-RU"/>
        </w:rPr>
        <w:t>. Закупки для обеспечения муниципальных нужд</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w:t>
      </w:r>
      <w:r w:rsidR="00D94B56" w:rsidRPr="00AB27AB">
        <w:rPr>
          <w:rFonts w:ascii="Times New Roman" w:hAnsi="Times New Roman" w:cs="Times New Roman"/>
          <w:lang w:val="ru-RU"/>
        </w:rPr>
        <w:t xml:space="preserve"> </w:t>
      </w:r>
      <w:r w:rsidRPr="00AB27AB">
        <w:rPr>
          <w:rFonts w:ascii="Times New Roman" w:hAnsi="Times New Roman" w:cs="Times New Roman"/>
          <w:lang w:val="ru-RU"/>
        </w:rPr>
        <w:t>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Закупки товаров, работ, услуг для обеспечения муниципальных нужд осуществляются за счет средств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D67B4B" w:rsidP="002C6DD3">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8</w:t>
      </w:r>
      <w:r w:rsidR="00D94B56" w:rsidRPr="00A36286">
        <w:rPr>
          <w:rFonts w:ascii="Times New Roman" w:hAnsi="Times New Roman" w:cs="Times New Roman"/>
          <w:b/>
          <w:lang w:val="ru-RU"/>
        </w:rPr>
        <w:t>5</w:t>
      </w:r>
      <w:r w:rsidR="000A1F51" w:rsidRPr="00A36286">
        <w:rPr>
          <w:rFonts w:ascii="Times New Roman" w:hAnsi="Times New Roman" w:cs="Times New Roman"/>
          <w:b/>
          <w:lang w:val="ru-RU"/>
        </w:rPr>
        <w:t xml:space="preserve">. Средства самообложения граждан </w:t>
      </w:r>
      <w:r w:rsidR="0014513C" w:rsidRPr="00A36286">
        <w:rPr>
          <w:rFonts w:ascii="Times New Roman" w:hAnsi="Times New Roman" w:cs="Times New Roman"/>
          <w:b/>
          <w:lang w:val="ru-RU"/>
        </w:rPr>
        <w:t>поселения</w:t>
      </w:r>
    </w:p>
    <w:p w:rsidR="00D67B4B" w:rsidRPr="00AB27AB" w:rsidRDefault="00D67B4B" w:rsidP="002C6DD3">
      <w:pPr>
        <w:spacing w:line="235" w:lineRule="auto"/>
        <w:ind w:firstLine="567"/>
        <w:jc w:val="both"/>
        <w:rPr>
          <w:rFonts w:ascii="Times New Roman" w:hAnsi="Times New Roman" w:cs="Times New Roman"/>
          <w:lang w:val="ru-RU"/>
        </w:rPr>
      </w:pPr>
    </w:p>
    <w:p w:rsidR="00D67B4B"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Под средствами самообложения граждан понимаются разовые платежи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за исключением отдельных категорий граждан, численность которых не может превышать 30 процентов от общего числа жителей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для которых размер платежей может быть уменьшен.</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Вопросы введения и использования, указанных в части 1 </w:t>
      </w:r>
      <w:r w:rsidR="00D634A4" w:rsidRPr="00AB27AB">
        <w:rPr>
          <w:rFonts w:ascii="Times New Roman" w:hAnsi="Times New Roman" w:cs="Times New Roman"/>
          <w:lang w:val="ru-RU"/>
        </w:rPr>
        <w:t>настоящей статьи разовых платежей граждан,</w:t>
      </w:r>
      <w:r w:rsidRPr="00AB27AB">
        <w:rPr>
          <w:rFonts w:ascii="Times New Roman" w:hAnsi="Times New Roman" w:cs="Times New Roman"/>
          <w:lang w:val="ru-RU"/>
        </w:rPr>
        <w:t xml:space="preserve"> решаются на местном референдуме. </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D94B56" w:rsidP="00A36286">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86</w:t>
      </w:r>
      <w:r w:rsidR="000A1F51" w:rsidRPr="00A36286">
        <w:rPr>
          <w:rFonts w:ascii="Times New Roman" w:hAnsi="Times New Roman" w:cs="Times New Roman"/>
          <w:b/>
          <w:lang w:val="ru-RU"/>
        </w:rPr>
        <w:t>. Муниципальные заимствования (муниципальный долг)</w:t>
      </w:r>
      <w:r w:rsidR="00354434">
        <w:rPr>
          <w:rFonts w:ascii="Times New Roman" w:hAnsi="Times New Roman" w:cs="Times New Roman"/>
          <w:b/>
          <w:lang w:val="ru-RU"/>
        </w:rPr>
        <w:t xml:space="preserve"> </w:t>
      </w:r>
      <w:r w:rsidR="0014513C" w:rsidRPr="00A36286">
        <w:rPr>
          <w:rFonts w:ascii="Times New Roman" w:hAnsi="Times New Roman" w:cs="Times New Roman"/>
          <w:b/>
          <w:lang w:val="ru-RU"/>
        </w:rPr>
        <w:t>поселения</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w:t>
      </w:r>
      <w:r w:rsidR="00D02F9C" w:rsidRPr="00AB27AB">
        <w:rPr>
          <w:rFonts w:ascii="Times New Roman" w:hAnsi="Times New Roman" w:cs="Times New Roman"/>
          <w:lang w:val="ru-RU"/>
        </w:rPr>
        <w:t>Поселение</w:t>
      </w:r>
      <w:r w:rsidRPr="00AB27AB">
        <w:rPr>
          <w:rFonts w:ascii="Times New Roman" w:hAnsi="Times New Roman" w:cs="Times New Roman"/>
          <w:lang w:val="ru-RU"/>
        </w:rPr>
        <w:t xml:space="preserve">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w:t>
      </w:r>
      <w:r w:rsidR="0014513C" w:rsidRPr="00AB27AB">
        <w:rPr>
          <w:rFonts w:ascii="Times New Roman" w:hAnsi="Times New Roman" w:cs="Times New Roman"/>
          <w:lang w:val="ru-RU"/>
        </w:rPr>
        <w:t>поселения</w:t>
      </w:r>
      <w:r w:rsidR="00D634A4"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Право осуществления муниципальных заимствований от имени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принадлежит в соответствии с Бюджетным кодексом Российской Федерации Исполнительному комитету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D67B4B" w:rsidP="002C6DD3">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8</w:t>
      </w:r>
      <w:r w:rsidR="00A5502E" w:rsidRPr="00A36286">
        <w:rPr>
          <w:rFonts w:ascii="Times New Roman" w:hAnsi="Times New Roman" w:cs="Times New Roman"/>
          <w:b/>
          <w:lang w:val="ru-RU"/>
        </w:rPr>
        <w:t>7</w:t>
      </w:r>
      <w:r w:rsidR="000A1F51" w:rsidRPr="00A36286">
        <w:rPr>
          <w:rFonts w:ascii="Times New Roman" w:hAnsi="Times New Roman" w:cs="Times New Roman"/>
          <w:b/>
          <w:lang w:val="ru-RU"/>
        </w:rPr>
        <w:t xml:space="preserve">. Исполнение местного бюджета </w:t>
      </w:r>
      <w:r w:rsidR="0014513C" w:rsidRPr="00A36286">
        <w:rPr>
          <w:rFonts w:ascii="Times New Roman" w:hAnsi="Times New Roman" w:cs="Times New Roman"/>
          <w:b/>
          <w:lang w:val="ru-RU"/>
        </w:rPr>
        <w:t>поселения</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Исполнение местного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осуществляется в соответствии с Бюджетным кодексом Российской Федерации. </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Бюджет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исполняется на основе единства кассы и подведомственности расходов.</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Кассовое обслуживание исполнения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открытие и ведение лицевых счетов получателей средств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осуществляется в порядке, установленном законодательством Российской Федерации и Республики Татарстан.</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Исполнение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организуется на основе сводной бюджетной росписи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кассового плана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A36286" w:rsidP="00A36286">
      <w:pPr>
        <w:spacing w:line="235" w:lineRule="auto"/>
        <w:ind w:firstLine="567"/>
        <w:jc w:val="both"/>
        <w:rPr>
          <w:rFonts w:ascii="Times New Roman" w:hAnsi="Times New Roman" w:cs="Times New Roman"/>
          <w:b/>
          <w:lang w:val="ru-RU"/>
        </w:rPr>
      </w:pPr>
      <w:r>
        <w:rPr>
          <w:rFonts w:ascii="Times New Roman" w:hAnsi="Times New Roman" w:cs="Times New Roman"/>
          <w:b/>
          <w:lang w:val="ru-RU"/>
        </w:rPr>
        <w:t>Статья 88</w:t>
      </w:r>
      <w:r w:rsidR="000A1F51" w:rsidRPr="00A36286">
        <w:rPr>
          <w:rFonts w:ascii="Times New Roman" w:hAnsi="Times New Roman" w:cs="Times New Roman"/>
          <w:b/>
          <w:lang w:val="ru-RU"/>
        </w:rPr>
        <w:t>. Бюджетная отчетность. Годовой отчет об исполнении бюджета</w:t>
      </w:r>
      <w:r w:rsidRPr="00A36286">
        <w:rPr>
          <w:rFonts w:ascii="Times New Roman" w:hAnsi="Times New Roman" w:cs="Times New Roman"/>
          <w:b/>
          <w:lang w:val="ru-RU"/>
        </w:rPr>
        <w:t xml:space="preserve">  </w:t>
      </w:r>
      <w:r w:rsidR="0014513C" w:rsidRPr="00A36286">
        <w:rPr>
          <w:rFonts w:ascii="Times New Roman" w:hAnsi="Times New Roman" w:cs="Times New Roman"/>
          <w:b/>
          <w:lang w:val="ru-RU"/>
        </w:rPr>
        <w:t>поселения</w:t>
      </w:r>
    </w:p>
    <w:p w:rsidR="000A1F51" w:rsidRPr="00AB27AB" w:rsidRDefault="000A1F51" w:rsidP="002C6DD3">
      <w:pPr>
        <w:spacing w:line="235" w:lineRule="auto"/>
        <w:ind w:firstLine="567"/>
        <w:jc w:val="both"/>
        <w:rPr>
          <w:rFonts w:ascii="Times New Roman" w:hAnsi="Times New Roman" w:cs="Times New Roman"/>
          <w:lang w:val="ru-RU"/>
        </w:rPr>
      </w:pPr>
    </w:p>
    <w:p w:rsidR="00D67B4B"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Бюджетная отчетность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является годовой.</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Бюджетная отчетность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составляется Исполнительным комитетом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на основании сводной бюджетной отчетности соответствующих главных администраторов бюджетных средств.</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Годовой отчет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подлежит утверждению решением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Годовой отчет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до его представления в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Внешняя проверка годового отчета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осуществляется Ревизионной комиссией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или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порядке, установленном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 соблюдением требований Бюджетного кодекса Российской Федерации и Бюджетного кодекса Республики Татарстан.</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Исполнительный комитет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представляет отчет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для подготовки заключения на него не позднее 1 апреля текущего финансового года. Подготовка заключения на годовой отчет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6. Заключение на годовой отчет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представляется Ревизионной комиссией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 одновременным направлением в Исполнительный комитет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7. Ежегодно не позднее 1 мая текущего финансового года Исполнительный комитет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представляет в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годовой отчет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за отчетный финансовый год с приложением проекта решения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за отчетный финансовый год, иной бюджетной отчетности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и иных документов, предусмотренных бюджетным законодательством Российской Федерации. </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8. По результатам рассмотрения годового отчета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Совет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принимает решение об утверждении либо отклонении годового отчета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В случае отклонения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годового отчета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9. Решением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утверждается отчет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за отчетный финансовый год с указанием общей суммы доходов, расходов и дефицита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lastRenderedPageBreak/>
        <w:t xml:space="preserve">Отдельными приложениями к решению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об исполнении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за отчетный финансовый год утверждаются показатели: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доходов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кодам классификации доходов бюджетов;</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доходов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расходов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ведомственной структуре расходов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расходов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разделам и подразделам классификации расходов бюджетов;</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источников финансирования дефицита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кодам классификации источников финансирования дефицита бюджетов;</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 источников финансирования дефицита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 кодам групп, подгрупп, статей, видов источников финансирования дефицита бюджетов.</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2025B0" w:rsidP="002C6DD3">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8</w:t>
      </w:r>
      <w:r w:rsidR="00A5502E" w:rsidRPr="00A36286">
        <w:rPr>
          <w:rFonts w:ascii="Times New Roman" w:hAnsi="Times New Roman" w:cs="Times New Roman"/>
          <w:b/>
          <w:lang w:val="ru-RU"/>
        </w:rPr>
        <w:t>9</w:t>
      </w:r>
      <w:r w:rsidR="000A1F51" w:rsidRPr="00A36286">
        <w:rPr>
          <w:rFonts w:ascii="Times New Roman" w:hAnsi="Times New Roman" w:cs="Times New Roman"/>
          <w:b/>
          <w:lang w:val="ru-RU"/>
        </w:rPr>
        <w:t>. Муниципальный финансовый контроль</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Муниципальный финансовый контроль подразделяется на внешний и внутренний, предварительный и последующий.</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Внешний муниципальный финансовый контроль в сфере бюджетных правоотношений является контрольной деятельностью Ревизионной комиссии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92F92"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5. Последующий контроль осуществляется по результатам исполнения бюджета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целях установления законности их исполнения, достоверности учета и отчетности.</w:t>
      </w:r>
    </w:p>
    <w:p w:rsidR="005C11DC" w:rsidRPr="00AB27AB" w:rsidRDefault="005C11DC" w:rsidP="002C6DD3">
      <w:pPr>
        <w:spacing w:line="235" w:lineRule="auto"/>
        <w:ind w:firstLine="567"/>
        <w:jc w:val="both"/>
        <w:rPr>
          <w:rFonts w:ascii="Times New Roman" w:hAnsi="Times New Roman" w:cs="Times New Roman"/>
          <w:lang w:val="ru-RU"/>
        </w:rPr>
      </w:pPr>
    </w:p>
    <w:p w:rsidR="00F245EC" w:rsidRPr="00AB27AB" w:rsidRDefault="00F245EC" w:rsidP="002C6DD3">
      <w:pPr>
        <w:spacing w:line="235" w:lineRule="auto"/>
        <w:ind w:firstLine="567"/>
        <w:jc w:val="both"/>
        <w:rPr>
          <w:rFonts w:ascii="Times New Roman" w:hAnsi="Times New Roman" w:cs="Times New Roman"/>
          <w:lang w:val="ru-RU"/>
        </w:rPr>
      </w:pPr>
    </w:p>
    <w:p w:rsidR="000A1F51" w:rsidRPr="00AB27AB" w:rsidRDefault="000A1F51" w:rsidP="00A36286">
      <w:pPr>
        <w:spacing w:line="235" w:lineRule="auto"/>
        <w:ind w:firstLine="567"/>
        <w:rPr>
          <w:rFonts w:ascii="Times New Roman" w:hAnsi="Times New Roman" w:cs="Times New Roman"/>
          <w:lang w:val="ru-RU"/>
        </w:rPr>
      </w:pPr>
      <w:r w:rsidRPr="00AB27AB">
        <w:rPr>
          <w:rFonts w:ascii="Times New Roman" w:hAnsi="Times New Roman" w:cs="Times New Roman"/>
          <w:lang w:val="ru-RU"/>
        </w:rPr>
        <w:t xml:space="preserve">ГЛАВА </w:t>
      </w:r>
      <w:r w:rsidRPr="00AB27AB">
        <w:rPr>
          <w:rFonts w:ascii="Times New Roman" w:hAnsi="Times New Roman" w:cs="Times New Roman"/>
        </w:rPr>
        <w:t>XIV</w:t>
      </w:r>
      <w:r w:rsidR="00092F92" w:rsidRPr="00AB27AB">
        <w:rPr>
          <w:rFonts w:ascii="Times New Roman" w:hAnsi="Times New Roman" w:cs="Times New Roman"/>
          <w:lang w:val="ru-RU"/>
        </w:rPr>
        <w:t xml:space="preserve">. Принятие устава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w:t>
      </w:r>
      <w:r w:rsidR="00092F92" w:rsidRPr="00AB27AB">
        <w:rPr>
          <w:rFonts w:ascii="Times New Roman" w:hAnsi="Times New Roman" w:cs="Times New Roman"/>
          <w:lang w:val="ru-RU"/>
        </w:rPr>
        <w:t xml:space="preserve">   Внесение изменений</w:t>
      </w:r>
      <w:r w:rsidR="00A5502E" w:rsidRPr="00AB27AB">
        <w:rPr>
          <w:rFonts w:ascii="Times New Roman" w:hAnsi="Times New Roman" w:cs="Times New Roman"/>
          <w:lang w:val="ru-RU"/>
        </w:rPr>
        <w:t xml:space="preserve"> в </w:t>
      </w:r>
      <w:r w:rsidR="00092F92" w:rsidRPr="00AB27AB">
        <w:rPr>
          <w:rFonts w:ascii="Times New Roman" w:hAnsi="Times New Roman" w:cs="Times New Roman"/>
          <w:lang w:val="ru-RU"/>
        </w:rPr>
        <w:t>настоящий Устав.</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A247E9" w:rsidP="00A36286">
      <w:pPr>
        <w:spacing w:line="235" w:lineRule="auto"/>
        <w:ind w:firstLine="567"/>
        <w:jc w:val="both"/>
        <w:rPr>
          <w:rFonts w:ascii="Times New Roman" w:hAnsi="Times New Roman" w:cs="Times New Roman"/>
          <w:b/>
          <w:lang w:val="ru-RU"/>
        </w:rPr>
      </w:pPr>
      <w:r w:rsidRPr="00AB27AB">
        <w:rPr>
          <w:rFonts w:ascii="Times New Roman" w:hAnsi="Times New Roman" w:cs="Times New Roman"/>
          <w:lang w:val="ru-RU"/>
        </w:rPr>
        <w:t>С</w:t>
      </w:r>
      <w:r w:rsidRPr="00A36286">
        <w:rPr>
          <w:rFonts w:ascii="Times New Roman" w:hAnsi="Times New Roman" w:cs="Times New Roman"/>
          <w:b/>
          <w:lang w:val="ru-RU"/>
        </w:rPr>
        <w:t>татья 90</w:t>
      </w:r>
      <w:r w:rsidR="000A1F51" w:rsidRPr="00A36286">
        <w:rPr>
          <w:rFonts w:ascii="Times New Roman" w:hAnsi="Times New Roman" w:cs="Times New Roman"/>
          <w:b/>
          <w:lang w:val="ru-RU"/>
        </w:rPr>
        <w:t xml:space="preserve">. Порядок подготовки проекта Устава </w:t>
      </w:r>
      <w:r w:rsidR="0014513C" w:rsidRPr="00A36286">
        <w:rPr>
          <w:rFonts w:ascii="Times New Roman" w:hAnsi="Times New Roman" w:cs="Times New Roman"/>
          <w:b/>
          <w:lang w:val="ru-RU"/>
        </w:rPr>
        <w:t>поселения</w:t>
      </w:r>
      <w:r w:rsidR="000A1F51" w:rsidRPr="00A36286">
        <w:rPr>
          <w:rFonts w:ascii="Times New Roman" w:hAnsi="Times New Roman" w:cs="Times New Roman"/>
          <w:b/>
          <w:lang w:val="ru-RU"/>
        </w:rPr>
        <w:t>, внесения изменений в настоящий Устав</w:t>
      </w:r>
    </w:p>
    <w:p w:rsidR="000A1F51" w:rsidRPr="00AB27AB" w:rsidRDefault="000A1F51" w:rsidP="002C6DD3">
      <w:pPr>
        <w:spacing w:line="235" w:lineRule="auto"/>
        <w:ind w:firstLine="567"/>
        <w:jc w:val="both"/>
        <w:rPr>
          <w:rFonts w:ascii="Times New Roman" w:hAnsi="Times New Roman" w:cs="Times New Roman"/>
          <w:lang w:val="ru-RU"/>
        </w:rPr>
      </w:pPr>
    </w:p>
    <w:p w:rsidR="00117528" w:rsidRPr="00AB27AB" w:rsidRDefault="00117528" w:rsidP="00117528">
      <w:pPr>
        <w:ind w:firstLine="540"/>
        <w:jc w:val="both"/>
        <w:rPr>
          <w:rFonts w:ascii="Times New Roman" w:hAnsi="Times New Roman" w:cs="Times New Roman"/>
          <w:lang w:val="ru-RU"/>
        </w:rPr>
      </w:pPr>
      <w:r w:rsidRPr="00AB27AB">
        <w:rPr>
          <w:rFonts w:ascii="Times New Roman" w:hAnsi="Times New Roman" w:cs="Times New Roman"/>
        </w:rPr>
        <w:t> </w:t>
      </w:r>
      <w:r w:rsidRPr="00AB27AB">
        <w:rPr>
          <w:rFonts w:ascii="Times New Roman" w:hAnsi="Times New Roman" w:cs="Times New Roman"/>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поселения, органами территориального общественного самоуправления, инициативными группами граждан.</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Для подготовки проекта Устава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проекта решения о внесении изменений в настоящий Устав решением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Проект устава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проект муниципального нормативного правового акта о внесении изменений в устав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не позднее чем за 30 дней до дня рассмотрения вопроса о принятии устава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внесении изменений в устав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подлежат официальному опубликованию (обнародованию) с одновременным опубликованием (обнародованием) установленного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а также порядка участия граждан в его обсуждении в случае, если указанные изменения вносятся в целях приведения устава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в соответствие с Конституцией Российской Федерации, федеральными законами.</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4. По проекту Устава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решения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 внесении изменений в настоящий Устав перед рассмотрением их на заседании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A7298E" w:rsidRPr="00AB27AB" w:rsidRDefault="00A7298E" w:rsidP="002C6DD3">
      <w:pPr>
        <w:spacing w:line="235" w:lineRule="auto"/>
        <w:ind w:firstLine="567"/>
        <w:jc w:val="both"/>
        <w:rPr>
          <w:rFonts w:ascii="Times New Roman" w:hAnsi="Times New Roman" w:cs="Times New Roman"/>
          <w:lang w:val="ru-RU"/>
        </w:rPr>
      </w:pPr>
    </w:p>
    <w:p w:rsidR="000A1F51" w:rsidRPr="00A36286" w:rsidRDefault="00A36286" w:rsidP="00A36286">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lastRenderedPageBreak/>
        <w:t>Статья 91.</w:t>
      </w:r>
      <w:r w:rsidR="000A1F51" w:rsidRPr="00A36286">
        <w:rPr>
          <w:rFonts w:ascii="Times New Roman" w:hAnsi="Times New Roman" w:cs="Times New Roman"/>
          <w:b/>
          <w:lang w:val="ru-RU"/>
        </w:rPr>
        <w:t xml:space="preserve"> Порядок принятия Устава </w:t>
      </w:r>
      <w:r w:rsidR="0014513C" w:rsidRPr="00A36286">
        <w:rPr>
          <w:rFonts w:ascii="Times New Roman" w:hAnsi="Times New Roman" w:cs="Times New Roman"/>
          <w:b/>
          <w:lang w:val="ru-RU"/>
        </w:rPr>
        <w:t>поселения</w:t>
      </w:r>
      <w:r w:rsidR="000A1F51" w:rsidRPr="00A36286">
        <w:rPr>
          <w:rFonts w:ascii="Times New Roman" w:hAnsi="Times New Roman" w:cs="Times New Roman"/>
          <w:b/>
          <w:lang w:val="ru-RU"/>
        </w:rPr>
        <w:t>, внесения изменений в</w:t>
      </w:r>
      <w:r w:rsidRPr="00A36286">
        <w:rPr>
          <w:rFonts w:ascii="Times New Roman" w:hAnsi="Times New Roman" w:cs="Times New Roman"/>
          <w:b/>
          <w:lang w:val="ru-RU"/>
        </w:rPr>
        <w:t xml:space="preserve"> </w:t>
      </w:r>
      <w:r w:rsidR="000A1F51" w:rsidRPr="00A36286">
        <w:rPr>
          <w:rFonts w:ascii="Times New Roman" w:hAnsi="Times New Roman" w:cs="Times New Roman"/>
          <w:b/>
          <w:lang w:val="ru-RU"/>
        </w:rPr>
        <w:t>настоящий Устав</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Рассмотрение проекта Устава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проекта решения о внесении изменений в настоящий Устав осуществляется Советом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не менее чем в двух чтениях в соответствии с Регламентом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После принятия проекта Устава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проекта решения о внесении изменений в настоящий Устав в первом чтении указанный проект направляется Главой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депутатам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иным субъектам права правотворческой инициативы для внесения поправок.</w:t>
      </w:r>
    </w:p>
    <w:p w:rsidR="00601C03"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Устав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решение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 внесении изменений в Устав принимаются большинством в две трети голосов от установленной численности депутатов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36286" w:rsidRDefault="00A36286" w:rsidP="00A36286">
      <w:pPr>
        <w:spacing w:line="235" w:lineRule="auto"/>
        <w:ind w:firstLine="567"/>
        <w:jc w:val="both"/>
        <w:rPr>
          <w:rFonts w:ascii="Times New Roman" w:hAnsi="Times New Roman" w:cs="Times New Roman"/>
          <w:b/>
          <w:lang w:val="ru-RU"/>
        </w:rPr>
      </w:pPr>
      <w:r w:rsidRPr="00A36286">
        <w:rPr>
          <w:rFonts w:ascii="Times New Roman" w:hAnsi="Times New Roman" w:cs="Times New Roman"/>
          <w:b/>
          <w:lang w:val="ru-RU"/>
        </w:rPr>
        <w:t>Статья 92</w:t>
      </w:r>
      <w:r w:rsidR="000A1F51" w:rsidRPr="00A36286">
        <w:rPr>
          <w:rFonts w:ascii="Times New Roman" w:hAnsi="Times New Roman" w:cs="Times New Roman"/>
          <w:b/>
          <w:lang w:val="ru-RU"/>
        </w:rPr>
        <w:t xml:space="preserve">. Порядок вступления в силу Устава </w:t>
      </w:r>
      <w:r w:rsidR="0014513C" w:rsidRPr="00A36286">
        <w:rPr>
          <w:rFonts w:ascii="Times New Roman" w:hAnsi="Times New Roman" w:cs="Times New Roman"/>
          <w:b/>
          <w:lang w:val="ru-RU"/>
        </w:rPr>
        <w:t>поселения</w:t>
      </w:r>
      <w:r w:rsidR="000A1F51" w:rsidRPr="00A36286">
        <w:rPr>
          <w:rFonts w:ascii="Times New Roman" w:hAnsi="Times New Roman" w:cs="Times New Roman"/>
          <w:b/>
          <w:lang w:val="ru-RU"/>
        </w:rPr>
        <w:t>, решения о</w:t>
      </w:r>
      <w:r w:rsidRPr="00A36286">
        <w:rPr>
          <w:rFonts w:ascii="Times New Roman" w:hAnsi="Times New Roman" w:cs="Times New Roman"/>
          <w:b/>
          <w:lang w:val="ru-RU"/>
        </w:rPr>
        <w:t xml:space="preserve"> </w:t>
      </w:r>
      <w:r w:rsidR="000A1F51" w:rsidRPr="00A36286">
        <w:rPr>
          <w:rFonts w:ascii="Times New Roman" w:hAnsi="Times New Roman" w:cs="Times New Roman"/>
          <w:b/>
          <w:lang w:val="ru-RU"/>
        </w:rPr>
        <w:t>внесении изменений в настоящий Устав</w:t>
      </w:r>
    </w:p>
    <w:p w:rsidR="000A1F51" w:rsidRPr="00AB27AB" w:rsidRDefault="000A1F51" w:rsidP="002C6DD3">
      <w:pPr>
        <w:spacing w:line="235" w:lineRule="auto"/>
        <w:ind w:firstLine="567"/>
        <w:jc w:val="both"/>
        <w:rPr>
          <w:rFonts w:ascii="Times New Roman" w:hAnsi="Times New Roman" w:cs="Times New Roman"/>
          <w:lang w:val="ru-RU"/>
        </w:rPr>
      </w:pP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1. Устав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решение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 внесении изменений в настоящий Устав после их принятия направляются Главой </w:t>
      </w:r>
      <w:r w:rsidR="0014513C" w:rsidRPr="00AB27AB">
        <w:rPr>
          <w:rFonts w:ascii="Times New Roman" w:hAnsi="Times New Roman" w:cs="Times New Roman"/>
          <w:lang w:val="ru-RU"/>
        </w:rPr>
        <w:t>поселения</w:t>
      </w:r>
      <w:r w:rsidR="002C6DD3" w:rsidRPr="00AB27AB">
        <w:rPr>
          <w:rFonts w:ascii="Times New Roman" w:hAnsi="Times New Roman" w:cs="Times New Roman"/>
          <w:lang w:val="ru-RU"/>
        </w:rPr>
        <w:t xml:space="preserve"> </w:t>
      </w:r>
      <w:r w:rsidRPr="00AB27AB">
        <w:rPr>
          <w:rFonts w:ascii="Times New Roman" w:hAnsi="Times New Roman" w:cs="Times New Roman"/>
          <w:lang w:val="ru-RU"/>
        </w:rPr>
        <w:t>в</w:t>
      </w:r>
      <w:r w:rsidR="002C6DD3" w:rsidRPr="00AB27AB">
        <w:rPr>
          <w:rFonts w:ascii="Times New Roman" w:hAnsi="Times New Roman" w:cs="Times New Roman"/>
          <w:lang w:val="ru-RU"/>
        </w:rPr>
        <w:t xml:space="preserve">  </w:t>
      </w:r>
      <w:r w:rsidRPr="00AB27AB">
        <w:rPr>
          <w:rFonts w:ascii="Times New Roman" w:hAnsi="Times New Roman" w:cs="Times New Roman"/>
          <w:lang w:val="ru-RU"/>
        </w:rPr>
        <w:t>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2. Устав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решение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Глава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117528" w:rsidRPr="00AB27AB">
        <w:rPr>
          <w:rFonts w:ascii="Times New Roman" w:hAnsi="Times New Roman" w:cs="Times New Roman"/>
          <w:lang w:val="ru-RU"/>
        </w:rPr>
        <w:t>.</w:t>
      </w:r>
    </w:p>
    <w:p w:rsidR="000A1F51" w:rsidRPr="00AB27AB" w:rsidRDefault="000A1F51" w:rsidP="002C6DD3">
      <w:pPr>
        <w:spacing w:line="235" w:lineRule="auto"/>
        <w:ind w:firstLine="567"/>
        <w:jc w:val="both"/>
        <w:rPr>
          <w:rFonts w:ascii="Times New Roman" w:hAnsi="Times New Roman" w:cs="Times New Roman"/>
          <w:lang w:val="ru-RU"/>
        </w:rPr>
      </w:pPr>
      <w:r w:rsidRPr="00AB27AB">
        <w:rPr>
          <w:rFonts w:ascii="Times New Roman" w:hAnsi="Times New Roman" w:cs="Times New Roman"/>
          <w:lang w:val="ru-RU"/>
        </w:rPr>
        <w:t xml:space="preserve">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0014513C" w:rsidRPr="00AB27AB">
        <w:rPr>
          <w:rFonts w:ascii="Times New Roman" w:hAnsi="Times New Roman" w:cs="Times New Roman"/>
          <w:lang w:val="ru-RU"/>
        </w:rPr>
        <w:t>поселения</w:t>
      </w:r>
      <w:r w:rsidRPr="00AB27AB">
        <w:rPr>
          <w:rFonts w:ascii="Times New Roman" w:hAnsi="Times New Roman" w:cs="Times New Roman"/>
          <w:lang w:val="ru-RU"/>
        </w:rPr>
        <w:t>, принявшего муниципальный нормативный правовой акт о внесении в настоящий Устав указанных изменений.</w:t>
      </w:r>
    </w:p>
    <w:p w:rsidR="00A7298E" w:rsidRPr="00AB27AB" w:rsidRDefault="00A7298E" w:rsidP="002C6DD3">
      <w:pPr>
        <w:spacing w:line="235" w:lineRule="auto"/>
        <w:ind w:firstLine="567"/>
        <w:jc w:val="both"/>
        <w:rPr>
          <w:rFonts w:ascii="Times New Roman" w:hAnsi="Times New Roman" w:cs="Times New Roman"/>
          <w:lang w:val="ru-RU"/>
        </w:rPr>
      </w:pPr>
    </w:p>
    <w:p w:rsidR="00A7298E" w:rsidRPr="00AB27AB" w:rsidRDefault="00A7298E" w:rsidP="00FC7D80">
      <w:pPr>
        <w:spacing w:line="235" w:lineRule="auto"/>
        <w:jc w:val="both"/>
        <w:rPr>
          <w:rFonts w:ascii="Times New Roman" w:hAnsi="Times New Roman" w:cs="Times New Roman"/>
          <w:lang w:val="ru-RU"/>
        </w:rPr>
      </w:pPr>
    </w:p>
    <w:p w:rsidR="00F1512D" w:rsidRPr="00AB27AB" w:rsidRDefault="00F1512D" w:rsidP="00FC7D80">
      <w:pPr>
        <w:spacing w:line="235" w:lineRule="auto"/>
        <w:jc w:val="both"/>
        <w:rPr>
          <w:rFonts w:ascii="Times New Roman" w:hAnsi="Times New Roman" w:cs="Times New Roman"/>
          <w:lang w:val="ru-RU"/>
        </w:rPr>
      </w:pPr>
    </w:p>
    <w:p w:rsidR="00F1512D" w:rsidRPr="00AB27AB" w:rsidRDefault="00F1512D" w:rsidP="00FC7D80">
      <w:pPr>
        <w:spacing w:line="235" w:lineRule="auto"/>
        <w:jc w:val="both"/>
        <w:rPr>
          <w:rFonts w:ascii="Times New Roman" w:hAnsi="Times New Roman" w:cs="Times New Roman"/>
          <w:lang w:val="ru-RU"/>
        </w:rPr>
      </w:pPr>
    </w:p>
    <w:p w:rsidR="00F1512D" w:rsidRPr="00AB27AB" w:rsidRDefault="00F1512D" w:rsidP="00FC7D80">
      <w:pPr>
        <w:spacing w:line="235" w:lineRule="auto"/>
        <w:jc w:val="both"/>
        <w:rPr>
          <w:rFonts w:ascii="Times New Roman" w:hAnsi="Times New Roman" w:cs="Times New Roman"/>
          <w:lang w:val="ru-RU"/>
        </w:rPr>
      </w:pPr>
      <w:bookmarkStart w:id="24" w:name="_GoBack"/>
      <w:bookmarkEnd w:id="24"/>
    </w:p>
    <w:sectPr w:rsidR="00F1512D" w:rsidRPr="00AB27AB" w:rsidSect="0034291F">
      <w:footerReference w:type="default" r:id="rId22"/>
      <w:pgSz w:w="12240" w:h="15840"/>
      <w:pgMar w:top="284" w:right="680" w:bottom="284"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A68" w:rsidRDefault="00F75A68">
      <w:r>
        <w:separator/>
      </w:r>
    </w:p>
  </w:endnote>
  <w:endnote w:type="continuationSeparator" w:id="1">
    <w:p w:rsidR="00F75A68" w:rsidRDefault="00F75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065" w:rsidRDefault="008D6065">
    <w:pPr>
      <w:pStyle w:val="a5"/>
      <w:jc w:val="center"/>
    </w:pPr>
  </w:p>
  <w:p w:rsidR="008D6065" w:rsidRDefault="008D60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A68" w:rsidRDefault="00F75A68">
      <w:r>
        <w:separator/>
      </w:r>
    </w:p>
  </w:footnote>
  <w:footnote w:type="continuationSeparator" w:id="1">
    <w:p w:rsidR="00F75A68" w:rsidRDefault="00F75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6D87E6E"/>
    <w:multiLevelType w:val="hybridMultilevel"/>
    <w:tmpl w:val="9D3A3E8E"/>
    <w:lvl w:ilvl="0" w:tplc="FF145D3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AF38C1"/>
    <w:multiLevelType w:val="hybridMultilevel"/>
    <w:tmpl w:val="DBAE49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DB1EFA"/>
    <w:multiLevelType w:val="hybridMultilevel"/>
    <w:tmpl w:val="132285BC"/>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325A6327"/>
    <w:multiLevelType w:val="hybridMultilevel"/>
    <w:tmpl w:val="ED8E07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E2855"/>
    <w:multiLevelType w:val="hybridMultilevel"/>
    <w:tmpl w:val="67E42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8F5FC7"/>
    <w:multiLevelType w:val="hybridMultilevel"/>
    <w:tmpl w:val="C068E4BE"/>
    <w:lvl w:ilvl="0" w:tplc="81227B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ttachedTemplate r:id="rId1"/>
  <w:defaultTabStop w:val="720"/>
  <w:characterSpacingControl w:val="doNotCompress"/>
  <w:hdrShapeDefaults>
    <o:shapedefaults v:ext="edit" spidmax="20482"/>
  </w:hdrShapeDefaults>
  <w:footnotePr>
    <w:footnote w:id="0"/>
    <w:footnote w:id="1"/>
  </w:footnotePr>
  <w:endnotePr>
    <w:endnote w:id="0"/>
    <w:endnote w:id="1"/>
  </w:endnotePr>
  <w:compat/>
  <w:rsids>
    <w:rsidRoot w:val="000A1F51"/>
    <w:rsid w:val="00000B44"/>
    <w:rsid w:val="00014DB3"/>
    <w:rsid w:val="00015110"/>
    <w:rsid w:val="000270FA"/>
    <w:rsid w:val="00027BEE"/>
    <w:rsid w:val="00046B8D"/>
    <w:rsid w:val="00083B13"/>
    <w:rsid w:val="00092F92"/>
    <w:rsid w:val="000A1F51"/>
    <w:rsid w:val="000A2567"/>
    <w:rsid w:val="000A35CB"/>
    <w:rsid w:val="000A4389"/>
    <w:rsid w:val="000C6E70"/>
    <w:rsid w:val="000D2A27"/>
    <w:rsid w:val="000E4DF5"/>
    <w:rsid w:val="000F2A1B"/>
    <w:rsid w:val="00102E61"/>
    <w:rsid w:val="00117528"/>
    <w:rsid w:val="00130966"/>
    <w:rsid w:val="001377FF"/>
    <w:rsid w:val="00141661"/>
    <w:rsid w:val="0014513C"/>
    <w:rsid w:val="00150213"/>
    <w:rsid w:val="00165DDE"/>
    <w:rsid w:val="00176B3A"/>
    <w:rsid w:val="00197D88"/>
    <w:rsid w:val="001B4FD0"/>
    <w:rsid w:val="001C1D55"/>
    <w:rsid w:val="001D0E39"/>
    <w:rsid w:val="001D1563"/>
    <w:rsid w:val="001D4C99"/>
    <w:rsid w:val="001E5C31"/>
    <w:rsid w:val="001E7F07"/>
    <w:rsid w:val="002025B0"/>
    <w:rsid w:val="002050BE"/>
    <w:rsid w:val="0021731A"/>
    <w:rsid w:val="00217D82"/>
    <w:rsid w:val="00232893"/>
    <w:rsid w:val="002352EF"/>
    <w:rsid w:val="002366AF"/>
    <w:rsid w:val="00244F01"/>
    <w:rsid w:val="00247452"/>
    <w:rsid w:val="0026767C"/>
    <w:rsid w:val="002721E9"/>
    <w:rsid w:val="00283126"/>
    <w:rsid w:val="00295C3B"/>
    <w:rsid w:val="002A2079"/>
    <w:rsid w:val="002B39D6"/>
    <w:rsid w:val="002C4033"/>
    <w:rsid w:val="002C6DD3"/>
    <w:rsid w:val="002D6B2F"/>
    <w:rsid w:val="002F035B"/>
    <w:rsid w:val="0031665D"/>
    <w:rsid w:val="00335BD0"/>
    <w:rsid w:val="0034291F"/>
    <w:rsid w:val="00354434"/>
    <w:rsid w:val="003666A5"/>
    <w:rsid w:val="0039027D"/>
    <w:rsid w:val="0039091E"/>
    <w:rsid w:val="003B7546"/>
    <w:rsid w:val="003C0624"/>
    <w:rsid w:val="003C1667"/>
    <w:rsid w:val="003E21B8"/>
    <w:rsid w:val="003F147E"/>
    <w:rsid w:val="003F14D8"/>
    <w:rsid w:val="004048C4"/>
    <w:rsid w:val="00413233"/>
    <w:rsid w:val="00416896"/>
    <w:rsid w:val="004201DA"/>
    <w:rsid w:val="0042388A"/>
    <w:rsid w:val="00436CE7"/>
    <w:rsid w:val="00441A99"/>
    <w:rsid w:val="00444D86"/>
    <w:rsid w:val="0046048B"/>
    <w:rsid w:val="00483E1B"/>
    <w:rsid w:val="00495B87"/>
    <w:rsid w:val="004A3401"/>
    <w:rsid w:val="004B082C"/>
    <w:rsid w:val="004C54C3"/>
    <w:rsid w:val="004E089D"/>
    <w:rsid w:val="00504EEF"/>
    <w:rsid w:val="005115FA"/>
    <w:rsid w:val="00516104"/>
    <w:rsid w:val="005162DA"/>
    <w:rsid w:val="00522EAF"/>
    <w:rsid w:val="005257C8"/>
    <w:rsid w:val="00533479"/>
    <w:rsid w:val="005450BA"/>
    <w:rsid w:val="005523F8"/>
    <w:rsid w:val="00555328"/>
    <w:rsid w:val="00557CD5"/>
    <w:rsid w:val="0057229E"/>
    <w:rsid w:val="0057250B"/>
    <w:rsid w:val="0057514A"/>
    <w:rsid w:val="00576932"/>
    <w:rsid w:val="00580325"/>
    <w:rsid w:val="00586E2E"/>
    <w:rsid w:val="00593B7D"/>
    <w:rsid w:val="00594071"/>
    <w:rsid w:val="005B2C35"/>
    <w:rsid w:val="005B3156"/>
    <w:rsid w:val="005B486F"/>
    <w:rsid w:val="005B7406"/>
    <w:rsid w:val="005C0968"/>
    <w:rsid w:val="005C11DC"/>
    <w:rsid w:val="005D6658"/>
    <w:rsid w:val="00601C03"/>
    <w:rsid w:val="00614E83"/>
    <w:rsid w:val="00626306"/>
    <w:rsid w:val="0063301C"/>
    <w:rsid w:val="0065666C"/>
    <w:rsid w:val="00666BEC"/>
    <w:rsid w:val="00673B32"/>
    <w:rsid w:val="00697ABA"/>
    <w:rsid w:val="006A2676"/>
    <w:rsid w:val="006C0BD9"/>
    <w:rsid w:val="006D047A"/>
    <w:rsid w:val="006E655F"/>
    <w:rsid w:val="006F64F9"/>
    <w:rsid w:val="006F6D22"/>
    <w:rsid w:val="00712ECF"/>
    <w:rsid w:val="007202B0"/>
    <w:rsid w:val="00725C28"/>
    <w:rsid w:val="00734D49"/>
    <w:rsid w:val="007514DA"/>
    <w:rsid w:val="007569B8"/>
    <w:rsid w:val="0076585C"/>
    <w:rsid w:val="00766703"/>
    <w:rsid w:val="007703F7"/>
    <w:rsid w:val="007808B3"/>
    <w:rsid w:val="007855A2"/>
    <w:rsid w:val="00785C6D"/>
    <w:rsid w:val="00791C53"/>
    <w:rsid w:val="00794346"/>
    <w:rsid w:val="007A209E"/>
    <w:rsid w:val="007A2AC4"/>
    <w:rsid w:val="007C20F7"/>
    <w:rsid w:val="007D63B7"/>
    <w:rsid w:val="007F2FD2"/>
    <w:rsid w:val="008062CC"/>
    <w:rsid w:val="00813229"/>
    <w:rsid w:val="00816F85"/>
    <w:rsid w:val="00846D9C"/>
    <w:rsid w:val="00861BEF"/>
    <w:rsid w:val="008827E3"/>
    <w:rsid w:val="00885A70"/>
    <w:rsid w:val="008902BF"/>
    <w:rsid w:val="00894229"/>
    <w:rsid w:val="008A116F"/>
    <w:rsid w:val="008A2010"/>
    <w:rsid w:val="008B7077"/>
    <w:rsid w:val="008C0D86"/>
    <w:rsid w:val="008C1357"/>
    <w:rsid w:val="008D6065"/>
    <w:rsid w:val="008E742D"/>
    <w:rsid w:val="00906288"/>
    <w:rsid w:val="009138BE"/>
    <w:rsid w:val="0096136A"/>
    <w:rsid w:val="00961B17"/>
    <w:rsid w:val="00961FB0"/>
    <w:rsid w:val="00972A60"/>
    <w:rsid w:val="009778DE"/>
    <w:rsid w:val="00985400"/>
    <w:rsid w:val="00991465"/>
    <w:rsid w:val="009960AB"/>
    <w:rsid w:val="00996C05"/>
    <w:rsid w:val="009A5C40"/>
    <w:rsid w:val="009C553A"/>
    <w:rsid w:val="009D34CD"/>
    <w:rsid w:val="009E1417"/>
    <w:rsid w:val="009E3C00"/>
    <w:rsid w:val="009E6258"/>
    <w:rsid w:val="009F0B20"/>
    <w:rsid w:val="00A01D81"/>
    <w:rsid w:val="00A0707F"/>
    <w:rsid w:val="00A10E11"/>
    <w:rsid w:val="00A121C1"/>
    <w:rsid w:val="00A16B89"/>
    <w:rsid w:val="00A247E9"/>
    <w:rsid w:val="00A31846"/>
    <w:rsid w:val="00A36286"/>
    <w:rsid w:val="00A5502E"/>
    <w:rsid w:val="00A61B5F"/>
    <w:rsid w:val="00A7298E"/>
    <w:rsid w:val="00A74C80"/>
    <w:rsid w:val="00A87BCD"/>
    <w:rsid w:val="00A9064B"/>
    <w:rsid w:val="00A92490"/>
    <w:rsid w:val="00AA2AAB"/>
    <w:rsid w:val="00AA5138"/>
    <w:rsid w:val="00AA5E33"/>
    <w:rsid w:val="00AB27AB"/>
    <w:rsid w:val="00AB2F34"/>
    <w:rsid w:val="00AB3825"/>
    <w:rsid w:val="00AC0679"/>
    <w:rsid w:val="00AD486E"/>
    <w:rsid w:val="00AD6C47"/>
    <w:rsid w:val="00AF7490"/>
    <w:rsid w:val="00B177A3"/>
    <w:rsid w:val="00B223A2"/>
    <w:rsid w:val="00B225F0"/>
    <w:rsid w:val="00B81FD1"/>
    <w:rsid w:val="00B84520"/>
    <w:rsid w:val="00B85475"/>
    <w:rsid w:val="00BA6F5A"/>
    <w:rsid w:val="00BC7A20"/>
    <w:rsid w:val="00BD397F"/>
    <w:rsid w:val="00BE609C"/>
    <w:rsid w:val="00BF5021"/>
    <w:rsid w:val="00C141B9"/>
    <w:rsid w:val="00C22CB8"/>
    <w:rsid w:val="00C24EE3"/>
    <w:rsid w:val="00C25D8D"/>
    <w:rsid w:val="00C4601E"/>
    <w:rsid w:val="00C60037"/>
    <w:rsid w:val="00C744A3"/>
    <w:rsid w:val="00C778F0"/>
    <w:rsid w:val="00C77C1C"/>
    <w:rsid w:val="00C95C3D"/>
    <w:rsid w:val="00CA023F"/>
    <w:rsid w:val="00CB37B7"/>
    <w:rsid w:val="00CD2DFA"/>
    <w:rsid w:val="00CD6A75"/>
    <w:rsid w:val="00CF3855"/>
    <w:rsid w:val="00CF6300"/>
    <w:rsid w:val="00D02F9C"/>
    <w:rsid w:val="00D435DF"/>
    <w:rsid w:val="00D52C7D"/>
    <w:rsid w:val="00D544F1"/>
    <w:rsid w:val="00D57CB8"/>
    <w:rsid w:val="00D634A4"/>
    <w:rsid w:val="00D67B4B"/>
    <w:rsid w:val="00D94B56"/>
    <w:rsid w:val="00D95100"/>
    <w:rsid w:val="00DA76AC"/>
    <w:rsid w:val="00DB408D"/>
    <w:rsid w:val="00DD06CF"/>
    <w:rsid w:val="00DD228F"/>
    <w:rsid w:val="00DD305F"/>
    <w:rsid w:val="00DE3B3E"/>
    <w:rsid w:val="00DE5BD9"/>
    <w:rsid w:val="00DF731D"/>
    <w:rsid w:val="00E1033E"/>
    <w:rsid w:val="00E120A9"/>
    <w:rsid w:val="00E122CC"/>
    <w:rsid w:val="00E12944"/>
    <w:rsid w:val="00E16633"/>
    <w:rsid w:val="00E23DD7"/>
    <w:rsid w:val="00E259B3"/>
    <w:rsid w:val="00E34165"/>
    <w:rsid w:val="00E37BA2"/>
    <w:rsid w:val="00E42A6A"/>
    <w:rsid w:val="00E500B4"/>
    <w:rsid w:val="00E576C1"/>
    <w:rsid w:val="00E63BA1"/>
    <w:rsid w:val="00E650B1"/>
    <w:rsid w:val="00E8205E"/>
    <w:rsid w:val="00EB5579"/>
    <w:rsid w:val="00ED1701"/>
    <w:rsid w:val="00ED5B08"/>
    <w:rsid w:val="00EE0460"/>
    <w:rsid w:val="00EF60D0"/>
    <w:rsid w:val="00F01FD7"/>
    <w:rsid w:val="00F02502"/>
    <w:rsid w:val="00F07DB8"/>
    <w:rsid w:val="00F1512D"/>
    <w:rsid w:val="00F2210E"/>
    <w:rsid w:val="00F2383F"/>
    <w:rsid w:val="00F245EC"/>
    <w:rsid w:val="00F418D6"/>
    <w:rsid w:val="00F43800"/>
    <w:rsid w:val="00F45BB3"/>
    <w:rsid w:val="00F60CAC"/>
    <w:rsid w:val="00F642FE"/>
    <w:rsid w:val="00F74617"/>
    <w:rsid w:val="00F75A68"/>
    <w:rsid w:val="00F80109"/>
    <w:rsid w:val="00F87C28"/>
    <w:rsid w:val="00FA3D99"/>
    <w:rsid w:val="00FA61C3"/>
    <w:rsid w:val="00FA753B"/>
    <w:rsid w:val="00FC34B3"/>
    <w:rsid w:val="00FC7D80"/>
    <w:rsid w:val="00FD27AF"/>
    <w:rsid w:val="00FE355D"/>
    <w:rsid w:val="00FE46F3"/>
    <w:rsid w:val="00FF6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iPriority w:val="99"/>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character" w:customStyle="1" w:styleId="10">
    <w:name w:val="Заголовок 1 Знак"/>
    <w:basedOn w:val="a0"/>
    <w:link w:val="1"/>
    <w:rsid w:val="00D02F9C"/>
    <w:rPr>
      <w:rFonts w:ascii="Times New Roman" w:eastAsia="Times New Roman" w:hAnsi="Times New Roman" w:cs="Times New Roman"/>
      <w:kern w:val="0"/>
      <w:sz w:val="28"/>
      <w:szCs w:val="28"/>
      <w:lang w:val="ru-RU" w:eastAsia="ru-RU"/>
    </w:rPr>
  </w:style>
  <w:style w:type="paragraph" w:styleId="2">
    <w:name w:val="Body Text 2"/>
    <w:basedOn w:val="a"/>
    <w:link w:val="20"/>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rsid w:val="00D02F9C"/>
    <w:rPr>
      <w:rFonts w:ascii="Times New Roman" w:eastAsia="Times New Roman" w:hAnsi="Times New Roman" w:cs="Times New Roman"/>
      <w:kern w:val="0"/>
      <w:sz w:val="28"/>
      <w:szCs w:val="28"/>
      <w:lang w:val="ru-RU" w:eastAsia="ru-RU"/>
    </w:rPr>
  </w:style>
  <w:style w:type="paragraph" w:customStyle="1" w:styleId="11">
    <w:name w:val="Без интервала1"/>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rsid w:val="00F1512D"/>
    <w:pPr>
      <w:widowControl w:val="0"/>
      <w:autoSpaceDE w:val="0"/>
      <w:autoSpaceDN w:val="0"/>
      <w:adjustRightInd w:val="0"/>
    </w:pPr>
    <w:rPr>
      <w:rFonts w:ascii="Arial" w:eastAsia="Times New Roman" w:hAnsi="Arial" w:cs="Arial"/>
      <w:kern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iPriority w:val="99"/>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character" w:customStyle="1" w:styleId="10">
    <w:name w:val="Заголовок 1 Знак"/>
    <w:basedOn w:val="a0"/>
    <w:link w:val="1"/>
    <w:uiPriority w:val="99"/>
    <w:rsid w:val="00D02F9C"/>
    <w:rPr>
      <w:rFonts w:ascii="Times New Roman" w:eastAsia="Times New Roman" w:hAnsi="Times New Roman" w:cs="Times New Roman"/>
      <w:kern w:val="0"/>
      <w:sz w:val="28"/>
      <w:szCs w:val="28"/>
      <w:lang w:val="ru-RU" w:eastAsia="ru-RU"/>
    </w:rPr>
  </w:style>
  <w:style w:type="paragraph" w:styleId="2">
    <w:name w:val="Body Text 2"/>
    <w:basedOn w:val="a"/>
    <w:link w:val="20"/>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rsid w:val="00D02F9C"/>
    <w:rPr>
      <w:rFonts w:ascii="Times New Roman" w:eastAsia="Times New Roman" w:hAnsi="Times New Roman" w:cs="Times New Roman"/>
      <w:kern w:val="0"/>
      <w:sz w:val="28"/>
      <w:szCs w:val="28"/>
      <w:lang w:val="ru-RU" w:eastAsia="ru-RU"/>
    </w:rPr>
  </w:style>
  <w:style w:type="paragraph" w:customStyle="1" w:styleId="NoSpacing">
    <w:name w:val="No Spacing"/>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kern w:val="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69026203">
      <w:bodyDiv w:val="1"/>
      <w:marLeft w:val="0"/>
      <w:marRight w:val="0"/>
      <w:marTop w:val="0"/>
      <w:marBottom w:val="0"/>
      <w:divBdr>
        <w:top w:val="none" w:sz="0" w:space="0" w:color="auto"/>
        <w:left w:val="none" w:sz="0" w:space="0" w:color="auto"/>
        <w:bottom w:val="none" w:sz="0" w:space="0" w:color="auto"/>
        <w:right w:val="none" w:sz="0" w:space="0" w:color="auto"/>
      </w:divBdr>
    </w:div>
    <w:div w:id="1217471347">
      <w:bodyDiv w:val="1"/>
      <w:marLeft w:val="0"/>
      <w:marRight w:val="0"/>
      <w:marTop w:val="0"/>
      <w:marBottom w:val="0"/>
      <w:divBdr>
        <w:top w:val="none" w:sz="0" w:space="0" w:color="auto"/>
        <w:left w:val="none" w:sz="0" w:space="0" w:color="auto"/>
        <w:bottom w:val="none" w:sz="0" w:space="0" w:color="auto"/>
        <w:right w:val="none" w:sz="0" w:space="0" w:color="auto"/>
      </w:divBdr>
    </w:div>
    <w:div w:id="1363897578">
      <w:bodyDiv w:val="1"/>
      <w:marLeft w:val="0"/>
      <w:marRight w:val="0"/>
      <w:marTop w:val="0"/>
      <w:marBottom w:val="0"/>
      <w:divBdr>
        <w:top w:val="none" w:sz="0" w:space="0" w:color="auto"/>
        <w:left w:val="none" w:sz="0" w:space="0" w:color="auto"/>
        <w:bottom w:val="none" w:sz="0" w:space="0" w:color="auto"/>
        <w:right w:val="none" w:sz="0" w:space="0" w:color="auto"/>
      </w:divBdr>
    </w:div>
    <w:div w:id="1921523819">
      <w:bodyDiv w:val="1"/>
      <w:marLeft w:val="0"/>
      <w:marRight w:val="0"/>
      <w:marTop w:val="0"/>
      <w:marBottom w:val="0"/>
      <w:divBdr>
        <w:top w:val="none" w:sz="0" w:space="0" w:color="auto"/>
        <w:left w:val="none" w:sz="0" w:space="0" w:color="auto"/>
        <w:bottom w:val="none" w:sz="0" w:space="0" w:color="auto"/>
        <w:right w:val="none" w:sz="0" w:space="0" w:color="auto"/>
      </w:divBdr>
    </w:div>
    <w:div w:id="20959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B37032B9EFB2DEA5AED756646299AA9993786C100864B958FCFA0ADCE74FB31F040BD27907803CUCM0F" TargetMode="External"/><Relationship Id="rId18" Type="http://schemas.openxmlformats.org/officeDocument/2006/relationships/hyperlink" Target="consultantplus://offline/ref=60B37032B9EFB2DEA5AED756646299AA99927E6C160764B958FCFA0ADCUEM7F" TargetMode="External"/><Relationship Id="rId3" Type="http://schemas.openxmlformats.org/officeDocument/2006/relationships/numbering" Target="numbering.xml"/><Relationship Id="rId21" Type="http://schemas.openxmlformats.org/officeDocument/2006/relationships/hyperlink" Target="consultantplus://offline/ref=EFA9AFFBBB68AD97A69F373DFAB355E25067D091BCABE709991C0D6D384DS0I" TargetMode="External"/><Relationship Id="rId7" Type="http://schemas.openxmlformats.org/officeDocument/2006/relationships/footnotes" Target="footnotes.xml"/><Relationship Id="rId12" Type="http://schemas.openxmlformats.org/officeDocument/2006/relationships/hyperlink" Target="consultantplus://offline/ref=60B37032B9EFB2DEA5AED756646299AA9993786F160164B958FCFA0ADCUEM7F" TargetMode="External"/><Relationship Id="rId17" Type="http://schemas.openxmlformats.org/officeDocument/2006/relationships/hyperlink" Target="consultantplus://offline/ref=60B37032B9EFB2DEA5AED756646299AA9993786F160364B958FCFA0ADCUEM7F"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0B37032B9EFB2DEA5AED756646299AA99917E651C0664B958FCFA0ADCE74FB31F040BD27907823DUCM8F" TargetMode="External"/><Relationship Id="rId20" Type="http://schemas.openxmlformats.org/officeDocument/2006/relationships/hyperlink" Target="consultantplus://offline/ref=EFA9AFFBBB68AD97A69F373DFAB355E25063D393B7AEE709991C0D6D384DS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B37032B9EFB2DEA5AED756646299AA9993786F160164B958FCFA0ADCE74FB31F040BD079U0M1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0B37032B9EFB2DEA5AED756646299AA99937B69100764B958FCFA0ADCE74FB31F040BD27EU0M4F" TargetMode="External"/><Relationship Id="rId23" Type="http://schemas.openxmlformats.org/officeDocument/2006/relationships/fontTable" Target="fontTable.xml"/><Relationship Id="rId10" Type="http://schemas.openxmlformats.org/officeDocument/2006/relationships/hyperlink" Target="consultantplus://offline/ref=60B37032B9EFB2DEA5AED756646299AA99937B6F1D0464B958FCFA0ADCE74FB31F040BD1U7MBF" TargetMode="External"/><Relationship Id="rId19" Type="http://schemas.openxmlformats.org/officeDocument/2006/relationships/hyperlink" Target="consultantplus://offline/ref=60B37032B9EFB2DEA5AED756646299AA99937B6F1D0464B958FCFA0ADCE74FB31F040BD279068130UCM6F" TargetMode="External"/><Relationship Id="rId4" Type="http://schemas.openxmlformats.org/officeDocument/2006/relationships/styles" Target="styles.xml"/><Relationship Id="rId9" Type="http://schemas.openxmlformats.org/officeDocument/2006/relationships/hyperlink" Target="consultantplus://offline/ref=60B37032B9EFB2DEA5AED756646299AA9993786F130364B958FCFA0ADCE74FB31F040BD279078333UCM9F" TargetMode="External"/><Relationship Id="rId14" Type="http://schemas.openxmlformats.org/officeDocument/2006/relationships/hyperlink" Target="consultantplus://offline/ref=60B37032B9EFB2DEA5AED756646299AA99937B69100764B958FCFA0ADCE74FB31F040BD27AU0M3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3;&#1072;&#1076;&#1080;&#1084;&#1080;&#1088;%20&#1044;&#1080;&#1084;&#1080;&#1090;&#1088;&#1080;&#1077;&#1074;&#1080;&#1095;\AppData\Roaming\Microsoft\&#1064;&#1072;&#1073;&#1083;&#1086;&#1085;&#1099;\&#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F4D826-3745-4DAD-BD4E-480962A04181}">
  <ds:schemaRefs>
    <ds:schemaRef ds:uri="http://schemas.openxmlformats.org/officeDocument/2006/bibliography"/>
  </ds:schemaRefs>
</ds:datastoreItem>
</file>

<file path=customXml/itemProps2.xml><?xml version="1.0" encoding="utf-8"?>
<ds:datastoreItem xmlns:ds="http://schemas.openxmlformats.org/officeDocument/2006/customXml" ds:itemID="{83883E9D-C0C7-4270-9DC1-43FDEAEA5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Template>
  <TotalTime>0</TotalTime>
  <Pages>43</Pages>
  <Words>25275</Words>
  <Characters>144074</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2015-04-08T07:25:00Z</dcterms:created>
  <dcterms:modified xsi:type="dcterms:W3CDTF">2015-04-08T07:35:00Z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